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sz w:val="20"/>
        </w:rPr>
      </w:pPr>
    </w:p>
    <w:p w:rsidR="00311C4A" w:rsidRDefault="00311C4A" w:rsidP="00A13904">
      <w:pPr>
        <w:jc w:val="center"/>
        <w:rPr>
          <w:b/>
          <w:sz w:val="20"/>
        </w:rPr>
      </w:pPr>
    </w:p>
    <w:p w:rsidR="00311C4A" w:rsidRDefault="00311C4A" w:rsidP="00A13904">
      <w:pPr>
        <w:jc w:val="center"/>
        <w:rPr>
          <w:b/>
          <w:sz w:val="20"/>
        </w:rPr>
      </w:pPr>
    </w:p>
    <w:p w:rsidR="00311C4A" w:rsidRDefault="00311C4A" w:rsidP="00A13904">
      <w:pPr>
        <w:jc w:val="center"/>
        <w:rPr>
          <w:b/>
          <w:sz w:val="20"/>
        </w:rPr>
      </w:pPr>
    </w:p>
    <w:p w:rsidR="00311C4A" w:rsidRDefault="00311C4A" w:rsidP="00A13904">
      <w:pPr>
        <w:jc w:val="center"/>
        <w:rPr>
          <w:b/>
          <w:sz w:val="20"/>
        </w:rPr>
      </w:pPr>
    </w:p>
    <w:p w:rsidR="00311C4A" w:rsidRDefault="00311C4A" w:rsidP="00A13904">
      <w:pPr>
        <w:rPr>
          <w:b/>
          <w:sz w:val="20"/>
        </w:rPr>
      </w:pPr>
    </w:p>
    <w:p w:rsidR="00311C4A" w:rsidRDefault="00311C4A" w:rsidP="00A13904">
      <w:pPr>
        <w:rPr>
          <w:b/>
          <w:sz w:val="20"/>
        </w:rPr>
      </w:pPr>
    </w:p>
    <w:p w:rsidR="00311C4A" w:rsidRDefault="00311C4A" w:rsidP="00A13904">
      <w:pPr>
        <w:rPr>
          <w:b/>
          <w:sz w:val="20"/>
        </w:rPr>
      </w:pPr>
    </w:p>
    <w:p w:rsidR="00311C4A" w:rsidRDefault="00311C4A" w:rsidP="00A13904">
      <w:pPr>
        <w:rPr>
          <w:b/>
          <w:sz w:val="20"/>
        </w:rPr>
      </w:pPr>
    </w:p>
    <w:p w:rsidR="00311C4A" w:rsidRDefault="00311C4A" w:rsidP="00A13904">
      <w:pPr>
        <w:rPr>
          <w:b/>
          <w:sz w:val="20"/>
        </w:rPr>
      </w:pPr>
    </w:p>
    <w:p w:rsidR="00311C4A" w:rsidRPr="006002FA" w:rsidRDefault="00311C4A" w:rsidP="006002FA">
      <w:pPr>
        <w:pStyle w:val="Heading1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002FA">
        <w:rPr>
          <w:rFonts w:ascii="Times New Roman" w:hAnsi="Times New Roman" w:cs="Times New Roman"/>
          <w:szCs w:val="24"/>
        </w:rPr>
        <w:t>ОТЧЕТ ПО САМООБСЛЕДОВАНИЮ</w:t>
      </w:r>
    </w:p>
    <w:p w:rsidR="00311C4A" w:rsidRPr="006002FA" w:rsidRDefault="00311C4A" w:rsidP="006002FA">
      <w:pPr>
        <w:spacing w:line="360" w:lineRule="auto"/>
        <w:jc w:val="center"/>
        <w:rPr>
          <w:b/>
          <w:sz w:val="32"/>
          <w:szCs w:val="32"/>
        </w:rPr>
      </w:pPr>
      <w:r w:rsidRPr="006002F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Pr="00600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5</w:t>
      </w:r>
      <w:r w:rsidRPr="006002FA">
        <w:rPr>
          <w:b/>
          <w:sz w:val="32"/>
          <w:szCs w:val="32"/>
        </w:rPr>
        <w:t xml:space="preserve"> учебный год</w:t>
      </w:r>
    </w:p>
    <w:p w:rsidR="00311C4A" w:rsidRPr="006002FA" w:rsidRDefault="00311C4A" w:rsidP="006002FA">
      <w:pPr>
        <w:spacing w:line="360" w:lineRule="auto"/>
        <w:rPr>
          <w:b/>
        </w:rPr>
      </w:pPr>
    </w:p>
    <w:p w:rsidR="00311C4A" w:rsidRPr="006002FA" w:rsidRDefault="00311C4A" w:rsidP="006002FA">
      <w:pPr>
        <w:spacing w:line="360" w:lineRule="auto"/>
        <w:jc w:val="center"/>
        <w:rPr>
          <w:b/>
          <w:sz w:val="20"/>
        </w:rPr>
      </w:pPr>
      <w:r w:rsidRPr="006002FA">
        <w:rPr>
          <w:b/>
          <w:sz w:val="36"/>
          <w:szCs w:val="36"/>
        </w:rPr>
        <w:t>Муниципального общеобразовательного учреждения – средней общеобразовательной школы с. Интернационал</w:t>
      </w:r>
      <w:r w:rsidRPr="006002FA">
        <w:rPr>
          <w:b/>
          <w:sz w:val="36"/>
          <w:szCs w:val="36"/>
        </w:rPr>
        <w:t>ь</w:t>
      </w:r>
      <w:r w:rsidRPr="006002FA">
        <w:rPr>
          <w:b/>
          <w:sz w:val="36"/>
          <w:szCs w:val="36"/>
        </w:rPr>
        <w:t xml:space="preserve">ное Краснокутского района Саратовской области </w:t>
      </w:r>
      <w:r w:rsidRPr="006002FA">
        <w:rPr>
          <w:b/>
        </w:rPr>
        <w:t>_____________________________________________________________________________</w:t>
      </w:r>
      <w:r w:rsidRPr="006002FA">
        <w:rPr>
          <w:b/>
        </w:rPr>
        <w:br/>
      </w:r>
      <w:r w:rsidRPr="006002FA">
        <w:rPr>
          <w:b/>
          <w:sz w:val="20"/>
        </w:rPr>
        <w:t>(полное наименование образовательного учреждения в соответствии с Уставом)</w:t>
      </w:r>
    </w:p>
    <w:p w:rsidR="00311C4A" w:rsidRPr="006002FA" w:rsidRDefault="00311C4A" w:rsidP="00A13904">
      <w:pPr>
        <w:spacing w:line="480" w:lineRule="auto"/>
        <w:rPr>
          <w:b/>
          <w:sz w:val="20"/>
        </w:rPr>
      </w:pPr>
    </w:p>
    <w:p w:rsidR="00311C4A" w:rsidRPr="006002FA" w:rsidRDefault="00311C4A" w:rsidP="006002FA">
      <w:pPr>
        <w:jc w:val="center"/>
        <w:rPr>
          <w:b/>
        </w:rPr>
      </w:pPr>
      <w:r w:rsidRPr="006002FA">
        <w:rPr>
          <w:b/>
        </w:rPr>
        <w:t>413255, Саратовская область, Краснокутский район, с. Интернациональное, ул. Школьная, 13</w:t>
      </w:r>
    </w:p>
    <w:p w:rsidR="00311C4A" w:rsidRPr="006002FA" w:rsidRDefault="00311C4A" w:rsidP="006002FA">
      <w:pPr>
        <w:jc w:val="center"/>
        <w:rPr>
          <w:b/>
          <w:sz w:val="20"/>
        </w:rPr>
      </w:pPr>
      <w:r w:rsidRPr="006002FA">
        <w:rPr>
          <w:b/>
          <w:sz w:val="20"/>
        </w:rPr>
        <w:t>_____________________________________________________________________________________________</w:t>
      </w:r>
    </w:p>
    <w:p w:rsidR="00311C4A" w:rsidRPr="006002FA" w:rsidRDefault="00311C4A" w:rsidP="006002FA">
      <w:pPr>
        <w:jc w:val="center"/>
        <w:rPr>
          <w:b/>
          <w:sz w:val="20"/>
        </w:rPr>
      </w:pPr>
      <w:r w:rsidRPr="006002FA">
        <w:rPr>
          <w:b/>
          <w:sz w:val="20"/>
        </w:rPr>
        <w:t>(место нахождения)</w:t>
      </w:r>
    </w:p>
    <w:p w:rsidR="00311C4A" w:rsidRPr="006002FA" w:rsidRDefault="00311C4A" w:rsidP="00A13904">
      <w:pPr>
        <w:rPr>
          <w:b/>
          <w:sz w:val="20"/>
        </w:rPr>
      </w:pPr>
    </w:p>
    <w:p w:rsidR="00311C4A" w:rsidRPr="00A36707" w:rsidRDefault="00311C4A" w:rsidP="00A13904">
      <w:pPr>
        <w:rPr>
          <w:sz w:val="20"/>
        </w:rPr>
      </w:pPr>
    </w:p>
    <w:p w:rsidR="00311C4A" w:rsidRPr="00A36707" w:rsidRDefault="00311C4A" w:rsidP="00A13904">
      <w:pPr>
        <w:rPr>
          <w:sz w:val="20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</w:p>
    <w:p w:rsidR="00311C4A" w:rsidRPr="0094217B" w:rsidRDefault="00311C4A" w:rsidP="0094217B">
      <w:pPr>
        <w:spacing w:line="360" w:lineRule="auto"/>
        <w:ind w:right="-10"/>
        <w:rPr>
          <w:b/>
          <w:sz w:val="28"/>
          <w:szCs w:val="28"/>
          <w:u w:val="single"/>
        </w:rPr>
      </w:pPr>
      <w:r w:rsidRPr="0094217B">
        <w:rPr>
          <w:b/>
          <w:sz w:val="28"/>
          <w:szCs w:val="28"/>
          <w:u w:val="single"/>
        </w:rPr>
        <w:t>ВВЕДЕНИЕ</w:t>
      </w:r>
    </w:p>
    <w:p w:rsidR="00311C4A" w:rsidRPr="0094217B" w:rsidRDefault="00311C4A" w:rsidP="0094217B">
      <w:pPr>
        <w:spacing w:line="360" w:lineRule="auto"/>
        <w:ind w:right="-10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 xml:space="preserve"> Общие сведения.</w:t>
      </w:r>
    </w:p>
    <w:p w:rsidR="00311C4A" w:rsidRPr="0094217B" w:rsidRDefault="00311C4A" w:rsidP="0094217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Тип: общеобразовательное учреждение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2. Вид: средняя общеобразовательная школа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3. Учредитель: </w:t>
      </w:r>
      <w:r w:rsidRPr="0094217B">
        <w:rPr>
          <w:color w:val="000000"/>
          <w:sz w:val="28"/>
          <w:szCs w:val="28"/>
        </w:rPr>
        <w:t>Администрация Краснокутского муниципального района Сарато</w:t>
      </w:r>
      <w:r w:rsidRPr="0094217B">
        <w:rPr>
          <w:color w:val="000000"/>
          <w:sz w:val="28"/>
          <w:szCs w:val="28"/>
        </w:rPr>
        <w:t>в</w:t>
      </w:r>
      <w:r w:rsidRPr="0094217B">
        <w:rPr>
          <w:color w:val="000000"/>
          <w:sz w:val="28"/>
          <w:szCs w:val="28"/>
        </w:rPr>
        <w:t>ской области.</w:t>
      </w:r>
      <w:r w:rsidRPr="0094217B">
        <w:rPr>
          <w:sz w:val="28"/>
          <w:szCs w:val="28"/>
        </w:rPr>
        <w:t>.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4. Организационно-правовая форма: муниципальное бюджетное учреждение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5. Наименования филиалов: </w:t>
      </w:r>
    </w:p>
    <w:p w:rsidR="00311C4A" w:rsidRPr="0094217B" w:rsidRDefault="00311C4A" w:rsidP="0094217B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94217B">
        <w:rPr>
          <w:sz w:val="28"/>
          <w:szCs w:val="28"/>
        </w:rPr>
        <w:t xml:space="preserve">Место нахождения: </w:t>
      </w:r>
      <w:r w:rsidRPr="0094217B">
        <w:rPr>
          <w:color w:val="000000"/>
          <w:sz w:val="28"/>
          <w:szCs w:val="28"/>
        </w:rPr>
        <w:t>413255, Саратовская область, Краснокутский район, с. Инте</w:t>
      </w:r>
      <w:r w:rsidRPr="0094217B">
        <w:rPr>
          <w:color w:val="000000"/>
          <w:sz w:val="28"/>
          <w:szCs w:val="28"/>
        </w:rPr>
        <w:t>р</w:t>
      </w:r>
      <w:r w:rsidRPr="0094217B">
        <w:rPr>
          <w:color w:val="000000"/>
          <w:sz w:val="28"/>
          <w:szCs w:val="28"/>
        </w:rPr>
        <w:t>национальное, ул.Школьная, 13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6.Адрес осуществления образовательной деятельности: </w:t>
      </w:r>
      <w:r w:rsidRPr="0094217B">
        <w:rPr>
          <w:color w:val="000000"/>
          <w:sz w:val="28"/>
          <w:szCs w:val="28"/>
        </w:rPr>
        <w:t>413255, Саратовская о</w:t>
      </w:r>
      <w:r w:rsidRPr="0094217B">
        <w:rPr>
          <w:color w:val="000000"/>
          <w:sz w:val="28"/>
          <w:szCs w:val="28"/>
        </w:rPr>
        <w:t>б</w:t>
      </w:r>
      <w:r w:rsidRPr="0094217B">
        <w:rPr>
          <w:color w:val="000000"/>
          <w:sz w:val="28"/>
          <w:szCs w:val="28"/>
        </w:rPr>
        <w:t>ласть, Краснокутский район, с. Интернациональное, ул.Школьная, 13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7. Банковские реквизиты: </w:t>
      </w:r>
    </w:p>
    <w:p w:rsidR="00311C4A" w:rsidRPr="0094217B" w:rsidRDefault="00311C4A" w:rsidP="0094217B">
      <w:pPr>
        <w:spacing w:line="360" w:lineRule="auto"/>
        <w:rPr>
          <w:sz w:val="28"/>
          <w:szCs w:val="28"/>
        </w:rPr>
      </w:pPr>
      <w:r w:rsidRPr="0094217B">
        <w:rPr>
          <w:sz w:val="28"/>
          <w:szCs w:val="28"/>
        </w:rPr>
        <w:t>ИНН    6417068813</w:t>
      </w:r>
    </w:p>
    <w:p w:rsidR="00311C4A" w:rsidRPr="0094217B" w:rsidRDefault="00311C4A" w:rsidP="0094217B">
      <w:pPr>
        <w:spacing w:line="360" w:lineRule="auto"/>
        <w:rPr>
          <w:sz w:val="28"/>
          <w:szCs w:val="28"/>
        </w:rPr>
      </w:pPr>
      <w:r w:rsidRPr="0094217B">
        <w:rPr>
          <w:sz w:val="28"/>
          <w:szCs w:val="28"/>
        </w:rPr>
        <w:t>КПП    641701001</w:t>
      </w:r>
    </w:p>
    <w:p w:rsidR="00311C4A" w:rsidRPr="0094217B" w:rsidRDefault="00311C4A" w:rsidP="0094217B">
      <w:pPr>
        <w:spacing w:line="360" w:lineRule="auto"/>
        <w:rPr>
          <w:sz w:val="28"/>
          <w:szCs w:val="28"/>
        </w:rPr>
      </w:pPr>
      <w:r w:rsidRPr="0094217B">
        <w:rPr>
          <w:sz w:val="28"/>
          <w:szCs w:val="28"/>
        </w:rPr>
        <w:t>БИК     046311001</w:t>
      </w:r>
    </w:p>
    <w:p w:rsidR="00311C4A" w:rsidRPr="0094217B" w:rsidRDefault="00311C4A" w:rsidP="0094217B">
      <w:pPr>
        <w:spacing w:line="360" w:lineRule="auto"/>
        <w:rPr>
          <w:sz w:val="28"/>
          <w:szCs w:val="28"/>
        </w:rPr>
      </w:pPr>
      <w:r w:rsidRPr="0094217B">
        <w:rPr>
          <w:sz w:val="28"/>
          <w:szCs w:val="28"/>
        </w:rPr>
        <w:t>р/с        40701810200003000022  ГРКЦ ГУ Банка России по Саратовской о</w:t>
      </w:r>
      <w:r w:rsidRPr="0094217B">
        <w:rPr>
          <w:sz w:val="28"/>
          <w:szCs w:val="28"/>
        </w:rPr>
        <w:t>б</w:t>
      </w:r>
      <w:r w:rsidRPr="0094217B">
        <w:rPr>
          <w:sz w:val="28"/>
          <w:szCs w:val="28"/>
        </w:rPr>
        <w:t>ласти г.Саратов</w:t>
      </w:r>
    </w:p>
    <w:p w:rsidR="00311C4A" w:rsidRPr="0094217B" w:rsidRDefault="00311C4A" w:rsidP="0094217B">
      <w:pPr>
        <w:spacing w:line="360" w:lineRule="auto"/>
        <w:rPr>
          <w:sz w:val="28"/>
          <w:szCs w:val="28"/>
        </w:rPr>
      </w:pPr>
      <w:r w:rsidRPr="0094217B">
        <w:rPr>
          <w:sz w:val="28"/>
          <w:szCs w:val="28"/>
        </w:rPr>
        <w:t>л/с        02911011</w:t>
      </w:r>
    </w:p>
    <w:p w:rsidR="00311C4A" w:rsidRPr="0094217B" w:rsidRDefault="00311C4A" w:rsidP="0094217B">
      <w:pPr>
        <w:spacing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 Телефон: 8 (84560)3-75-</w:t>
      </w:r>
      <w:r>
        <w:rPr>
          <w:sz w:val="28"/>
          <w:szCs w:val="28"/>
        </w:rPr>
        <w:t>78</w:t>
      </w:r>
    </w:p>
    <w:p w:rsidR="00311C4A" w:rsidRPr="0094217B" w:rsidRDefault="00311C4A" w:rsidP="000A5483">
      <w:pPr>
        <w:numPr>
          <w:ilvl w:val="0"/>
          <w:numId w:val="19"/>
        </w:numPr>
        <w:tabs>
          <w:tab w:val="clear" w:pos="720"/>
          <w:tab w:val="num" w:pos="360"/>
        </w:tabs>
        <w:spacing w:before="120" w:line="360" w:lineRule="auto"/>
        <w:ind w:hanging="72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Факс: нет</w:t>
      </w:r>
    </w:p>
    <w:p w:rsidR="00311C4A" w:rsidRPr="0094217B" w:rsidRDefault="00311C4A" w:rsidP="0094217B">
      <w:pPr>
        <w:spacing w:line="360" w:lineRule="auto"/>
        <w:rPr>
          <w:b/>
          <w:sz w:val="28"/>
          <w:szCs w:val="28"/>
          <w:lang w:val="en-US"/>
        </w:rPr>
      </w:pPr>
      <w:r w:rsidRPr="0094217B">
        <w:rPr>
          <w:sz w:val="28"/>
          <w:szCs w:val="28"/>
          <w:lang w:val="de-DE"/>
        </w:rPr>
        <w:t xml:space="preserve">e-mail: </w:t>
      </w:r>
      <w:hyperlink r:id="rId7" w:history="1">
        <w:r w:rsidRPr="0094217B">
          <w:rPr>
            <w:rStyle w:val="Hyperlink"/>
            <w:b/>
            <w:sz w:val="28"/>
            <w:szCs w:val="28"/>
            <w:lang w:val="en-US"/>
          </w:rPr>
          <w:t>soch-okt-kut@mail.ru</w:t>
        </w:r>
      </w:hyperlink>
    </w:p>
    <w:p w:rsidR="00311C4A" w:rsidRPr="0094217B" w:rsidRDefault="00311C4A" w:rsidP="0094217B">
      <w:pPr>
        <w:spacing w:line="360" w:lineRule="auto"/>
        <w:rPr>
          <w:b/>
          <w:sz w:val="28"/>
          <w:szCs w:val="28"/>
        </w:rPr>
      </w:pPr>
      <w:r w:rsidRPr="0094217B">
        <w:rPr>
          <w:sz w:val="28"/>
          <w:szCs w:val="28"/>
        </w:rPr>
        <w:t xml:space="preserve">сайт: </w:t>
      </w:r>
      <w:hyperlink r:id="rId8" w:history="1">
        <w:r w:rsidRPr="0094217B">
          <w:rPr>
            <w:rStyle w:val="Hyperlink"/>
            <w:b/>
            <w:sz w:val="28"/>
            <w:szCs w:val="28"/>
            <w:lang w:val="en-US"/>
          </w:rPr>
          <w:t>www</w:t>
        </w:r>
        <w:r w:rsidRPr="0094217B">
          <w:rPr>
            <w:rStyle w:val="Hyperlink"/>
            <w:b/>
            <w:sz w:val="28"/>
            <w:szCs w:val="28"/>
          </w:rPr>
          <w:t>.</w:t>
        </w:r>
        <w:r w:rsidRPr="0094217B">
          <w:rPr>
            <w:rStyle w:val="Hyperlink"/>
            <w:b/>
            <w:sz w:val="28"/>
            <w:szCs w:val="28"/>
            <w:lang w:val="en-US"/>
          </w:rPr>
          <w:t>internazional</w:t>
        </w:r>
        <w:r w:rsidRPr="0094217B">
          <w:rPr>
            <w:rStyle w:val="Hyperlink"/>
            <w:b/>
            <w:sz w:val="28"/>
            <w:szCs w:val="28"/>
          </w:rPr>
          <w:t>.</w:t>
        </w:r>
        <w:r w:rsidRPr="0094217B">
          <w:rPr>
            <w:rStyle w:val="Hyperlink"/>
            <w:b/>
            <w:sz w:val="28"/>
            <w:szCs w:val="28"/>
            <w:lang w:val="en-US"/>
          </w:rPr>
          <w:t>okis</w:t>
        </w:r>
        <w:r w:rsidRPr="0094217B">
          <w:rPr>
            <w:rStyle w:val="Hyperlink"/>
            <w:b/>
            <w:sz w:val="28"/>
            <w:szCs w:val="28"/>
          </w:rPr>
          <w:t>.</w:t>
        </w:r>
        <w:r w:rsidRPr="0094217B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311C4A" w:rsidRPr="0094217B" w:rsidRDefault="00311C4A" w:rsidP="0094217B">
      <w:pPr>
        <w:spacing w:line="360" w:lineRule="auto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 xml:space="preserve">9. </w:t>
      </w:r>
      <w:r w:rsidRPr="0094217B">
        <w:rPr>
          <w:sz w:val="28"/>
          <w:szCs w:val="28"/>
        </w:rPr>
        <w:t>ФИО руководителя:  Шеховцова Ольга Николаевна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10.ФИО заместителей: </w:t>
      </w:r>
    </w:p>
    <w:p w:rsidR="00311C4A" w:rsidRPr="0094217B" w:rsidRDefault="00311C4A" w:rsidP="0094217B">
      <w:pPr>
        <w:spacing w:before="120" w:line="360" w:lineRule="auto"/>
        <w:ind w:left="431"/>
        <w:jc w:val="both"/>
        <w:rPr>
          <w:sz w:val="28"/>
          <w:szCs w:val="28"/>
          <w:lang w:eastAsia="ar-SA"/>
        </w:rPr>
      </w:pPr>
      <w:r w:rsidRPr="0094217B">
        <w:rPr>
          <w:sz w:val="28"/>
          <w:szCs w:val="28"/>
          <w:lang w:eastAsia="ar-SA"/>
        </w:rPr>
        <w:t>заместитель директора по учебно-воспитательной работе</w:t>
      </w:r>
      <w:r w:rsidRPr="0094217B">
        <w:rPr>
          <w:b/>
          <w:sz w:val="28"/>
          <w:szCs w:val="28"/>
          <w:lang w:eastAsia="ar-SA"/>
        </w:rPr>
        <w:t xml:space="preserve"> </w:t>
      </w:r>
    </w:p>
    <w:p w:rsidR="00311C4A" w:rsidRPr="0094217B" w:rsidRDefault="00311C4A" w:rsidP="0094217B">
      <w:pPr>
        <w:spacing w:before="120" w:line="360" w:lineRule="auto"/>
        <w:ind w:left="431"/>
        <w:jc w:val="both"/>
        <w:rPr>
          <w:sz w:val="28"/>
          <w:szCs w:val="28"/>
          <w:lang w:eastAsia="ar-SA"/>
        </w:rPr>
      </w:pPr>
      <w:r w:rsidRPr="0094217B">
        <w:rPr>
          <w:sz w:val="28"/>
          <w:szCs w:val="28"/>
          <w:lang w:eastAsia="ar-SA"/>
        </w:rPr>
        <w:t>Тлевалиева Наталья Шайхановна</w:t>
      </w:r>
    </w:p>
    <w:p w:rsidR="00311C4A" w:rsidRPr="0094217B" w:rsidRDefault="00311C4A" w:rsidP="0094217B">
      <w:pPr>
        <w:spacing w:before="120" w:line="360" w:lineRule="auto"/>
        <w:ind w:left="431"/>
        <w:jc w:val="both"/>
        <w:rPr>
          <w:sz w:val="28"/>
          <w:szCs w:val="28"/>
          <w:lang w:eastAsia="ar-SA"/>
        </w:rPr>
      </w:pPr>
      <w:r w:rsidRPr="0094217B">
        <w:rPr>
          <w:sz w:val="28"/>
          <w:szCs w:val="28"/>
          <w:lang w:eastAsia="ar-SA"/>
        </w:rPr>
        <w:t>Уталиева Алия Муханбеджановна;</w:t>
      </w:r>
    </w:p>
    <w:p w:rsidR="00311C4A" w:rsidRPr="0094217B" w:rsidRDefault="00311C4A" w:rsidP="0094217B">
      <w:pPr>
        <w:spacing w:before="120" w:line="360" w:lineRule="auto"/>
        <w:ind w:left="431"/>
        <w:jc w:val="both"/>
        <w:rPr>
          <w:b/>
          <w:sz w:val="28"/>
          <w:szCs w:val="28"/>
          <w:lang w:eastAsia="ar-SA"/>
        </w:rPr>
      </w:pPr>
      <w:r w:rsidRPr="0094217B">
        <w:rPr>
          <w:sz w:val="28"/>
          <w:szCs w:val="28"/>
          <w:lang w:eastAsia="ar-SA"/>
        </w:rPr>
        <w:t>заместитель директора по воспитательной работе</w:t>
      </w:r>
      <w:r w:rsidRPr="0094217B">
        <w:rPr>
          <w:b/>
          <w:sz w:val="28"/>
          <w:szCs w:val="28"/>
          <w:lang w:eastAsia="ar-SA"/>
        </w:rPr>
        <w:t xml:space="preserve"> </w:t>
      </w:r>
    </w:p>
    <w:p w:rsidR="00311C4A" w:rsidRPr="0094217B" w:rsidRDefault="00311C4A" w:rsidP="0094217B">
      <w:pPr>
        <w:spacing w:before="120" w:line="360" w:lineRule="auto"/>
        <w:ind w:left="43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Биктасова Эльмира Айткалиевна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  <w:lang w:eastAsia="ar-SA"/>
        </w:rPr>
      </w:pPr>
      <w:r w:rsidRPr="0094217B">
        <w:rPr>
          <w:b/>
          <w:sz w:val="28"/>
          <w:szCs w:val="28"/>
        </w:rPr>
        <w:t>Организационно-правовое обеспечение деятельности образовательного учр</w:t>
      </w:r>
      <w:r w:rsidRPr="0094217B">
        <w:rPr>
          <w:b/>
          <w:sz w:val="28"/>
          <w:szCs w:val="28"/>
        </w:rPr>
        <w:t>е</w:t>
      </w:r>
      <w:r w:rsidRPr="0094217B">
        <w:rPr>
          <w:b/>
          <w:sz w:val="28"/>
          <w:szCs w:val="28"/>
        </w:rPr>
        <w:t>ждения.</w:t>
      </w:r>
    </w:p>
    <w:p w:rsidR="00311C4A" w:rsidRPr="0094217B" w:rsidRDefault="00311C4A" w:rsidP="0094217B">
      <w:pPr>
        <w:numPr>
          <w:ilvl w:val="0"/>
          <w:numId w:val="20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ОГРН: 1026400820841, ИНН: 6417068813</w:t>
      </w:r>
    </w:p>
    <w:p w:rsidR="00311C4A" w:rsidRPr="0094217B" w:rsidRDefault="00311C4A" w:rsidP="0094217B">
      <w:pPr>
        <w:numPr>
          <w:ilvl w:val="0"/>
          <w:numId w:val="16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Устав (дата утверждения учредителем, дата регистрации, регистрационный номер, реквизиты изменений и дополнений к уставу): </w:t>
      </w:r>
      <w:r w:rsidRPr="0094217B">
        <w:rPr>
          <w:sz w:val="28"/>
          <w:szCs w:val="28"/>
          <w:u w:val="single"/>
        </w:rPr>
        <w:t>принят в 01.03.2010 г., утвержден  Администрации Краснокутского муниципальн</w:t>
      </w:r>
      <w:r w:rsidRPr="0094217B">
        <w:rPr>
          <w:sz w:val="28"/>
          <w:szCs w:val="28"/>
          <w:u w:val="single"/>
        </w:rPr>
        <w:t>о</w:t>
      </w:r>
      <w:r w:rsidRPr="0094217B">
        <w:rPr>
          <w:sz w:val="28"/>
          <w:szCs w:val="28"/>
          <w:u w:val="single"/>
        </w:rPr>
        <w:t xml:space="preserve">го района 01.03.2010 г. </w:t>
      </w:r>
    </w:p>
    <w:p w:rsidR="00311C4A" w:rsidRPr="0094217B" w:rsidRDefault="00311C4A" w:rsidP="0094217B">
      <w:pPr>
        <w:numPr>
          <w:ilvl w:val="0"/>
          <w:numId w:val="16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Лицензия на право ведения образовательной деятельности (серия и №, регис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 xml:space="preserve">рационный номер, наименование органа, выдавшего лицензию, дата выдачи, срок действия): серия </w:t>
      </w:r>
      <w:r w:rsidRPr="0094217B">
        <w:rPr>
          <w:sz w:val="28"/>
          <w:szCs w:val="28"/>
          <w:u w:val="single"/>
        </w:rPr>
        <w:t>А №280192  рег.номер 511 от 29.10.2010 г. выдана М</w:t>
      </w:r>
      <w:r w:rsidRPr="0094217B">
        <w:rPr>
          <w:sz w:val="28"/>
          <w:szCs w:val="28"/>
          <w:u w:val="single"/>
        </w:rPr>
        <w:t>и</w:t>
      </w:r>
      <w:r w:rsidRPr="0094217B">
        <w:rPr>
          <w:sz w:val="28"/>
          <w:szCs w:val="28"/>
          <w:u w:val="single"/>
        </w:rPr>
        <w:t>нистерством образования Саратовской области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Действительна – 29.10.2016</w:t>
      </w:r>
    </w:p>
    <w:p w:rsidR="00311C4A" w:rsidRPr="0094217B" w:rsidRDefault="00311C4A" w:rsidP="0094217B">
      <w:pPr>
        <w:pStyle w:val="BodyTextIndent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94217B">
        <w:rPr>
          <w:sz w:val="28"/>
          <w:szCs w:val="28"/>
        </w:rPr>
        <w:t>Свидетельство о государственной аккредитации (серия и №, регистрац</w:t>
      </w:r>
      <w:r w:rsidRPr="0094217B">
        <w:rPr>
          <w:sz w:val="28"/>
          <w:szCs w:val="28"/>
        </w:rPr>
        <w:t>и</w:t>
      </w:r>
      <w:r w:rsidRPr="0094217B">
        <w:rPr>
          <w:sz w:val="28"/>
          <w:szCs w:val="28"/>
        </w:rPr>
        <w:t>онный номер, наименование органа, выдавшего свидетельство о государственной а</w:t>
      </w:r>
      <w:r w:rsidRPr="0094217B">
        <w:rPr>
          <w:sz w:val="28"/>
          <w:szCs w:val="28"/>
        </w:rPr>
        <w:t>к</w:t>
      </w:r>
      <w:r w:rsidRPr="0094217B">
        <w:rPr>
          <w:sz w:val="28"/>
          <w:szCs w:val="28"/>
        </w:rPr>
        <w:t xml:space="preserve">кредитации, дата выдачи, срок действия): </w:t>
      </w:r>
      <w:r w:rsidRPr="0094217B">
        <w:rPr>
          <w:sz w:val="28"/>
          <w:szCs w:val="28"/>
          <w:u w:val="single"/>
        </w:rPr>
        <w:t>серия 64 ОП № 000572  рег.номер 850 от 29.07.2011 г.  выдано Министерством образов</w:t>
      </w:r>
      <w:r w:rsidRPr="0094217B">
        <w:rPr>
          <w:sz w:val="28"/>
          <w:szCs w:val="28"/>
          <w:u w:val="single"/>
        </w:rPr>
        <w:t>а</w:t>
      </w:r>
      <w:r w:rsidRPr="0094217B">
        <w:rPr>
          <w:sz w:val="28"/>
          <w:szCs w:val="28"/>
          <w:u w:val="single"/>
        </w:rPr>
        <w:t>ния Саратовской области</w:t>
      </w:r>
      <w:r>
        <w:rPr>
          <w:sz w:val="28"/>
          <w:szCs w:val="28"/>
          <w:u w:val="single"/>
        </w:rPr>
        <w:t xml:space="preserve"> </w:t>
      </w:r>
    </w:p>
    <w:p w:rsidR="00311C4A" w:rsidRPr="0094217B" w:rsidRDefault="00311C4A" w:rsidP="00A27F7C">
      <w:pPr>
        <w:spacing w:before="120" w:line="360" w:lineRule="auto"/>
        <w:ind w:left="42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Действительна – 29.</w:t>
      </w:r>
      <w:r>
        <w:rPr>
          <w:sz w:val="28"/>
          <w:szCs w:val="28"/>
        </w:rPr>
        <w:t>07</w:t>
      </w:r>
      <w:r w:rsidRPr="0094217B">
        <w:rPr>
          <w:sz w:val="28"/>
          <w:szCs w:val="28"/>
        </w:rPr>
        <w:t>.20</w:t>
      </w:r>
      <w:r>
        <w:rPr>
          <w:sz w:val="28"/>
          <w:szCs w:val="28"/>
        </w:rPr>
        <w:t>23</w:t>
      </w:r>
    </w:p>
    <w:p w:rsidR="00311C4A" w:rsidRDefault="00311C4A" w:rsidP="0094217B">
      <w:pPr>
        <w:spacing w:line="360" w:lineRule="auto"/>
        <w:jc w:val="both"/>
        <w:rPr>
          <w:b/>
          <w:sz w:val="28"/>
          <w:szCs w:val="28"/>
        </w:rPr>
      </w:pPr>
    </w:p>
    <w:p w:rsidR="00311C4A" w:rsidRPr="0094217B" w:rsidRDefault="00311C4A" w:rsidP="0094217B">
      <w:pPr>
        <w:spacing w:line="360" w:lineRule="auto"/>
        <w:jc w:val="both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Сведения о зданиях и помещениях для ведения образовательной деятельн</w:t>
      </w:r>
      <w:r w:rsidRPr="0094217B">
        <w:rPr>
          <w:b/>
          <w:sz w:val="28"/>
          <w:szCs w:val="28"/>
        </w:rPr>
        <w:t>о</w:t>
      </w:r>
      <w:r w:rsidRPr="0094217B">
        <w:rPr>
          <w:b/>
          <w:sz w:val="28"/>
          <w:szCs w:val="28"/>
        </w:rPr>
        <w:t>сти и ресурсном обеспечении образовательного процесса.</w:t>
      </w:r>
    </w:p>
    <w:p w:rsidR="00311C4A" w:rsidRPr="0094217B" w:rsidRDefault="00311C4A" w:rsidP="0094217B">
      <w:pPr>
        <w:spacing w:line="360" w:lineRule="auto"/>
        <w:jc w:val="both"/>
        <w:rPr>
          <w:sz w:val="28"/>
          <w:szCs w:val="28"/>
        </w:rPr>
      </w:pPr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color w:val="000000"/>
          <w:sz w:val="28"/>
          <w:szCs w:val="28"/>
        </w:rPr>
      </w:pPr>
      <w:r w:rsidRPr="0094217B">
        <w:rPr>
          <w:color w:val="000000"/>
          <w:sz w:val="28"/>
          <w:szCs w:val="28"/>
        </w:rPr>
        <w:t>Форма владения зданиями и помещениями, реквизиты соответствующих д</w:t>
      </w:r>
      <w:r w:rsidRPr="0094217B">
        <w:rPr>
          <w:color w:val="000000"/>
          <w:sz w:val="28"/>
          <w:szCs w:val="28"/>
        </w:rPr>
        <w:t>о</w:t>
      </w:r>
      <w:r w:rsidRPr="0094217B">
        <w:rPr>
          <w:color w:val="000000"/>
          <w:sz w:val="28"/>
          <w:szCs w:val="28"/>
        </w:rPr>
        <w:t>кументов: право оперативного управления распоряжение Администрации Краснокутского района Саратовской области  договор № 6 от 01.12.2009 г</w:t>
      </w:r>
      <w:r w:rsidRPr="0094217B">
        <w:rPr>
          <w:color w:val="000000"/>
          <w:sz w:val="28"/>
          <w:szCs w:val="28"/>
        </w:rPr>
        <w:t>о</w:t>
      </w:r>
      <w:r w:rsidRPr="0094217B">
        <w:rPr>
          <w:color w:val="000000"/>
          <w:sz w:val="28"/>
          <w:szCs w:val="28"/>
        </w:rPr>
        <w:t>да</w:t>
      </w:r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Общая площадь используемых зданий и помещений: </w:t>
      </w:r>
      <w:smartTag w:uri="urn:schemas-microsoft-com:office:smarttags" w:element="metricconverter">
        <w:smartTagPr>
          <w:attr w:name="ProductID" w:val="1887,1 м2"/>
        </w:smartTagPr>
        <w:r w:rsidRPr="0094217B">
          <w:rPr>
            <w:sz w:val="28"/>
            <w:szCs w:val="28"/>
          </w:rPr>
          <w:t>1887,1 м</w:t>
        </w:r>
        <w:r w:rsidRPr="0094217B">
          <w:rPr>
            <w:sz w:val="28"/>
            <w:szCs w:val="28"/>
            <w:vertAlign w:val="superscript"/>
          </w:rPr>
          <w:t>2</w:t>
        </w:r>
      </w:smartTag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Учебная площадь: </w:t>
      </w:r>
      <w:smartTag w:uri="urn:schemas-microsoft-com:office:smarttags" w:element="metricconverter">
        <w:smartTagPr>
          <w:attr w:name="ProductID" w:val="947 м2"/>
        </w:smartTagPr>
        <w:r w:rsidRPr="0094217B">
          <w:rPr>
            <w:sz w:val="28"/>
            <w:szCs w:val="28"/>
          </w:rPr>
          <w:t>947 м</w:t>
        </w:r>
        <w:r w:rsidRPr="0094217B">
          <w:rPr>
            <w:sz w:val="28"/>
            <w:szCs w:val="28"/>
            <w:vertAlign w:val="superscript"/>
          </w:rPr>
          <w:t>2</w:t>
        </w:r>
      </w:smartTag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Учебная площадь на одного обучающегося</w:t>
      </w:r>
      <w:r w:rsidRPr="0094217B">
        <w:rPr>
          <w:color w:val="C0504D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0,76 м2"/>
        </w:smartTagPr>
        <w:r w:rsidRPr="0094217B">
          <w:rPr>
            <w:sz w:val="28"/>
            <w:szCs w:val="28"/>
          </w:rPr>
          <w:t>10,76 м</w:t>
        </w:r>
        <w:r w:rsidRPr="0094217B">
          <w:rPr>
            <w:sz w:val="28"/>
            <w:szCs w:val="28"/>
            <w:vertAlign w:val="superscript"/>
          </w:rPr>
          <w:t>2</w:t>
        </w:r>
      </w:smartTag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Заключение Федеральной службы по надзору в сфере защиты прав потреб</w:t>
      </w:r>
      <w:r w:rsidRPr="0094217B">
        <w:rPr>
          <w:sz w:val="28"/>
          <w:szCs w:val="28"/>
        </w:rPr>
        <w:t>и</w:t>
      </w:r>
      <w:r w:rsidRPr="0094217B">
        <w:rPr>
          <w:sz w:val="28"/>
          <w:szCs w:val="28"/>
        </w:rPr>
        <w:t>телей и благополучия человека на используемые здания и помещения (№, дата выдачи):</w:t>
      </w:r>
      <w:r>
        <w:rPr>
          <w:sz w:val="28"/>
          <w:szCs w:val="28"/>
        </w:rPr>
        <w:t xml:space="preserve"> </w:t>
      </w:r>
      <w:r w:rsidRPr="0094217B">
        <w:rPr>
          <w:sz w:val="28"/>
          <w:szCs w:val="28"/>
        </w:rPr>
        <w:t>Санитарно-эпидемиологическое заключение – соответствует санитарно-эпидемиологическим правилам и нормативам. Санитарно-эпидемиологиечское заключение Территориальный отдел Управления Ф</w:t>
      </w:r>
      <w:r w:rsidRPr="0094217B">
        <w:rPr>
          <w:sz w:val="28"/>
          <w:szCs w:val="28"/>
        </w:rPr>
        <w:t>е</w:t>
      </w:r>
      <w:r w:rsidRPr="0094217B">
        <w:rPr>
          <w:sz w:val="28"/>
          <w:szCs w:val="28"/>
        </w:rPr>
        <w:t>деральнй службы по надзору в сфере защиты прав потребителей и благоп</w:t>
      </w:r>
      <w:r w:rsidRPr="0094217B">
        <w:rPr>
          <w:sz w:val="28"/>
          <w:szCs w:val="28"/>
        </w:rPr>
        <w:t>о</w:t>
      </w:r>
      <w:r w:rsidRPr="0094217B">
        <w:rPr>
          <w:sz w:val="28"/>
          <w:szCs w:val="28"/>
        </w:rPr>
        <w:t>лучия человека по Саратовской область в Красн</w:t>
      </w:r>
      <w:r w:rsidRPr="0094217B">
        <w:rPr>
          <w:sz w:val="28"/>
          <w:szCs w:val="28"/>
        </w:rPr>
        <w:t>о</w:t>
      </w:r>
      <w:r w:rsidRPr="0094217B">
        <w:rPr>
          <w:sz w:val="28"/>
          <w:szCs w:val="28"/>
        </w:rPr>
        <w:t>кутском районе № 640501000М0000510410  от 29.04.2010 г.</w:t>
      </w:r>
    </w:p>
    <w:p w:rsidR="00311C4A" w:rsidRPr="0094217B" w:rsidRDefault="00311C4A" w:rsidP="0094217B">
      <w:pPr>
        <w:numPr>
          <w:ilvl w:val="1"/>
          <w:numId w:val="17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Заключение Отделения Государственного пожарного надзору по Красноку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>скому району на используемые здания и помещения: Заключение о соотве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 xml:space="preserve">ствии объекта защиты обязательным требованиям пожарной безопасности  09.07.2010 г. 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</w:p>
    <w:p w:rsidR="00311C4A" w:rsidRPr="0094217B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 xml:space="preserve">Аналитическая часть и результаты анализа показателей деятельности </w:t>
      </w:r>
    </w:p>
    <w:p w:rsidR="00311C4A" w:rsidRPr="0094217B" w:rsidRDefault="00311C4A" w:rsidP="0094217B">
      <w:pPr>
        <w:spacing w:before="120" w:line="360" w:lineRule="auto"/>
        <w:jc w:val="center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 xml:space="preserve">МОУ-сош с. Интернациональное Краснокутского района </w:t>
      </w:r>
    </w:p>
    <w:p w:rsidR="00311C4A" w:rsidRPr="0094217B" w:rsidRDefault="00311C4A" w:rsidP="0094217B">
      <w:pPr>
        <w:spacing w:before="120" w:line="360" w:lineRule="auto"/>
        <w:jc w:val="center"/>
        <w:rPr>
          <w:sz w:val="28"/>
          <w:szCs w:val="28"/>
        </w:rPr>
      </w:pPr>
      <w:r w:rsidRPr="0094217B">
        <w:rPr>
          <w:b/>
          <w:sz w:val="28"/>
          <w:szCs w:val="28"/>
        </w:rPr>
        <w:t>Саратовской области</w:t>
      </w:r>
    </w:p>
    <w:p w:rsidR="00311C4A" w:rsidRPr="0094217B" w:rsidRDefault="00311C4A" w:rsidP="0091031C">
      <w:pPr>
        <w:numPr>
          <w:ilvl w:val="0"/>
          <w:numId w:val="21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Образовательная деятельность:</w:t>
      </w:r>
    </w:p>
    <w:p w:rsidR="00311C4A" w:rsidRPr="0094217B" w:rsidRDefault="00311C4A" w:rsidP="0094217B">
      <w:pPr>
        <w:numPr>
          <w:ilvl w:val="1"/>
          <w:numId w:val="21"/>
        </w:num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 Общая численность учащихся</w:t>
      </w:r>
    </w:p>
    <w:p w:rsidR="00311C4A" w:rsidRPr="0094217B" w:rsidRDefault="00311C4A" w:rsidP="0094217B">
      <w:pPr>
        <w:pStyle w:val="1"/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Здание рассчитано на 320 учащихся. В школе обучается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8 обучающихся в 11 классах. </w:t>
      </w:r>
    </w:p>
    <w:p w:rsidR="00311C4A" w:rsidRPr="0094217B" w:rsidRDefault="00311C4A" w:rsidP="0094217B">
      <w:pPr>
        <w:pStyle w:val="1"/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 - на первой ступени: в 1 – 4 классах обучается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311C4A" w:rsidRPr="0094217B" w:rsidRDefault="00311C4A" w:rsidP="0094217B">
      <w:pPr>
        <w:pStyle w:val="1"/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 - на второй ступени: в 5 – 9  классах обучается  39 учащихся;</w:t>
      </w:r>
    </w:p>
    <w:p w:rsidR="00311C4A" w:rsidRPr="0094217B" w:rsidRDefault="00311C4A" w:rsidP="0094217B">
      <w:pPr>
        <w:pStyle w:val="1"/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 - на третьей ступени: в 10-11 классах обучается 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4217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311C4A" w:rsidRPr="0094217B" w:rsidRDefault="00311C4A" w:rsidP="009421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Средняя наполняемость классов: </w:t>
      </w:r>
      <w:r>
        <w:rPr>
          <w:sz w:val="28"/>
          <w:szCs w:val="28"/>
          <w:u w:val="single"/>
        </w:rPr>
        <w:t>7,5</w:t>
      </w:r>
      <w:r w:rsidRPr="0094217B">
        <w:rPr>
          <w:sz w:val="28"/>
          <w:szCs w:val="28"/>
        </w:rPr>
        <w:t xml:space="preserve">  человек.</w:t>
      </w:r>
    </w:p>
    <w:p w:rsidR="00311C4A" w:rsidRPr="0094217B" w:rsidRDefault="00311C4A" w:rsidP="009421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обучающихся школы не превышает лицензионный норматив.</w:t>
      </w:r>
    </w:p>
    <w:p w:rsidR="00311C4A" w:rsidRPr="0094217B" w:rsidRDefault="00311C4A" w:rsidP="00942CE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Численность/удельный вес численности учащихся, успевающих на «4» и «5» по результатам промежуточной аттестации, в общей численности уч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>щихся на 201</w:t>
      </w:r>
      <w:r>
        <w:rPr>
          <w:sz w:val="28"/>
          <w:szCs w:val="28"/>
        </w:rPr>
        <w:t>4</w:t>
      </w:r>
      <w:r w:rsidRPr="0094217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4217B">
        <w:rPr>
          <w:sz w:val="28"/>
          <w:szCs w:val="28"/>
        </w:rPr>
        <w:t xml:space="preserve"> уч.год составляет  </w:t>
      </w:r>
      <w:r>
        <w:rPr>
          <w:sz w:val="28"/>
          <w:szCs w:val="28"/>
        </w:rPr>
        <w:t>17 человек</w:t>
      </w:r>
      <w:r w:rsidRPr="0094217B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9421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4217B">
        <w:rPr>
          <w:sz w:val="28"/>
          <w:szCs w:val="28"/>
        </w:rPr>
        <w:t>%)</w:t>
      </w:r>
    </w:p>
    <w:p w:rsidR="00311C4A" w:rsidRPr="0094217B" w:rsidRDefault="00311C4A" w:rsidP="0094217B">
      <w:pPr>
        <w:autoSpaceDE w:val="0"/>
        <w:autoSpaceDN w:val="0"/>
        <w:adjustRightInd w:val="0"/>
        <w:spacing w:line="360" w:lineRule="auto"/>
        <w:ind w:left="708"/>
        <w:jc w:val="center"/>
        <w:rPr>
          <w:b/>
          <w:bCs/>
          <w:sz w:val="28"/>
          <w:szCs w:val="28"/>
        </w:rPr>
      </w:pPr>
      <w:r w:rsidRPr="0094217B">
        <w:rPr>
          <w:b/>
          <w:bCs/>
          <w:sz w:val="28"/>
          <w:szCs w:val="28"/>
        </w:rPr>
        <w:t>Анализ состояния качества знаний, умений и навыков учащихся.</w:t>
      </w:r>
    </w:p>
    <w:p w:rsidR="00311C4A" w:rsidRDefault="00311C4A" w:rsidP="0094217B">
      <w:pPr>
        <w:autoSpaceDE w:val="0"/>
        <w:autoSpaceDN w:val="0"/>
        <w:adjustRightInd w:val="0"/>
        <w:spacing w:line="360" w:lineRule="auto"/>
        <w:ind w:left="708"/>
        <w:jc w:val="center"/>
        <w:rPr>
          <w:b/>
          <w:bCs/>
          <w:sz w:val="28"/>
          <w:szCs w:val="28"/>
        </w:rPr>
      </w:pPr>
      <w:r w:rsidRPr="0094217B">
        <w:rPr>
          <w:b/>
          <w:bCs/>
          <w:sz w:val="28"/>
          <w:szCs w:val="28"/>
        </w:rPr>
        <w:t>Результаты успеваемости.</w:t>
      </w:r>
    </w:p>
    <w:tbl>
      <w:tblPr>
        <w:tblW w:w="109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845"/>
        <w:gridCol w:w="772"/>
        <w:gridCol w:w="772"/>
        <w:gridCol w:w="772"/>
        <w:gridCol w:w="609"/>
        <w:gridCol w:w="1080"/>
        <w:gridCol w:w="1080"/>
        <w:gridCol w:w="900"/>
        <w:gridCol w:w="807"/>
        <w:gridCol w:w="2359"/>
      </w:tblGrid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 xml:space="preserve">с 1 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 xml:space="preserve"> «4»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 xml:space="preserve">с 1 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К/З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У/О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</w:t>
            </w:r>
            <w:r>
              <w:rPr>
                <w:b/>
              </w:rPr>
              <w:t>о</w:t>
            </w:r>
            <w:r>
              <w:rPr>
                <w:b/>
              </w:rPr>
              <w:t>дитель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44,8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</w:pPr>
            <w:r>
              <w:t xml:space="preserve">Миндибекова Д.К </w:t>
            </w:r>
          </w:p>
          <w:p w:rsidR="00311C4A" w:rsidRDefault="00311C4A" w:rsidP="00180BB6">
            <w:pPr>
              <w:jc w:val="center"/>
            </w:pP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5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50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48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Уталиева А.М</w:t>
            </w:r>
          </w:p>
          <w:p w:rsidR="00311C4A" w:rsidRDefault="00311C4A" w:rsidP="00180BB6">
            <w:pPr>
              <w:jc w:val="center"/>
            </w:pP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6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25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44,5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Солодко А.Ю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5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6</w:t>
            </w:r>
          </w:p>
        </w:tc>
        <w:tc>
          <w:tcPr>
            <w:tcW w:w="772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1</w:t>
            </w:r>
          </w:p>
        </w:tc>
        <w:tc>
          <w:tcPr>
            <w:tcW w:w="772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3</w:t>
            </w:r>
          </w:p>
        </w:tc>
        <w:tc>
          <w:tcPr>
            <w:tcW w:w="772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2</w:t>
            </w:r>
          </w:p>
        </w:tc>
        <w:tc>
          <w:tcPr>
            <w:tcW w:w="609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-</w:t>
            </w:r>
          </w:p>
        </w:tc>
        <w:tc>
          <w:tcPr>
            <w:tcW w:w="1080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-</w:t>
            </w:r>
          </w:p>
        </w:tc>
        <w:tc>
          <w:tcPr>
            <w:tcW w:w="1080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-</w:t>
            </w:r>
          </w:p>
        </w:tc>
        <w:tc>
          <w:tcPr>
            <w:tcW w:w="900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66,6</w:t>
            </w:r>
          </w:p>
        </w:tc>
        <w:tc>
          <w:tcPr>
            <w:tcW w:w="807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59,3</w:t>
            </w:r>
          </w:p>
        </w:tc>
        <w:tc>
          <w:tcPr>
            <w:tcW w:w="2359" w:type="dxa"/>
          </w:tcPr>
          <w:p w:rsidR="00311C4A" w:rsidRPr="00D32E29" w:rsidRDefault="00311C4A" w:rsidP="00180BB6">
            <w:pPr>
              <w:jc w:val="center"/>
            </w:pPr>
          </w:p>
          <w:p w:rsidR="00311C4A" w:rsidRPr="00D32E29" w:rsidRDefault="00311C4A" w:rsidP="00180BB6">
            <w:pPr>
              <w:jc w:val="center"/>
            </w:pPr>
            <w:r w:rsidRPr="00D32E29">
              <w:t>Пащенко И.П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11C4A" w:rsidRDefault="00311C4A" w:rsidP="00180BB6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8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11,1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35,5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</w:pPr>
          </w:p>
          <w:p w:rsidR="00311C4A" w:rsidRDefault="00311C4A" w:rsidP="00180BB6">
            <w:pPr>
              <w:jc w:val="center"/>
            </w:pPr>
            <w:r>
              <w:t>Биктасова Э.А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5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9</w:t>
            </w:r>
          </w:p>
        </w:tc>
        <w:tc>
          <w:tcPr>
            <w:tcW w:w="772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-</w:t>
            </w:r>
          </w:p>
        </w:tc>
        <w:tc>
          <w:tcPr>
            <w:tcW w:w="772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3</w:t>
            </w:r>
          </w:p>
        </w:tc>
        <w:tc>
          <w:tcPr>
            <w:tcW w:w="772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6</w:t>
            </w:r>
          </w:p>
        </w:tc>
        <w:tc>
          <w:tcPr>
            <w:tcW w:w="609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-</w:t>
            </w:r>
          </w:p>
        </w:tc>
        <w:tc>
          <w:tcPr>
            <w:tcW w:w="1080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1</w:t>
            </w:r>
          </w:p>
        </w:tc>
        <w:tc>
          <w:tcPr>
            <w:tcW w:w="900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33,3</w:t>
            </w:r>
          </w:p>
        </w:tc>
        <w:tc>
          <w:tcPr>
            <w:tcW w:w="807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42,6</w:t>
            </w:r>
          </w:p>
        </w:tc>
        <w:tc>
          <w:tcPr>
            <w:tcW w:w="2359" w:type="dxa"/>
          </w:tcPr>
          <w:p w:rsidR="00311C4A" w:rsidRPr="008A0E68" w:rsidRDefault="00311C4A" w:rsidP="00180BB6">
            <w:pPr>
              <w:jc w:val="center"/>
            </w:pPr>
          </w:p>
          <w:p w:rsidR="00311C4A" w:rsidRPr="008A0E68" w:rsidRDefault="00311C4A" w:rsidP="00180BB6">
            <w:pPr>
              <w:jc w:val="center"/>
            </w:pPr>
            <w:r w:rsidRPr="008A0E68">
              <w:t>Сарсенгалиева А.Ш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5" w:type="dxa"/>
          </w:tcPr>
          <w:p w:rsidR="00311C4A" w:rsidRPr="00023E3F" w:rsidRDefault="00311C4A" w:rsidP="00180BB6">
            <w:pPr>
              <w:jc w:val="center"/>
            </w:pPr>
            <w:r w:rsidRPr="00023E3F">
              <w:t>5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  <w:r w:rsidRPr="00023E3F">
              <w:t>1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  <w:r>
              <w:t>4</w:t>
            </w:r>
          </w:p>
        </w:tc>
        <w:tc>
          <w:tcPr>
            <w:tcW w:w="609" w:type="dxa"/>
          </w:tcPr>
          <w:p w:rsidR="00311C4A" w:rsidRPr="00023E3F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Pr="00023E3F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Pr="00023E3F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11C4A" w:rsidRPr="00023E3F" w:rsidRDefault="00311C4A" w:rsidP="00180BB6">
            <w:pPr>
              <w:jc w:val="center"/>
            </w:pPr>
            <w:r>
              <w:t>20</w:t>
            </w:r>
          </w:p>
        </w:tc>
        <w:tc>
          <w:tcPr>
            <w:tcW w:w="807" w:type="dxa"/>
          </w:tcPr>
          <w:p w:rsidR="00311C4A" w:rsidRPr="00023E3F" w:rsidRDefault="00311C4A" w:rsidP="00180BB6">
            <w:pPr>
              <w:jc w:val="center"/>
            </w:pPr>
            <w:r>
              <w:t>38,4</w:t>
            </w:r>
          </w:p>
        </w:tc>
        <w:tc>
          <w:tcPr>
            <w:tcW w:w="2359" w:type="dxa"/>
          </w:tcPr>
          <w:p w:rsidR="00311C4A" w:rsidRPr="00023E3F" w:rsidRDefault="00311C4A" w:rsidP="00180BB6">
            <w:pPr>
              <w:jc w:val="center"/>
            </w:pPr>
            <w:r w:rsidRPr="00023E3F">
              <w:t>Богачёва З.Х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5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10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>
              <w:t>8</w:t>
            </w:r>
          </w:p>
        </w:tc>
        <w:tc>
          <w:tcPr>
            <w:tcW w:w="609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20</w:t>
            </w:r>
          </w:p>
        </w:tc>
        <w:tc>
          <w:tcPr>
            <w:tcW w:w="807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35,2</w:t>
            </w:r>
          </w:p>
          <w:p w:rsidR="00311C4A" w:rsidRPr="00023E3F" w:rsidRDefault="00311C4A" w:rsidP="00180BB6"/>
        </w:tc>
        <w:tc>
          <w:tcPr>
            <w:tcW w:w="2359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Шеховцов А.И</w:t>
            </w:r>
          </w:p>
          <w:p w:rsidR="00311C4A" w:rsidRPr="00023E3F" w:rsidRDefault="00311C4A" w:rsidP="00180BB6">
            <w:r w:rsidRPr="00023E3F">
              <w:t xml:space="preserve">     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6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1</w:t>
            </w:r>
          </w:p>
        </w:tc>
        <w:tc>
          <w:tcPr>
            <w:tcW w:w="772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5</w:t>
            </w:r>
          </w:p>
        </w:tc>
        <w:tc>
          <w:tcPr>
            <w:tcW w:w="609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1080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1080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-</w:t>
            </w:r>
          </w:p>
        </w:tc>
        <w:tc>
          <w:tcPr>
            <w:tcW w:w="900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16,6</w:t>
            </w:r>
          </w:p>
        </w:tc>
        <w:tc>
          <w:tcPr>
            <w:tcW w:w="807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37,3</w:t>
            </w:r>
          </w:p>
        </w:tc>
        <w:tc>
          <w:tcPr>
            <w:tcW w:w="2359" w:type="dxa"/>
          </w:tcPr>
          <w:p w:rsidR="00311C4A" w:rsidRPr="00023E3F" w:rsidRDefault="00311C4A" w:rsidP="00180BB6">
            <w:pPr>
              <w:jc w:val="center"/>
            </w:pPr>
          </w:p>
          <w:p w:rsidR="00311C4A" w:rsidRPr="00023E3F" w:rsidRDefault="00311C4A" w:rsidP="00180BB6">
            <w:pPr>
              <w:jc w:val="center"/>
            </w:pPr>
            <w:r w:rsidRPr="00023E3F">
              <w:t>Смолкина Р.Б</w:t>
            </w: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2" w:type="dxa"/>
          </w:tcPr>
          <w:p w:rsidR="00311C4A" w:rsidRPr="00950AA8" w:rsidRDefault="00311C4A" w:rsidP="00180BB6">
            <w:pPr>
              <w:tabs>
                <w:tab w:val="left" w:pos="195"/>
                <w:tab w:val="center" w:pos="278"/>
              </w:tabs>
              <w:rPr>
                <w:b/>
                <w:i/>
              </w:rPr>
            </w:pPr>
          </w:p>
          <w:p w:rsidR="00311C4A" w:rsidRPr="00950AA8" w:rsidRDefault="00311C4A" w:rsidP="00180BB6">
            <w:pPr>
              <w:tabs>
                <w:tab w:val="left" w:pos="195"/>
                <w:tab w:val="center" w:pos="278"/>
              </w:tabs>
              <w:rPr>
                <w:b/>
                <w:i/>
              </w:rPr>
            </w:pPr>
          </w:p>
          <w:p w:rsidR="00311C4A" w:rsidRPr="00950AA8" w:rsidRDefault="00311C4A" w:rsidP="00180BB6">
            <w:pPr>
              <w:tabs>
                <w:tab w:val="left" w:pos="195"/>
                <w:tab w:val="center" w:pos="278"/>
              </w:tabs>
              <w:rPr>
                <w:b/>
                <w:i/>
              </w:rPr>
            </w:pPr>
            <w:r w:rsidRPr="00950AA8">
              <w:rPr>
                <w:b/>
                <w:i/>
              </w:rPr>
              <w:t xml:space="preserve">  2</w:t>
            </w:r>
          </w:p>
        </w:tc>
        <w:tc>
          <w:tcPr>
            <w:tcW w:w="772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19</w:t>
            </w:r>
          </w:p>
        </w:tc>
        <w:tc>
          <w:tcPr>
            <w:tcW w:w="772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47</w:t>
            </w:r>
          </w:p>
        </w:tc>
        <w:tc>
          <w:tcPr>
            <w:tcW w:w="609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-</w:t>
            </w:r>
          </w:p>
        </w:tc>
        <w:tc>
          <w:tcPr>
            <w:tcW w:w="1080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3</w:t>
            </w:r>
          </w:p>
        </w:tc>
        <w:tc>
          <w:tcPr>
            <w:tcW w:w="1080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311C4A" w:rsidRPr="00950AA8" w:rsidRDefault="00311C4A" w:rsidP="00180BB6">
            <w:pPr>
              <w:rPr>
                <w:b/>
                <w:i/>
              </w:rPr>
            </w:pPr>
          </w:p>
          <w:p w:rsidR="00311C4A" w:rsidRPr="00950AA8" w:rsidRDefault="00311C4A" w:rsidP="00180BB6">
            <w:pPr>
              <w:rPr>
                <w:b/>
                <w:i/>
              </w:rPr>
            </w:pPr>
          </w:p>
          <w:p w:rsidR="00311C4A" w:rsidRPr="00950AA8" w:rsidRDefault="00311C4A" w:rsidP="00180BB6">
            <w:pPr>
              <w:rPr>
                <w:b/>
                <w:i/>
              </w:rPr>
            </w:pPr>
            <w:r w:rsidRPr="00950AA8">
              <w:rPr>
                <w:b/>
                <w:i/>
              </w:rPr>
              <w:t>30,8</w:t>
            </w:r>
          </w:p>
        </w:tc>
        <w:tc>
          <w:tcPr>
            <w:tcW w:w="807" w:type="dxa"/>
          </w:tcPr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</w:p>
          <w:p w:rsidR="00311C4A" w:rsidRPr="00950AA8" w:rsidRDefault="00311C4A" w:rsidP="00180BB6">
            <w:pPr>
              <w:jc w:val="center"/>
              <w:rPr>
                <w:b/>
                <w:i/>
              </w:rPr>
            </w:pPr>
            <w:r w:rsidRPr="00950AA8">
              <w:rPr>
                <w:b/>
                <w:i/>
              </w:rPr>
              <w:t>42,9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</w:tc>
      </w:tr>
      <w:tr w:rsidR="00311C4A" w:rsidTr="00180BB6">
        <w:tc>
          <w:tcPr>
            <w:tcW w:w="91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2-9</w:t>
            </w:r>
          </w:p>
        </w:tc>
        <w:tc>
          <w:tcPr>
            <w:tcW w:w="845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2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807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  <w:p w:rsidR="00311C4A" w:rsidRDefault="00311C4A" w:rsidP="00180BB6">
            <w:pPr>
              <w:jc w:val="center"/>
              <w:rPr>
                <w:b/>
              </w:rPr>
            </w:pPr>
            <w:r>
              <w:rPr>
                <w:b/>
              </w:rPr>
              <w:t>42,7</w:t>
            </w:r>
          </w:p>
        </w:tc>
        <w:tc>
          <w:tcPr>
            <w:tcW w:w="2359" w:type="dxa"/>
          </w:tcPr>
          <w:p w:rsidR="00311C4A" w:rsidRDefault="00311C4A" w:rsidP="00180BB6">
            <w:pPr>
              <w:jc w:val="center"/>
              <w:rPr>
                <w:b/>
              </w:rPr>
            </w:pPr>
          </w:p>
        </w:tc>
      </w:tr>
    </w:tbl>
    <w:p w:rsidR="00311C4A" w:rsidRPr="0094217B" w:rsidRDefault="00311C4A" w:rsidP="0094217B">
      <w:pPr>
        <w:autoSpaceDE w:val="0"/>
        <w:autoSpaceDN w:val="0"/>
        <w:adjustRightInd w:val="0"/>
        <w:spacing w:line="360" w:lineRule="auto"/>
        <w:ind w:left="708"/>
        <w:jc w:val="center"/>
        <w:rPr>
          <w:b/>
          <w:bCs/>
          <w:sz w:val="28"/>
          <w:szCs w:val="28"/>
        </w:rPr>
      </w:pPr>
    </w:p>
    <w:p w:rsidR="00311C4A" w:rsidRPr="0094217B" w:rsidRDefault="00311C4A" w:rsidP="00DE4D17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Средний балл государственной итоговой аттестации выпускников 9 класса по русскому языку – 3</w:t>
      </w:r>
      <w:r>
        <w:rPr>
          <w:sz w:val="28"/>
          <w:szCs w:val="28"/>
        </w:rPr>
        <w:t>1</w:t>
      </w:r>
      <w:r w:rsidRPr="0094217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4217B">
        <w:rPr>
          <w:sz w:val="28"/>
          <w:szCs w:val="28"/>
        </w:rPr>
        <w:t>, по математике – 1</w:t>
      </w:r>
      <w:r>
        <w:rPr>
          <w:sz w:val="28"/>
          <w:szCs w:val="28"/>
        </w:rPr>
        <w:t>4</w:t>
      </w:r>
      <w:r w:rsidRPr="0094217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4217B">
        <w:rPr>
          <w:sz w:val="28"/>
          <w:szCs w:val="28"/>
        </w:rPr>
        <w:t xml:space="preserve"> б.</w:t>
      </w:r>
    </w:p>
    <w:p w:rsidR="00311C4A" w:rsidRDefault="00311C4A" w:rsidP="00180BB6">
      <w:pPr>
        <w:jc w:val="center"/>
        <w:rPr>
          <w:b/>
          <w:bCs/>
          <w:sz w:val="32"/>
          <w:szCs w:val="32"/>
          <w:u w:val="single"/>
        </w:rPr>
      </w:pPr>
      <w:r w:rsidRPr="00180BB6">
        <w:rPr>
          <w:b/>
          <w:bCs/>
          <w:sz w:val="32"/>
          <w:szCs w:val="32"/>
          <w:u w:val="single"/>
        </w:rPr>
        <w:t xml:space="preserve">Мониторинг соответствия итоговой аттестации учащихся </w:t>
      </w:r>
    </w:p>
    <w:p w:rsidR="00311C4A" w:rsidRPr="00180BB6" w:rsidRDefault="00311C4A" w:rsidP="00180BB6">
      <w:pPr>
        <w:jc w:val="center"/>
        <w:rPr>
          <w:b/>
          <w:bCs/>
          <w:sz w:val="32"/>
          <w:szCs w:val="32"/>
        </w:rPr>
      </w:pPr>
      <w:r w:rsidRPr="00180BB6">
        <w:rPr>
          <w:b/>
          <w:bCs/>
          <w:sz w:val="32"/>
          <w:szCs w:val="32"/>
          <w:u w:val="single"/>
        </w:rPr>
        <w:t>9 класса</w:t>
      </w:r>
    </w:p>
    <w:p w:rsidR="00311C4A" w:rsidRPr="00180BB6" w:rsidRDefault="00311C4A" w:rsidP="00180BB6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5548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834"/>
        <w:gridCol w:w="954"/>
        <w:gridCol w:w="1149"/>
        <w:gridCol w:w="1156"/>
        <w:gridCol w:w="957"/>
        <w:gridCol w:w="1534"/>
        <w:gridCol w:w="1149"/>
      </w:tblGrid>
      <w:tr w:rsidR="00311C4A" w:rsidRPr="00180BB6" w:rsidTr="00FA086B">
        <w:trPr>
          <w:trHeight w:val="510"/>
        </w:trPr>
        <w:tc>
          <w:tcPr>
            <w:tcW w:w="255" w:type="pct"/>
            <w:vMerge w:val="restar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 xml:space="preserve">№ </w:t>
            </w:r>
          </w:p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695" w:type="pct"/>
            <w:vMerge w:val="restar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ФИ учащегося</w:t>
            </w:r>
          </w:p>
        </w:tc>
        <w:tc>
          <w:tcPr>
            <w:tcW w:w="1441" w:type="pct"/>
            <w:gridSpan w:val="3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10" w:type="pct"/>
            <w:gridSpan w:val="3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311C4A" w:rsidRPr="00180BB6" w:rsidTr="00FA086B">
        <w:trPr>
          <w:trHeight w:val="315"/>
        </w:trPr>
        <w:tc>
          <w:tcPr>
            <w:tcW w:w="255" w:type="pct"/>
            <w:vMerge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  <w:vMerge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экз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экз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балл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Бекесова Алима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19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Джумагазиев Кайрат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11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Карташев Павел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14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Мадаев Висхан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13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Уморгалиев Ерлан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16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95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Шабазов Рамзан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14</w:t>
            </w: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sz w:val="28"/>
                <w:szCs w:val="28"/>
              </w:rPr>
              <w:t>Итого к/з в %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16,6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/>
                <w:bCs/>
                <w:sz w:val="28"/>
                <w:szCs w:val="28"/>
              </w:rPr>
            </w:pPr>
            <w:r w:rsidRPr="00FA086B">
              <w:rPr>
                <w:b/>
                <w:bCs/>
                <w:sz w:val="28"/>
                <w:szCs w:val="28"/>
              </w:rPr>
              <w:t>83,3</w:t>
            </w: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16,6</w:t>
            </w:r>
          </w:p>
        </w:tc>
        <w:tc>
          <w:tcPr>
            <w:tcW w:w="678" w:type="pct"/>
          </w:tcPr>
          <w:p w:rsidR="00311C4A" w:rsidRPr="00FA086B" w:rsidRDefault="00311C4A" w:rsidP="00180B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A086B">
              <w:rPr>
                <w:b/>
                <w:bCs/>
                <w:sz w:val="28"/>
                <w:szCs w:val="28"/>
              </w:rPr>
              <w:t>33.3</w:t>
            </w: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180BB6" w:rsidTr="00FA086B">
        <w:tc>
          <w:tcPr>
            <w:tcW w:w="25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sz w:val="28"/>
                <w:szCs w:val="28"/>
              </w:rPr>
              <w:t>Средний балл</w:t>
            </w:r>
          </w:p>
        </w:tc>
        <w:tc>
          <w:tcPr>
            <w:tcW w:w="422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  <w:r w:rsidRPr="00FA086B">
              <w:rPr>
                <w:bCs/>
                <w:sz w:val="28"/>
                <w:szCs w:val="28"/>
              </w:rPr>
              <w:t>31.3</w:t>
            </w:r>
          </w:p>
        </w:tc>
        <w:tc>
          <w:tcPr>
            <w:tcW w:w="423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:rsidR="00311C4A" w:rsidRPr="00FA086B" w:rsidRDefault="00311C4A" w:rsidP="00FA08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</w:tcPr>
          <w:p w:rsidR="00311C4A" w:rsidRPr="00FA086B" w:rsidRDefault="00311C4A" w:rsidP="00180B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FA086B">
              <w:rPr>
                <w:bCs/>
                <w:sz w:val="28"/>
                <w:szCs w:val="28"/>
              </w:rPr>
              <w:t>14,5</w:t>
            </w:r>
          </w:p>
        </w:tc>
      </w:tr>
    </w:tbl>
    <w:p w:rsidR="00311C4A" w:rsidRPr="00180BB6" w:rsidRDefault="00311C4A" w:rsidP="00180BB6">
      <w:pPr>
        <w:tabs>
          <w:tab w:val="left" w:pos="2925"/>
        </w:tabs>
        <w:ind w:firstLine="567"/>
        <w:rPr>
          <w:b/>
          <w:sz w:val="32"/>
          <w:szCs w:val="32"/>
        </w:rPr>
      </w:pPr>
      <w:r w:rsidRPr="00180BB6">
        <w:rPr>
          <w:b/>
          <w:sz w:val="32"/>
          <w:szCs w:val="32"/>
        </w:rPr>
        <w:tab/>
      </w:r>
    </w:p>
    <w:p w:rsidR="00311C4A" w:rsidRPr="00180BB6" w:rsidRDefault="00311C4A" w:rsidP="00180BB6">
      <w:pPr>
        <w:ind w:firstLine="567"/>
        <w:jc w:val="center"/>
        <w:rPr>
          <w:b/>
          <w:sz w:val="28"/>
          <w:szCs w:val="28"/>
        </w:rPr>
      </w:pPr>
      <w:r w:rsidRPr="00180BB6">
        <w:rPr>
          <w:b/>
          <w:sz w:val="28"/>
          <w:szCs w:val="28"/>
        </w:rPr>
        <w:t>Текстовый анализ</w:t>
      </w:r>
    </w:p>
    <w:p w:rsidR="00311C4A" w:rsidRPr="00180BB6" w:rsidRDefault="00311C4A" w:rsidP="00180BB6">
      <w:pPr>
        <w:ind w:firstLine="567"/>
        <w:jc w:val="both"/>
        <w:rPr>
          <w:b/>
          <w:sz w:val="28"/>
          <w:szCs w:val="28"/>
        </w:rPr>
      </w:pPr>
      <w:r w:rsidRPr="00180BB6">
        <w:rPr>
          <w:b/>
          <w:sz w:val="28"/>
          <w:szCs w:val="28"/>
        </w:rPr>
        <w:t>по математике</w:t>
      </w:r>
      <w:r w:rsidRPr="00180BB6">
        <w:rPr>
          <w:sz w:val="28"/>
          <w:szCs w:val="28"/>
        </w:rPr>
        <w:t>: сдавали 6. «5» - 0, «4» - 2, «3» - 4, «2» - 0. Качество зн</w:t>
      </w:r>
      <w:r w:rsidRPr="00180BB6">
        <w:rPr>
          <w:sz w:val="28"/>
          <w:szCs w:val="28"/>
        </w:rPr>
        <w:t>а</w:t>
      </w:r>
      <w:r w:rsidRPr="00180BB6">
        <w:rPr>
          <w:sz w:val="28"/>
          <w:szCs w:val="28"/>
        </w:rPr>
        <w:t xml:space="preserve">ний – 33,3 %, уровень обученности – 42,6%,  соответствие годовым оценкам – 83,3%.  Максимальный  тестовый балл – 19 из возможных </w:t>
      </w:r>
      <w:r w:rsidRPr="00180BB6">
        <w:rPr>
          <w:b/>
          <w:sz w:val="28"/>
          <w:szCs w:val="28"/>
        </w:rPr>
        <w:t>34</w:t>
      </w:r>
      <w:r w:rsidRPr="00180BB6">
        <w:rPr>
          <w:sz w:val="28"/>
          <w:szCs w:val="28"/>
        </w:rPr>
        <w:t xml:space="preserve"> получила Б</w:t>
      </w:r>
      <w:r w:rsidRPr="00180BB6">
        <w:rPr>
          <w:sz w:val="28"/>
          <w:szCs w:val="28"/>
        </w:rPr>
        <w:t>е</w:t>
      </w:r>
      <w:r w:rsidRPr="00180BB6">
        <w:rPr>
          <w:sz w:val="28"/>
          <w:szCs w:val="28"/>
        </w:rPr>
        <w:t>кесова Алима (оценка»4»)</w:t>
      </w:r>
      <w:r w:rsidRPr="00180BB6">
        <w:rPr>
          <w:i/>
          <w:sz w:val="28"/>
          <w:szCs w:val="28"/>
        </w:rPr>
        <w:t xml:space="preserve">, </w:t>
      </w:r>
      <w:r w:rsidRPr="00180BB6">
        <w:rPr>
          <w:sz w:val="28"/>
          <w:szCs w:val="28"/>
        </w:rPr>
        <w:t>минимальный  балл 11 у Джумагазиева Кайрата (оценка «3»), сре</w:t>
      </w:r>
      <w:r w:rsidRPr="00180BB6">
        <w:rPr>
          <w:sz w:val="28"/>
          <w:szCs w:val="28"/>
        </w:rPr>
        <w:t>д</w:t>
      </w:r>
      <w:r w:rsidRPr="00180BB6">
        <w:rPr>
          <w:sz w:val="28"/>
          <w:szCs w:val="28"/>
        </w:rPr>
        <w:t>ний балл по экзамену – 14,5</w:t>
      </w:r>
      <w:r w:rsidRPr="00180BB6">
        <w:rPr>
          <w:i/>
          <w:sz w:val="28"/>
          <w:szCs w:val="28"/>
        </w:rPr>
        <w:t xml:space="preserve">. </w:t>
      </w:r>
      <w:r w:rsidRPr="00180BB6">
        <w:rPr>
          <w:sz w:val="28"/>
          <w:szCs w:val="28"/>
        </w:rPr>
        <w:t>учитель Волох Е.В</w:t>
      </w:r>
      <w:r w:rsidRPr="00180BB6">
        <w:rPr>
          <w:b/>
          <w:sz w:val="28"/>
          <w:szCs w:val="28"/>
        </w:rPr>
        <w:t xml:space="preserve">  </w:t>
      </w:r>
    </w:p>
    <w:p w:rsidR="00311C4A" w:rsidRPr="00180BB6" w:rsidRDefault="00311C4A" w:rsidP="00180BB6">
      <w:pPr>
        <w:ind w:firstLine="567"/>
        <w:jc w:val="both"/>
        <w:rPr>
          <w:sz w:val="28"/>
          <w:szCs w:val="28"/>
        </w:rPr>
      </w:pPr>
      <w:r w:rsidRPr="00180BB6">
        <w:rPr>
          <w:b/>
          <w:sz w:val="28"/>
          <w:szCs w:val="28"/>
        </w:rPr>
        <w:t xml:space="preserve">по русскому языку – </w:t>
      </w:r>
      <w:r w:rsidRPr="00180BB6">
        <w:rPr>
          <w:sz w:val="28"/>
          <w:szCs w:val="28"/>
        </w:rPr>
        <w:t xml:space="preserve">сдавали 6. Прошли порог-6. Сдавших-100%. </w:t>
      </w:r>
      <w:r w:rsidRPr="00180BB6">
        <w:rPr>
          <w:b/>
          <w:sz w:val="28"/>
          <w:szCs w:val="28"/>
        </w:rPr>
        <w:t xml:space="preserve"> </w:t>
      </w:r>
      <w:r w:rsidRPr="00180BB6">
        <w:rPr>
          <w:sz w:val="28"/>
          <w:szCs w:val="28"/>
        </w:rPr>
        <w:t xml:space="preserve">«5» -2, «4» - 3, «3» -1, «2» -0.. Качество знаний – 83,3 %,  уровень обученности –70,6%, соответствие годовым оценкам –16,3% (1чел).  </w:t>
      </w:r>
      <w:r w:rsidRPr="00180BB6">
        <w:rPr>
          <w:color w:val="333333"/>
          <w:sz w:val="28"/>
          <w:szCs w:val="28"/>
        </w:rPr>
        <w:t>Распоряжением Рособрнадзора у</w:t>
      </w:r>
      <w:r w:rsidRPr="00180BB6">
        <w:rPr>
          <w:color w:val="333333"/>
          <w:sz w:val="28"/>
          <w:szCs w:val="28"/>
        </w:rPr>
        <w:t>с</w:t>
      </w:r>
      <w:r w:rsidRPr="00180BB6">
        <w:rPr>
          <w:color w:val="333333"/>
          <w:sz w:val="28"/>
          <w:szCs w:val="28"/>
        </w:rPr>
        <w:t>тановлено, что минимальное количество баллов основного государственного э</w:t>
      </w:r>
      <w:r w:rsidRPr="00180BB6">
        <w:rPr>
          <w:color w:val="333333"/>
          <w:sz w:val="28"/>
          <w:szCs w:val="28"/>
        </w:rPr>
        <w:t>к</w:t>
      </w:r>
      <w:r w:rsidRPr="00180BB6">
        <w:rPr>
          <w:color w:val="333333"/>
          <w:sz w:val="28"/>
          <w:szCs w:val="28"/>
        </w:rPr>
        <w:t>замена по русскому языку, подтверждающее освоение основных общеобразов</w:t>
      </w:r>
      <w:r w:rsidRPr="00180BB6">
        <w:rPr>
          <w:color w:val="333333"/>
          <w:sz w:val="28"/>
          <w:szCs w:val="28"/>
        </w:rPr>
        <w:t>а</w:t>
      </w:r>
      <w:r w:rsidRPr="00180BB6">
        <w:rPr>
          <w:color w:val="333333"/>
          <w:sz w:val="28"/>
          <w:szCs w:val="28"/>
        </w:rPr>
        <w:t>тельных программ основного общего</w:t>
      </w:r>
      <w:r w:rsidRPr="00180BB6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образования, с</w:t>
      </w:r>
      <w:r w:rsidRPr="00180BB6">
        <w:rPr>
          <w:color w:val="333333"/>
          <w:sz w:val="28"/>
          <w:szCs w:val="28"/>
        </w:rPr>
        <w:t>о</w:t>
      </w:r>
      <w:r w:rsidRPr="00180BB6">
        <w:rPr>
          <w:color w:val="333333"/>
          <w:sz w:val="28"/>
          <w:szCs w:val="28"/>
        </w:rPr>
        <w:t>ставляет 15 баллов</w:t>
      </w:r>
      <w:r w:rsidRPr="00180BB6">
        <w:rPr>
          <w:rFonts w:ascii="Helvetica" w:hAnsi="Helvetica" w:cs="Helvetica"/>
          <w:color w:val="333333"/>
          <w:sz w:val="28"/>
          <w:szCs w:val="28"/>
        </w:rPr>
        <w:t>.</w:t>
      </w:r>
      <w:r w:rsidRPr="00180BB6">
        <w:rPr>
          <w:sz w:val="28"/>
          <w:szCs w:val="28"/>
        </w:rPr>
        <w:t xml:space="preserve"> Выше установленного мин.порога - 100%. Сре</w:t>
      </w:r>
      <w:r w:rsidRPr="00180BB6">
        <w:rPr>
          <w:sz w:val="28"/>
          <w:szCs w:val="28"/>
        </w:rPr>
        <w:t>д</w:t>
      </w:r>
      <w:r w:rsidRPr="00180BB6">
        <w:rPr>
          <w:sz w:val="28"/>
          <w:szCs w:val="28"/>
        </w:rPr>
        <w:t>ний балл по школе – 31,3. Максимальное количество баллов 38 (Бекесова Алима) , минимальное- 20 (Шабазов Рамзан), уч</w:t>
      </w:r>
      <w:r w:rsidRPr="00180BB6">
        <w:rPr>
          <w:sz w:val="28"/>
          <w:szCs w:val="28"/>
        </w:rPr>
        <w:t>и</w:t>
      </w:r>
      <w:r w:rsidRPr="00180BB6">
        <w:rPr>
          <w:sz w:val="28"/>
          <w:szCs w:val="28"/>
        </w:rPr>
        <w:t>тель Айтмаг</w:t>
      </w:r>
      <w:r w:rsidRPr="00180BB6">
        <w:rPr>
          <w:sz w:val="28"/>
          <w:szCs w:val="28"/>
        </w:rPr>
        <w:t>а</w:t>
      </w:r>
      <w:r w:rsidRPr="00180BB6">
        <w:rPr>
          <w:sz w:val="28"/>
          <w:szCs w:val="28"/>
        </w:rPr>
        <w:t>нова А.</w:t>
      </w:r>
    </w:p>
    <w:p w:rsidR="00311C4A" w:rsidRPr="00180BB6" w:rsidRDefault="00311C4A" w:rsidP="00180BB6">
      <w:pPr>
        <w:ind w:firstLine="567"/>
        <w:jc w:val="both"/>
        <w:rPr>
          <w:sz w:val="28"/>
          <w:szCs w:val="28"/>
        </w:rPr>
      </w:pPr>
      <w:r w:rsidRPr="00180BB6">
        <w:rPr>
          <w:i/>
          <w:sz w:val="28"/>
          <w:szCs w:val="28"/>
        </w:rPr>
        <w:t xml:space="preserve"> </w:t>
      </w:r>
      <w:r w:rsidRPr="00180BB6">
        <w:rPr>
          <w:sz w:val="28"/>
          <w:szCs w:val="28"/>
        </w:rPr>
        <w:t xml:space="preserve"> </w:t>
      </w:r>
    </w:p>
    <w:p w:rsidR="00311C4A" w:rsidRPr="00180BB6" w:rsidRDefault="00311C4A" w:rsidP="00180BB6">
      <w:pPr>
        <w:jc w:val="both"/>
        <w:rPr>
          <w:sz w:val="28"/>
          <w:szCs w:val="28"/>
        </w:rPr>
      </w:pPr>
      <w:r w:rsidRPr="00180BB6">
        <w:rPr>
          <w:b/>
          <w:sz w:val="28"/>
          <w:szCs w:val="28"/>
        </w:rPr>
        <w:t>по обществознанию</w:t>
      </w:r>
      <w:r w:rsidRPr="00180BB6">
        <w:rPr>
          <w:sz w:val="28"/>
          <w:szCs w:val="28"/>
        </w:rPr>
        <w:t xml:space="preserve">: сдавали 3. Прошли порог-3. Сдавших-100%. </w:t>
      </w:r>
      <w:r w:rsidRPr="00180BB6">
        <w:rPr>
          <w:b/>
          <w:sz w:val="28"/>
          <w:szCs w:val="28"/>
        </w:rPr>
        <w:t xml:space="preserve"> </w:t>
      </w:r>
      <w:r w:rsidRPr="00180BB6">
        <w:rPr>
          <w:sz w:val="28"/>
          <w:szCs w:val="28"/>
        </w:rPr>
        <w:t>«5»-0, «4»-3, «3»-0, «2»-0, Качество знаний –100%, уровень обученности –64 %,  с</w:t>
      </w:r>
      <w:r w:rsidRPr="00180BB6">
        <w:rPr>
          <w:sz w:val="28"/>
          <w:szCs w:val="28"/>
        </w:rPr>
        <w:t>о</w:t>
      </w:r>
      <w:r w:rsidRPr="00180BB6">
        <w:rPr>
          <w:sz w:val="28"/>
          <w:szCs w:val="28"/>
        </w:rPr>
        <w:t xml:space="preserve">ответствие годовым оценкам – 0 %. </w:t>
      </w:r>
      <w:r w:rsidRPr="00180BB6">
        <w:rPr>
          <w:color w:val="333333"/>
          <w:sz w:val="28"/>
          <w:szCs w:val="28"/>
        </w:rPr>
        <w:t>Распоряжением Рособрнадзора установлено, что мин</w:t>
      </w:r>
      <w:r w:rsidRPr="00180BB6">
        <w:rPr>
          <w:color w:val="333333"/>
          <w:sz w:val="28"/>
          <w:szCs w:val="28"/>
        </w:rPr>
        <w:t>и</w:t>
      </w:r>
      <w:r w:rsidRPr="00180BB6">
        <w:rPr>
          <w:color w:val="333333"/>
          <w:sz w:val="28"/>
          <w:szCs w:val="28"/>
        </w:rPr>
        <w:t>мальное количество баллов основного государственного экзамена по общество</w:t>
      </w:r>
      <w:r w:rsidRPr="00180BB6">
        <w:rPr>
          <w:color w:val="333333"/>
          <w:sz w:val="28"/>
          <w:szCs w:val="28"/>
        </w:rPr>
        <w:t>з</w:t>
      </w:r>
      <w:r w:rsidRPr="00180BB6">
        <w:rPr>
          <w:color w:val="333333"/>
          <w:sz w:val="28"/>
          <w:szCs w:val="28"/>
        </w:rPr>
        <w:t>нанию, подтверждающее освоение основных общеобразовательных программ о</w:t>
      </w:r>
      <w:r w:rsidRPr="00180BB6">
        <w:rPr>
          <w:color w:val="333333"/>
          <w:sz w:val="28"/>
          <w:szCs w:val="28"/>
        </w:rPr>
        <w:t>с</w:t>
      </w:r>
      <w:r w:rsidRPr="00180BB6">
        <w:rPr>
          <w:color w:val="333333"/>
          <w:sz w:val="28"/>
          <w:szCs w:val="28"/>
        </w:rPr>
        <w:t>новного общего</w:t>
      </w:r>
      <w:r w:rsidRPr="00180BB6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образования, составляет 15 баллов</w:t>
      </w:r>
      <w:r w:rsidRPr="00180BB6">
        <w:rPr>
          <w:rFonts w:ascii="Helvetica" w:hAnsi="Helvetica" w:cs="Helvetica"/>
          <w:color w:val="333333"/>
          <w:sz w:val="28"/>
          <w:szCs w:val="28"/>
        </w:rPr>
        <w:t>.</w:t>
      </w:r>
      <w:r w:rsidRPr="00180BB6">
        <w:rPr>
          <w:sz w:val="28"/>
          <w:szCs w:val="28"/>
        </w:rPr>
        <w:t xml:space="preserve"> Выше установленного мин.порога - 100%. Средний балл по школе – 28,3. Максимальное количество ба</w:t>
      </w:r>
      <w:r w:rsidRPr="00180BB6">
        <w:rPr>
          <w:sz w:val="28"/>
          <w:szCs w:val="28"/>
        </w:rPr>
        <w:t>л</w:t>
      </w:r>
      <w:r w:rsidRPr="00180BB6">
        <w:rPr>
          <w:sz w:val="28"/>
          <w:szCs w:val="28"/>
        </w:rPr>
        <w:t>лов 29 (Уморгалиев Ерлан), мин</w:t>
      </w:r>
      <w:r w:rsidRPr="00180BB6">
        <w:rPr>
          <w:sz w:val="28"/>
          <w:szCs w:val="28"/>
        </w:rPr>
        <w:t>и</w:t>
      </w:r>
      <w:r w:rsidRPr="00180BB6">
        <w:rPr>
          <w:sz w:val="28"/>
          <w:szCs w:val="28"/>
        </w:rPr>
        <w:t>мальное- 28 (Карташев Павел, Шабазов Рамзан). Работа с текстом:</w:t>
      </w:r>
      <w:r>
        <w:rPr>
          <w:sz w:val="28"/>
          <w:szCs w:val="28"/>
        </w:rPr>
        <w:t xml:space="preserve"> </w:t>
      </w:r>
      <w:r w:rsidRPr="00180BB6">
        <w:rPr>
          <w:sz w:val="28"/>
          <w:szCs w:val="28"/>
        </w:rPr>
        <w:t>50%, практическое применение  обществоведческих знаний:</w:t>
      </w:r>
      <w:r>
        <w:rPr>
          <w:sz w:val="28"/>
          <w:szCs w:val="28"/>
        </w:rPr>
        <w:t xml:space="preserve"> </w:t>
      </w:r>
      <w:r w:rsidRPr="00180BB6">
        <w:rPr>
          <w:sz w:val="28"/>
          <w:szCs w:val="28"/>
        </w:rPr>
        <w:t>75%, уч</w:t>
      </w:r>
      <w:r w:rsidRPr="00180BB6">
        <w:rPr>
          <w:sz w:val="28"/>
          <w:szCs w:val="28"/>
        </w:rPr>
        <w:t>и</w:t>
      </w:r>
      <w:r w:rsidRPr="00180BB6">
        <w:rPr>
          <w:sz w:val="28"/>
          <w:szCs w:val="28"/>
        </w:rPr>
        <w:t>тель Богачева З.Х</w:t>
      </w:r>
    </w:p>
    <w:p w:rsidR="00311C4A" w:rsidRPr="00180BB6" w:rsidRDefault="00311C4A" w:rsidP="003B364E">
      <w:pPr>
        <w:jc w:val="both"/>
        <w:rPr>
          <w:i/>
          <w:sz w:val="28"/>
          <w:szCs w:val="28"/>
        </w:rPr>
      </w:pPr>
      <w:r w:rsidRPr="00180BB6">
        <w:rPr>
          <w:b/>
          <w:sz w:val="28"/>
          <w:szCs w:val="28"/>
        </w:rPr>
        <w:t>по истории</w:t>
      </w:r>
      <w:r w:rsidRPr="00180BB6">
        <w:rPr>
          <w:sz w:val="28"/>
          <w:szCs w:val="28"/>
        </w:rPr>
        <w:t>: сдавали 1. прошел порог 100 %.  «5»- 0, «4»- 1, «3»-0, «2»-0, К</w:t>
      </w:r>
      <w:r w:rsidRPr="00180BB6">
        <w:rPr>
          <w:sz w:val="28"/>
          <w:szCs w:val="28"/>
        </w:rPr>
        <w:t>а</w:t>
      </w:r>
      <w:r w:rsidRPr="00180BB6">
        <w:rPr>
          <w:sz w:val="28"/>
          <w:szCs w:val="28"/>
        </w:rPr>
        <w:t>чество знаний – 100%, уровень обученности – 64%,</w:t>
      </w:r>
      <w:r w:rsidRPr="00180BB6">
        <w:rPr>
          <w:i/>
          <w:sz w:val="28"/>
          <w:szCs w:val="28"/>
        </w:rPr>
        <w:t xml:space="preserve">  </w:t>
      </w:r>
      <w:r w:rsidRPr="00180BB6">
        <w:rPr>
          <w:sz w:val="28"/>
          <w:szCs w:val="28"/>
        </w:rPr>
        <w:t>соответствие годовым оценкам – 0%.</w:t>
      </w:r>
      <w:r w:rsidRPr="00180BB6">
        <w:rPr>
          <w:i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Распоряжением Рособрнадзора установлено, что минимальное количество баллов основного государственного экзамена по обществознанию, подтверждающее о</w:t>
      </w:r>
      <w:r w:rsidRPr="00180BB6">
        <w:rPr>
          <w:color w:val="333333"/>
          <w:sz w:val="28"/>
          <w:szCs w:val="28"/>
        </w:rPr>
        <w:t>с</w:t>
      </w:r>
      <w:r w:rsidRPr="00180BB6">
        <w:rPr>
          <w:color w:val="333333"/>
          <w:sz w:val="28"/>
          <w:szCs w:val="28"/>
        </w:rPr>
        <w:t>воение основных общеобразовательных программ основного общего</w:t>
      </w:r>
      <w:r w:rsidRPr="00180BB6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образования, составляет 13 баллов</w:t>
      </w:r>
      <w:r w:rsidRPr="00180BB6">
        <w:rPr>
          <w:rFonts w:ascii="Helvetica" w:hAnsi="Helvetica" w:cs="Helvetica"/>
          <w:color w:val="333333"/>
          <w:sz w:val="28"/>
          <w:szCs w:val="28"/>
        </w:rPr>
        <w:t>.</w:t>
      </w:r>
      <w:r w:rsidRPr="00180BB6">
        <w:rPr>
          <w:sz w:val="28"/>
          <w:szCs w:val="28"/>
        </w:rPr>
        <w:t xml:space="preserve"> Максимальный  тест</w:t>
      </w:r>
      <w:r w:rsidRPr="00180BB6">
        <w:rPr>
          <w:sz w:val="28"/>
          <w:szCs w:val="28"/>
        </w:rPr>
        <w:t>о</w:t>
      </w:r>
      <w:r w:rsidRPr="00180BB6">
        <w:rPr>
          <w:sz w:val="28"/>
          <w:szCs w:val="28"/>
        </w:rPr>
        <w:t>вый балл  25 (оценка «4»),  средний балл по экзамену- 25, Работа  с текстом: 80%, практическое  применение  истор</w:t>
      </w:r>
      <w:r w:rsidRPr="00180BB6">
        <w:rPr>
          <w:sz w:val="28"/>
          <w:szCs w:val="28"/>
        </w:rPr>
        <w:t>и</w:t>
      </w:r>
      <w:r w:rsidRPr="00180BB6">
        <w:rPr>
          <w:sz w:val="28"/>
          <w:szCs w:val="28"/>
        </w:rPr>
        <w:t>ческих  знаний – 100%,  учитель Б</w:t>
      </w:r>
      <w:r w:rsidRPr="00180BB6">
        <w:rPr>
          <w:sz w:val="28"/>
          <w:szCs w:val="28"/>
        </w:rPr>
        <w:t>о</w:t>
      </w:r>
      <w:r w:rsidRPr="00180BB6">
        <w:rPr>
          <w:sz w:val="28"/>
          <w:szCs w:val="28"/>
        </w:rPr>
        <w:t>гачева З.Х.</w:t>
      </w:r>
      <w:r w:rsidRPr="00180BB6">
        <w:rPr>
          <w:i/>
          <w:sz w:val="28"/>
          <w:szCs w:val="28"/>
        </w:rPr>
        <w:t xml:space="preserve"> </w:t>
      </w:r>
    </w:p>
    <w:p w:rsidR="00311C4A" w:rsidRPr="00180BB6" w:rsidRDefault="00311C4A" w:rsidP="00180BB6">
      <w:pPr>
        <w:ind w:firstLine="567"/>
        <w:jc w:val="both"/>
        <w:rPr>
          <w:b/>
          <w:i/>
          <w:sz w:val="28"/>
          <w:szCs w:val="28"/>
        </w:rPr>
      </w:pPr>
      <w:r w:rsidRPr="00180BB6">
        <w:rPr>
          <w:b/>
          <w:sz w:val="28"/>
          <w:szCs w:val="28"/>
        </w:rPr>
        <w:t xml:space="preserve">по географии: </w:t>
      </w:r>
      <w:r w:rsidRPr="00180BB6">
        <w:rPr>
          <w:sz w:val="28"/>
          <w:szCs w:val="28"/>
        </w:rPr>
        <w:t>сдавали 2. «5»-0, «4»- 0, «3»-2, «2»-0, Качество знаний – 0%,</w:t>
      </w:r>
      <w:r w:rsidRPr="00180BB6">
        <w:rPr>
          <w:i/>
          <w:sz w:val="28"/>
          <w:szCs w:val="28"/>
        </w:rPr>
        <w:t xml:space="preserve"> </w:t>
      </w:r>
      <w:r w:rsidRPr="00180BB6">
        <w:rPr>
          <w:sz w:val="28"/>
          <w:szCs w:val="28"/>
        </w:rPr>
        <w:t xml:space="preserve">уровень обученности –32%, </w:t>
      </w:r>
      <w:r w:rsidRPr="00180BB6">
        <w:rPr>
          <w:i/>
          <w:sz w:val="28"/>
          <w:szCs w:val="28"/>
        </w:rPr>
        <w:t xml:space="preserve"> </w:t>
      </w:r>
      <w:r w:rsidRPr="00180BB6">
        <w:rPr>
          <w:sz w:val="28"/>
          <w:szCs w:val="28"/>
        </w:rPr>
        <w:t>соответствие годовым оценкам –100%.</w:t>
      </w:r>
      <w:r w:rsidRPr="00180BB6">
        <w:rPr>
          <w:i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Распоряжен</w:t>
      </w:r>
      <w:r w:rsidRPr="00180BB6">
        <w:rPr>
          <w:color w:val="333333"/>
          <w:sz w:val="28"/>
          <w:szCs w:val="28"/>
        </w:rPr>
        <w:t>и</w:t>
      </w:r>
      <w:r w:rsidRPr="00180BB6">
        <w:rPr>
          <w:color w:val="333333"/>
          <w:sz w:val="28"/>
          <w:szCs w:val="28"/>
        </w:rPr>
        <w:t>ем Рособрнадзора установлено, что минимальное количество баллов основного государственного экзамена по обществознанию, подтверждающее освоение о</w:t>
      </w:r>
      <w:r w:rsidRPr="00180BB6">
        <w:rPr>
          <w:color w:val="333333"/>
          <w:sz w:val="28"/>
          <w:szCs w:val="28"/>
        </w:rPr>
        <w:t>с</w:t>
      </w:r>
      <w:r w:rsidRPr="00180BB6">
        <w:rPr>
          <w:color w:val="333333"/>
          <w:sz w:val="28"/>
          <w:szCs w:val="28"/>
        </w:rPr>
        <w:t>новных общеобразовательных программ основного общего</w:t>
      </w:r>
      <w:r w:rsidRPr="00180BB6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180BB6">
        <w:rPr>
          <w:color w:val="333333"/>
          <w:sz w:val="28"/>
          <w:szCs w:val="28"/>
        </w:rPr>
        <w:t>образования, соста</w:t>
      </w:r>
      <w:r w:rsidRPr="00180BB6">
        <w:rPr>
          <w:color w:val="333333"/>
          <w:sz w:val="28"/>
          <w:szCs w:val="28"/>
        </w:rPr>
        <w:t>в</w:t>
      </w:r>
      <w:r w:rsidRPr="00180BB6">
        <w:rPr>
          <w:color w:val="333333"/>
          <w:sz w:val="28"/>
          <w:szCs w:val="28"/>
        </w:rPr>
        <w:t>ляет 12 баллов</w:t>
      </w:r>
      <w:r w:rsidRPr="00180BB6">
        <w:rPr>
          <w:rFonts w:ascii="Helvetica" w:hAnsi="Helvetica" w:cs="Helvetica"/>
          <w:color w:val="333333"/>
          <w:sz w:val="28"/>
          <w:szCs w:val="28"/>
        </w:rPr>
        <w:t>.</w:t>
      </w:r>
      <w:r w:rsidRPr="00180BB6">
        <w:rPr>
          <w:sz w:val="28"/>
          <w:szCs w:val="28"/>
        </w:rPr>
        <w:t xml:space="preserve"> Максимальный  тестовый балл 16 (Карташев Павел), минимал</w:t>
      </w:r>
      <w:r w:rsidRPr="00180BB6">
        <w:rPr>
          <w:sz w:val="28"/>
          <w:szCs w:val="28"/>
        </w:rPr>
        <w:t>ь</w:t>
      </w:r>
      <w:r w:rsidRPr="00180BB6">
        <w:rPr>
          <w:sz w:val="28"/>
          <w:szCs w:val="28"/>
        </w:rPr>
        <w:t>ный – 14 (Шабазов Рамзан)</w:t>
      </w:r>
      <w:r>
        <w:rPr>
          <w:sz w:val="28"/>
          <w:szCs w:val="28"/>
        </w:rPr>
        <w:t xml:space="preserve">, </w:t>
      </w:r>
      <w:r w:rsidRPr="00180BB6">
        <w:rPr>
          <w:sz w:val="28"/>
          <w:szCs w:val="28"/>
        </w:rPr>
        <w:t>средний балл по э</w:t>
      </w:r>
      <w:r w:rsidRPr="00180BB6">
        <w:rPr>
          <w:sz w:val="28"/>
          <w:szCs w:val="28"/>
        </w:rPr>
        <w:t>к</w:t>
      </w:r>
      <w:r w:rsidRPr="00180BB6">
        <w:rPr>
          <w:sz w:val="28"/>
          <w:szCs w:val="28"/>
        </w:rPr>
        <w:t xml:space="preserve">замену-15,  учитель </w:t>
      </w:r>
      <w:r w:rsidRPr="00180BB6">
        <w:rPr>
          <w:i/>
          <w:sz w:val="28"/>
          <w:szCs w:val="28"/>
        </w:rPr>
        <w:t xml:space="preserve"> </w:t>
      </w:r>
      <w:r w:rsidRPr="00180BB6">
        <w:rPr>
          <w:sz w:val="28"/>
          <w:szCs w:val="28"/>
        </w:rPr>
        <w:t>Смолкина Р.Б</w:t>
      </w:r>
    </w:p>
    <w:p w:rsidR="00311C4A" w:rsidRPr="00180BB6" w:rsidRDefault="00311C4A" w:rsidP="00180BB6">
      <w:pPr>
        <w:ind w:firstLine="567"/>
        <w:jc w:val="both"/>
        <w:rPr>
          <w:sz w:val="28"/>
          <w:szCs w:val="28"/>
        </w:rPr>
      </w:pPr>
      <w:r w:rsidRPr="003B364E">
        <w:rPr>
          <w:b/>
          <w:sz w:val="28"/>
          <w:szCs w:val="28"/>
        </w:rPr>
        <w:t>Выводы</w:t>
      </w:r>
      <w:r w:rsidRPr="00180BB6">
        <w:rPr>
          <w:sz w:val="28"/>
          <w:szCs w:val="28"/>
        </w:rPr>
        <w:t>:  процент соответствия годовых оценок по 9 классу на итоговой а</w:t>
      </w:r>
      <w:r w:rsidRPr="00180BB6">
        <w:rPr>
          <w:sz w:val="28"/>
          <w:szCs w:val="28"/>
        </w:rPr>
        <w:t>т</w:t>
      </w:r>
      <w:r w:rsidRPr="00180BB6">
        <w:rPr>
          <w:sz w:val="28"/>
          <w:szCs w:val="28"/>
        </w:rPr>
        <w:t xml:space="preserve">тестации составляет: 100% по географии, 83,3 </w:t>
      </w:r>
      <w:r w:rsidRPr="00180BB6">
        <w:rPr>
          <w:iCs/>
          <w:sz w:val="28"/>
          <w:szCs w:val="28"/>
        </w:rPr>
        <w:t>% по математике, 16,6% по русск</w:t>
      </w:r>
      <w:r w:rsidRPr="00180BB6">
        <w:rPr>
          <w:iCs/>
          <w:sz w:val="28"/>
          <w:szCs w:val="28"/>
        </w:rPr>
        <w:t>о</w:t>
      </w:r>
      <w:r w:rsidRPr="00180BB6">
        <w:rPr>
          <w:iCs/>
          <w:sz w:val="28"/>
          <w:szCs w:val="28"/>
        </w:rPr>
        <w:t xml:space="preserve">му языку, 0 % по истории, обществознанию: </w:t>
      </w:r>
      <w:r w:rsidRPr="00180BB6">
        <w:rPr>
          <w:sz w:val="28"/>
          <w:szCs w:val="28"/>
        </w:rPr>
        <w:t xml:space="preserve">выше годовой: 83,3 % по русскому языку (учитель Айтмаганова А), 16,6 % по математике (учитель Волох Е.В.), 100 % по истории, 100 % по обществознанию (учитель Богачева З.Х); </w:t>
      </w:r>
      <w:r w:rsidRPr="003B364E">
        <w:rPr>
          <w:sz w:val="28"/>
          <w:szCs w:val="28"/>
        </w:rPr>
        <w:t>ниже годовой</w:t>
      </w:r>
      <w:r w:rsidRPr="00180BB6">
        <w:rPr>
          <w:b/>
          <w:sz w:val="28"/>
          <w:szCs w:val="28"/>
        </w:rPr>
        <w:t xml:space="preserve"> </w:t>
      </w:r>
      <w:r w:rsidRPr="00180BB6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180BB6">
        <w:rPr>
          <w:sz w:val="28"/>
          <w:szCs w:val="28"/>
        </w:rPr>
        <w:t>.  На «5» и «4» сдал</w:t>
      </w:r>
      <w:r>
        <w:rPr>
          <w:sz w:val="28"/>
          <w:szCs w:val="28"/>
        </w:rPr>
        <w:t>и</w:t>
      </w:r>
      <w:r w:rsidRPr="00180BB6">
        <w:rPr>
          <w:sz w:val="28"/>
          <w:szCs w:val="28"/>
        </w:rPr>
        <w:t xml:space="preserve"> все экзамены 16,6 % (Бекесова Алима). Повторной аттест</w:t>
      </w:r>
      <w:r w:rsidRPr="00180BB6">
        <w:rPr>
          <w:sz w:val="28"/>
          <w:szCs w:val="28"/>
        </w:rPr>
        <w:t>а</w:t>
      </w:r>
      <w:r w:rsidRPr="00180BB6">
        <w:rPr>
          <w:sz w:val="28"/>
          <w:szCs w:val="28"/>
        </w:rPr>
        <w:t xml:space="preserve">ции –нет. 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Численность/удельный вес численности выпускников 9 класса, полу</w:t>
      </w:r>
      <w:r>
        <w:rPr>
          <w:sz w:val="28"/>
          <w:szCs w:val="28"/>
        </w:rPr>
        <w:t>чивших не</w:t>
      </w:r>
      <w:r w:rsidRPr="0094217B">
        <w:rPr>
          <w:sz w:val="28"/>
          <w:szCs w:val="28"/>
        </w:rPr>
        <w:t>удовлетворительные результаты на государственной итоговой а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>тестации по русскому языку и математике – 0</w:t>
      </w:r>
      <w:r>
        <w:rPr>
          <w:sz w:val="28"/>
          <w:szCs w:val="28"/>
        </w:rPr>
        <w:t>.</w:t>
      </w:r>
    </w:p>
    <w:p w:rsidR="00311C4A" w:rsidRPr="00942CEB" w:rsidRDefault="00311C4A" w:rsidP="00942CEB">
      <w:pPr>
        <w:spacing w:before="120" w:line="360" w:lineRule="auto"/>
        <w:ind w:firstLine="540"/>
        <w:jc w:val="center"/>
        <w:rPr>
          <w:b/>
          <w:sz w:val="28"/>
          <w:szCs w:val="28"/>
        </w:rPr>
      </w:pPr>
      <w:r w:rsidRPr="00942CEB">
        <w:rPr>
          <w:b/>
          <w:sz w:val="28"/>
          <w:szCs w:val="28"/>
        </w:rPr>
        <w:t>Анализ участия в различных мероприятиях.</w:t>
      </w:r>
    </w:p>
    <w:p w:rsidR="00311C4A" w:rsidRPr="0094217B" w:rsidRDefault="00311C4A" w:rsidP="00A13904">
      <w:pPr>
        <w:spacing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В течение всего года плодотворно велась работа с одаренными и наиболее подготовленными детьми</w:t>
      </w:r>
      <w:r w:rsidRPr="0094217B">
        <w:rPr>
          <w:b/>
          <w:sz w:val="28"/>
          <w:szCs w:val="28"/>
        </w:rPr>
        <w:t xml:space="preserve">. </w:t>
      </w:r>
      <w:r w:rsidRPr="0094217B">
        <w:rPr>
          <w:sz w:val="28"/>
          <w:szCs w:val="28"/>
        </w:rPr>
        <w:t>Так, к примеру</w:t>
      </w:r>
      <w:r w:rsidRPr="0094217B">
        <w:rPr>
          <w:b/>
          <w:sz w:val="28"/>
          <w:szCs w:val="28"/>
        </w:rPr>
        <w:t xml:space="preserve">, </w:t>
      </w:r>
      <w:r w:rsidRPr="0094217B">
        <w:rPr>
          <w:sz w:val="28"/>
          <w:szCs w:val="28"/>
        </w:rPr>
        <w:t>в первом этапе Всероссийской оли</w:t>
      </w:r>
      <w:r w:rsidRPr="0094217B">
        <w:rPr>
          <w:sz w:val="28"/>
          <w:szCs w:val="28"/>
        </w:rPr>
        <w:t>м</w:t>
      </w:r>
      <w:r w:rsidRPr="0094217B">
        <w:rPr>
          <w:sz w:val="28"/>
          <w:szCs w:val="28"/>
        </w:rPr>
        <w:t>пиады школьников по общеобразовательным предметам приняли уча</w:t>
      </w:r>
      <w:r>
        <w:rPr>
          <w:sz w:val="28"/>
          <w:szCs w:val="28"/>
        </w:rPr>
        <w:t>стие 41</w:t>
      </w:r>
      <w:r w:rsidRPr="0094217B">
        <w:rPr>
          <w:sz w:val="28"/>
          <w:szCs w:val="28"/>
        </w:rPr>
        <w:t xml:space="preserve"> уч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>щихся (</w:t>
      </w:r>
      <w:r>
        <w:rPr>
          <w:sz w:val="28"/>
          <w:szCs w:val="28"/>
        </w:rPr>
        <w:t>60,2</w:t>
      </w:r>
      <w:r w:rsidRPr="0094217B">
        <w:rPr>
          <w:sz w:val="28"/>
          <w:szCs w:val="28"/>
        </w:rPr>
        <w:t>%) от числа учащихся  5-</w:t>
      </w:r>
      <w:r>
        <w:rPr>
          <w:sz w:val="28"/>
          <w:szCs w:val="28"/>
        </w:rPr>
        <w:t>9</w:t>
      </w:r>
      <w:r w:rsidRPr="0094217B">
        <w:rPr>
          <w:sz w:val="28"/>
          <w:szCs w:val="28"/>
        </w:rPr>
        <w:t xml:space="preserve"> классов, в муниципальном этапе - 2(</w:t>
      </w:r>
      <w:r>
        <w:rPr>
          <w:sz w:val="28"/>
          <w:szCs w:val="28"/>
        </w:rPr>
        <w:t>2,9</w:t>
      </w:r>
      <w:r w:rsidRPr="0094217B">
        <w:rPr>
          <w:sz w:val="28"/>
          <w:szCs w:val="28"/>
        </w:rPr>
        <w:t>% от числа уч-ся 7-</w:t>
      </w:r>
      <w:r>
        <w:rPr>
          <w:sz w:val="28"/>
          <w:szCs w:val="28"/>
        </w:rPr>
        <w:t>9</w:t>
      </w:r>
      <w:r w:rsidRPr="0094217B">
        <w:rPr>
          <w:sz w:val="28"/>
          <w:szCs w:val="28"/>
        </w:rPr>
        <w:t xml:space="preserve"> клас</w:t>
      </w:r>
      <w:r w:rsidRPr="008957E4">
        <w:rPr>
          <w:sz w:val="28"/>
          <w:szCs w:val="28"/>
        </w:rPr>
        <w:t>сов</w:t>
      </w:r>
      <w:r>
        <w:rPr>
          <w:sz w:val="28"/>
          <w:szCs w:val="28"/>
        </w:rPr>
        <w:t>)</w:t>
      </w:r>
      <w:r w:rsidRPr="0094217B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4217B">
        <w:rPr>
          <w:sz w:val="28"/>
          <w:szCs w:val="28"/>
        </w:rPr>
        <w:t>обедителей и призеров муниц</w:t>
      </w:r>
      <w:r w:rsidRPr="0094217B">
        <w:rPr>
          <w:sz w:val="28"/>
          <w:szCs w:val="28"/>
        </w:rPr>
        <w:t>и</w:t>
      </w:r>
      <w:r w:rsidRPr="0094217B">
        <w:rPr>
          <w:sz w:val="28"/>
          <w:szCs w:val="28"/>
        </w:rPr>
        <w:t xml:space="preserve">пального  этапа </w:t>
      </w:r>
      <w:r>
        <w:rPr>
          <w:sz w:val="28"/>
          <w:szCs w:val="28"/>
        </w:rPr>
        <w:t>– нет.</w:t>
      </w:r>
      <w:r w:rsidRPr="0094217B">
        <w:rPr>
          <w:sz w:val="28"/>
          <w:szCs w:val="28"/>
        </w:rPr>
        <w:t xml:space="preserve"> </w:t>
      </w:r>
    </w:p>
    <w:p w:rsidR="00311C4A" w:rsidRPr="0094217B" w:rsidRDefault="00311C4A" w:rsidP="00A13904">
      <w:pPr>
        <w:pStyle w:val="10"/>
        <w:shd w:val="clear" w:color="auto" w:fill="auto"/>
        <w:spacing w:line="36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учащихся приняли участие в районной научно-практической конференции </w:t>
      </w:r>
      <w:r w:rsidRPr="0094217B">
        <w:rPr>
          <w:rFonts w:ascii="Times New Roman" w:hAnsi="Times New Roman"/>
          <w:sz w:val="28"/>
          <w:szCs w:val="28"/>
        </w:rPr>
        <w:t>«Шаг в будущее»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исследовательские проекты: Диплом </w:t>
      </w:r>
      <w:r w:rsidRPr="0094217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степени </w:t>
      </w:r>
      <w:r>
        <w:rPr>
          <w:rFonts w:ascii="Times New Roman" w:hAnsi="Times New Roman"/>
          <w:b w:val="0"/>
          <w:sz w:val="28"/>
          <w:szCs w:val="28"/>
        </w:rPr>
        <w:t>Сарсенгалиев Наиль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класс «</w:t>
      </w:r>
      <w:r>
        <w:rPr>
          <w:rFonts w:ascii="Times New Roman" w:hAnsi="Times New Roman"/>
          <w:b w:val="0"/>
          <w:sz w:val="28"/>
          <w:szCs w:val="28"/>
        </w:rPr>
        <w:t>Компьютерные игры глазами детей и взрослых»</w:t>
      </w:r>
      <w:r w:rsidRPr="00B259A9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рук. Биктасова Э.А</w:t>
      </w:r>
      <w:r w:rsidRPr="0094217B">
        <w:rPr>
          <w:rFonts w:ascii="Times New Roman" w:hAnsi="Times New Roman"/>
          <w:i/>
          <w:sz w:val="28"/>
          <w:szCs w:val="28"/>
        </w:rPr>
        <w:t xml:space="preserve">,  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Диплом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степени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Сафарян Гарик «Мы помним, мы гордимся»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рук.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Смолк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"/>
          <w:rFonts w:ascii="Times New Roman" w:hAnsi="Times New Roman"/>
          <w:color w:val="000000"/>
          <w:sz w:val="28"/>
          <w:szCs w:val="28"/>
        </w:rPr>
        <w:t xml:space="preserve">на Р.Б., 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Диплом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степени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Адрамбаева Р., Кинжикиева А. «Замечательные свойс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т</w:t>
      </w:r>
      <w:r>
        <w:rPr>
          <w:rStyle w:val="a"/>
          <w:rFonts w:ascii="Times New Roman" w:hAnsi="Times New Roman"/>
          <w:color w:val="000000"/>
          <w:sz w:val="28"/>
          <w:szCs w:val="28"/>
        </w:rPr>
        <w:t xml:space="preserve">ва кумыса» 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Богачева З.Х, сертификат «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Кукла-оберег»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Дубовик В. 4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класс, серт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и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фикат «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Любовь -  это жизнь всего»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Усагалиева Д., 7 класс, Гамидов А., 8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класс,</w:t>
      </w:r>
      <w:r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сертификат «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Дедово наследство»Салазки как в сказке»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color w:val="000000"/>
          <w:sz w:val="28"/>
          <w:szCs w:val="28"/>
        </w:rPr>
        <w:t>Карташев П. ,9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Style w:val="a"/>
          <w:rFonts w:ascii="Times New Roman" w:hAnsi="Times New Roman"/>
          <w:color w:val="000000"/>
          <w:sz w:val="28"/>
          <w:szCs w:val="28"/>
        </w:rPr>
        <w:t xml:space="preserve">, </w:t>
      </w:r>
      <w:r w:rsidRPr="0094217B">
        <w:rPr>
          <w:rStyle w:val="a"/>
          <w:rFonts w:ascii="Times New Roman" w:hAnsi="Times New Roman"/>
          <w:color w:val="000000"/>
          <w:sz w:val="28"/>
          <w:szCs w:val="28"/>
        </w:rPr>
        <w:t>н</w:t>
      </w:r>
      <w:r w:rsidRPr="0094217B">
        <w:rPr>
          <w:rFonts w:ascii="Times New Roman" w:hAnsi="Times New Roman"/>
          <w:b w:val="0"/>
          <w:sz w:val="28"/>
          <w:szCs w:val="28"/>
        </w:rPr>
        <w:t>а</w:t>
      </w:r>
      <w:r w:rsidRPr="0094217B">
        <w:rPr>
          <w:rFonts w:ascii="Times New Roman" w:hAnsi="Times New Roman"/>
          <w:b w:val="0"/>
          <w:sz w:val="28"/>
          <w:szCs w:val="28"/>
        </w:rPr>
        <w:t>граждены дипломами и з</w:t>
      </w:r>
      <w:r w:rsidRPr="0094217B">
        <w:rPr>
          <w:rFonts w:ascii="Times New Roman" w:hAnsi="Times New Roman"/>
          <w:b w:val="0"/>
          <w:sz w:val="28"/>
          <w:szCs w:val="28"/>
        </w:rPr>
        <w:t>а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няли призовые места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50</w:t>
      </w:r>
      <w:r w:rsidRPr="0094217B">
        <w:rPr>
          <w:rFonts w:ascii="Times New Roman" w:hAnsi="Times New Roman"/>
          <w:b w:val="0"/>
          <w:sz w:val="28"/>
          <w:szCs w:val="28"/>
        </w:rPr>
        <w:t xml:space="preserve"> % ).</w:t>
      </w:r>
      <w:r w:rsidRPr="0094217B">
        <w:rPr>
          <w:rStyle w:val="BodyTextChar"/>
          <w:b w:val="0"/>
          <w:bCs/>
          <w:color w:val="000000"/>
        </w:rPr>
        <w:t xml:space="preserve"> </w:t>
      </w:r>
    </w:p>
    <w:p w:rsidR="00311C4A" w:rsidRDefault="00311C4A" w:rsidP="00A1390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4217B">
        <w:rPr>
          <w:sz w:val="28"/>
          <w:szCs w:val="28"/>
        </w:rPr>
        <w:t xml:space="preserve"> учащихся приняли участие в межрегиональной Школе диалога культур </w:t>
      </w:r>
      <w:r w:rsidRPr="0094217B">
        <w:rPr>
          <w:b/>
          <w:sz w:val="28"/>
          <w:szCs w:val="28"/>
        </w:rPr>
        <w:t>МОСТ-</w:t>
      </w:r>
      <w:r>
        <w:rPr>
          <w:b/>
          <w:sz w:val="28"/>
          <w:szCs w:val="28"/>
        </w:rPr>
        <w:t xml:space="preserve">5 </w:t>
      </w:r>
      <w:r w:rsidRPr="0094217B">
        <w:rPr>
          <w:b/>
          <w:sz w:val="28"/>
          <w:szCs w:val="28"/>
        </w:rPr>
        <w:t>Фестиваль детского творчества: «Звёздный дождь»</w:t>
      </w:r>
      <w:r w:rsidRPr="0094217B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Сали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баева З., 2 класс рисунок «День национального единства», рук. 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лиева А.М., 1 место Жирков Е., 4 класс рисунок «так хочется мира всем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тям»,рук. Пащенко И. П., 2 место Зариева Ж., 5 класс рисунок «В каждом мире- солнце, в каждом мире – дети», рук. Биктасова Э. А., 2 место Нагимова Ю., 6 класс рисунок «Торжестве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свадебное шествие невесты «Кыз коши», рук. Сарсенгалиева А.Ш., 2 место Мадаев В., 9 класс рисунок «Степи краснокутские», рук. Смолкина Р.Б., 2 место Дубовик В, 4 класс «Кукла Масленица Проводы зимы», рук. Пащенко И. П., 2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Кочкова Н., 5 класс «Чайный сервиз из макаронных изделий», рук. Биктасова Э.А., 2 место Сарсенгалива Э, Синельникова В., 2 класс «Матрешка», рук. Дуб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вик 2 место Е.В., Карташев П, 9 класс «Салазки как в сказке», рук. Шеховцов А.И., 3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 Джаудеев И., 7 класс, «Квиллинг. Мир двух религий», рук. Богачева З.Х., сертификат Юрьева К., 7 класс «Русский поднос», рук. Шеховцов А.И.  </w:t>
      </w:r>
      <w:r w:rsidRPr="0094217B">
        <w:rPr>
          <w:sz w:val="28"/>
          <w:szCs w:val="28"/>
        </w:rPr>
        <w:t>Награжд</w:t>
      </w:r>
      <w:r w:rsidRPr="0094217B">
        <w:rPr>
          <w:sz w:val="28"/>
          <w:szCs w:val="28"/>
        </w:rPr>
        <w:t>е</w:t>
      </w:r>
      <w:r w:rsidRPr="0094217B">
        <w:rPr>
          <w:sz w:val="28"/>
          <w:szCs w:val="28"/>
        </w:rPr>
        <w:t>ны дипломами и заняли призо</w:t>
      </w:r>
      <w:r>
        <w:rPr>
          <w:sz w:val="28"/>
          <w:szCs w:val="28"/>
        </w:rPr>
        <w:t>вые места 92,3</w:t>
      </w:r>
      <w:r w:rsidRPr="0094217B">
        <w:rPr>
          <w:sz w:val="28"/>
          <w:szCs w:val="28"/>
        </w:rPr>
        <w:t>% учащихся.</w:t>
      </w:r>
    </w:p>
    <w:p w:rsidR="00311C4A" w:rsidRDefault="00311C4A" w:rsidP="00A1390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занял ученик 6 класса Утешев Ж.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Областном межмуниц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дистанционном конкурсе детского компьютерного рисунка «В мире интересного, рук. Биктасова Э. А.</w:t>
      </w:r>
    </w:p>
    <w:p w:rsidR="00311C4A" w:rsidRDefault="00311C4A" w:rsidP="00A1390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место занял ученик 8 класса Сафарян Г. в Областном конкурсе творческих работ детей и подростков «Свободы витязь молодой» в номинации «Прикладное творчество», рук. Шеховцов А.И.</w:t>
      </w:r>
    </w:p>
    <w:p w:rsidR="00311C4A" w:rsidRDefault="00311C4A" w:rsidP="004D5D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место (муниципальный этап) в областном конкурсе детского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«Зеркало природы» заняла Цинаева К., ученица 2 класса, рук. Уталиева А.М.</w:t>
      </w:r>
    </w:p>
    <w:p w:rsidR="00311C4A" w:rsidRDefault="00311C4A" w:rsidP="00470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в количестве 14 человек приняли участие во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сийском дистанционном конкурсе «Олимпис» для учеников 1-11 классов. Два 2-х места по английскому языку и информатике занял ученик 3 класса Биктасов Р., два 2-х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по английскому языку и русскому языку, 3 место по информатике заняла Дуб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вик В., 4 класса. Сарсенгалиев н., ученик 5 класса занял три 3-х места по англи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языку, информатике и математике. 3 место занял Бекесов А., ученик 6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са. </w:t>
      </w:r>
      <w:r w:rsidRPr="0094217B">
        <w:rPr>
          <w:sz w:val="28"/>
          <w:szCs w:val="28"/>
        </w:rPr>
        <w:t>Награждены дипломами и заняли призо</w:t>
      </w:r>
      <w:r>
        <w:rPr>
          <w:sz w:val="28"/>
          <w:szCs w:val="28"/>
        </w:rPr>
        <w:t>вые места 64,3</w:t>
      </w:r>
      <w:r w:rsidRPr="0094217B">
        <w:rPr>
          <w:sz w:val="28"/>
          <w:szCs w:val="28"/>
        </w:rPr>
        <w:t>% учащихся.</w:t>
      </w:r>
    </w:p>
    <w:p w:rsidR="00311C4A" w:rsidRPr="00470F7D" w:rsidRDefault="00311C4A" w:rsidP="004D5D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8 класса Сафарян Г. стал призером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межмуниципальном слете активов школьных музейных комнат «Медаль за бой, медаль за труд из одного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талла льют».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и удельный вес учащихся, получающих образование с углубле</w:t>
      </w:r>
      <w:r w:rsidRPr="0094217B">
        <w:rPr>
          <w:sz w:val="28"/>
          <w:szCs w:val="28"/>
        </w:rPr>
        <w:t>н</w:t>
      </w:r>
      <w:r w:rsidRPr="0094217B">
        <w:rPr>
          <w:sz w:val="28"/>
          <w:szCs w:val="28"/>
        </w:rPr>
        <w:t>ным изучением отдельных учебных предметов –0</w:t>
      </w:r>
      <w:r>
        <w:rPr>
          <w:sz w:val="28"/>
          <w:szCs w:val="28"/>
        </w:rPr>
        <w:t xml:space="preserve"> (</w:t>
      </w:r>
      <w:r w:rsidRPr="0094217B">
        <w:rPr>
          <w:sz w:val="28"/>
          <w:szCs w:val="28"/>
        </w:rPr>
        <w:t>0%).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В МОУ-сош с. Интернациональное численность обучающихся с прим</w:t>
      </w:r>
      <w:r w:rsidRPr="0094217B">
        <w:rPr>
          <w:sz w:val="28"/>
          <w:szCs w:val="28"/>
        </w:rPr>
        <w:t>е</w:t>
      </w:r>
      <w:r w:rsidRPr="0094217B">
        <w:rPr>
          <w:sz w:val="28"/>
          <w:szCs w:val="28"/>
        </w:rPr>
        <w:t>нением дистанционных образовательных технологий, электронного обучения составляет 0 – 0%.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учащихся в рамках сетевой формы реализации образов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>тельных программ составляет – 0 – 0%.</w:t>
      </w:r>
    </w:p>
    <w:p w:rsidR="00311C4A" w:rsidRPr="0094217B" w:rsidRDefault="00311C4A" w:rsidP="0094217B">
      <w:pPr>
        <w:pStyle w:val="BodyText"/>
        <w:ind w:firstLine="708"/>
      </w:pPr>
      <w:r w:rsidRPr="0094217B">
        <w:rPr>
          <w:rStyle w:val="BodyTextChar"/>
          <w:color w:val="000000"/>
          <w:lang w:val="ru-RU"/>
        </w:rPr>
        <w:t>Количество педагогических работников на конец 201</w:t>
      </w:r>
      <w:r>
        <w:rPr>
          <w:rStyle w:val="BodyTextChar"/>
          <w:color w:val="000000"/>
          <w:lang w:val="ru-RU"/>
        </w:rPr>
        <w:t>4</w:t>
      </w:r>
      <w:r w:rsidRPr="0094217B">
        <w:rPr>
          <w:rStyle w:val="BodyTextChar"/>
          <w:color w:val="000000"/>
          <w:lang w:val="ru-RU"/>
        </w:rPr>
        <w:t>-201</w:t>
      </w:r>
      <w:r>
        <w:rPr>
          <w:rStyle w:val="BodyTextChar"/>
          <w:color w:val="000000"/>
          <w:lang w:val="ru-RU"/>
        </w:rPr>
        <w:t>5</w:t>
      </w:r>
      <w:r w:rsidRPr="0094217B">
        <w:rPr>
          <w:rStyle w:val="BodyTextChar"/>
          <w:color w:val="000000"/>
          <w:lang w:val="ru-RU"/>
        </w:rPr>
        <w:t xml:space="preserve"> года составило </w:t>
      </w:r>
      <w:r>
        <w:rPr>
          <w:rStyle w:val="BodyTextChar"/>
          <w:color w:val="000000"/>
          <w:lang w:val="ru-RU"/>
        </w:rPr>
        <w:t>12</w:t>
      </w:r>
      <w:r w:rsidRPr="0094217B">
        <w:rPr>
          <w:rStyle w:val="BodyTextChar"/>
          <w:color w:val="000000"/>
          <w:lang w:val="ru-RU"/>
        </w:rPr>
        <w:t>,  1 – воспитатель  ГПД, 1 - библиотекарь.</w:t>
      </w:r>
    </w:p>
    <w:p w:rsidR="00311C4A" w:rsidRPr="0094217B" w:rsidRDefault="00311C4A" w:rsidP="00B13CF6">
      <w:pPr>
        <w:pStyle w:val="BodyText"/>
        <w:tabs>
          <w:tab w:val="left" w:pos="1290"/>
        </w:tabs>
      </w:pPr>
      <w:r w:rsidRPr="0094217B">
        <w:rPr>
          <w:rStyle w:val="BodyTextChar"/>
          <w:color w:val="000000"/>
          <w:lang w:val="ru-RU"/>
        </w:rPr>
        <w:t xml:space="preserve">Имеют высшее образование - </w:t>
      </w:r>
      <w:r>
        <w:rPr>
          <w:rStyle w:val="BodyTextChar"/>
          <w:color w:val="000000"/>
          <w:lang w:val="ru-RU"/>
        </w:rPr>
        <w:t>11</w:t>
      </w:r>
      <w:r w:rsidRPr="0094217B">
        <w:rPr>
          <w:rStyle w:val="BodyTextChar"/>
          <w:color w:val="000000"/>
          <w:lang w:val="ru-RU"/>
        </w:rPr>
        <w:t xml:space="preserve"> (</w:t>
      </w:r>
      <w:r>
        <w:rPr>
          <w:rStyle w:val="BodyTextChar"/>
          <w:color w:val="000000"/>
          <w:lang w:val="ru-RU"/>
        </w:rPr>
        <w:t>91</w:t>
      </w:r>
      <w:r w:rsidRPr="0094217B">
        <w:rPr>
          <w:rStyle w:val="BodyTextChar"/>
          <w:color w:val="000000"/>
          <w:lang w:val="ru-RU"/>
        </w:rPr>
        <w:t xml:space="preserve">,6 %), </w:t>
      </w:r>
      <w:r>
        <w:rPr>
          <w:rStyle w:val="BodyTextChar"/>
          <w:color w:val="000000"/>
          <w:lang w:val="ru-RU"/>
        </w:rPr>
        <w:t>и</w:t>
      </w:r>
      <w:r w:rsidRPr="0094217B">
        <w:rPr>
          <w:rStyle w:val="BodyTextChar"/>
          <w:color w:val="000000"/>
          <w:lang w:val="ru-RU"/>
        </w:rPr>
        <w:t>меют высшее образование педагогич</w:t>
      </w:r>
      <w:r w:rsidRPr="0094217B">
        <w:rPr>
          <w:rStyle w:val="BodyTextChar"/>
          <w:color w:val="000000"/>
          <w:lang w:val="ru-RU"/>
        </w:rPr>
        <w:t>е</w:t>
      </w:r>
      <w:r w:rsidRPr="0094217B">
        <w:rPr>
          <w:rStyle w:val="BodyTextChar"/>
          <w:color w:val="000000"/>
          <w:lang w:val="ru-RU"/>
        </w:rPr>
        <w:t>ской направленности (профиля) – 11 (</w:t>
      </w:r>
      <w:r>
        <w:rPr>
          <w:rStyle w:val="BodyTextChar"/>
          <w:color w:val="000000"/>
          <w:lang w:val="ru-RU"/>
        </w:rPr>
        <w:t>91,6</w:t>
      </w:r>
      <w:r w:rsidRPr="0094217B">
        <w:rPr>
          <w:rStyle w:val="BodyTextChar"/>
          <w:color w:val="000000"/>
          <w:lang w:val="ru-RU"/>
        </w:rPr>
        <w:t>%;)</w:t>
      </w:r>
      <w:r>
        <w:rPr>
          <w:rStyle w:val="BodyTextChar"/>
          <w:color w:val="000000"/>
          <w:lang w:val="ru-RU"/>
        </w:rPr>
        <w:t>, с</w:t>
      </w:r>
      <w:r w:rsidRPr="0094217B">
        <w:rPr>
          <w:rStyle w:val="BodyTextChar"/>
          <w:color w:val="000000"/>
          <w:lang w:val="ru-RU"/>
        </w:rPr>
        <w:t>редне-пр</w:t>
      </w:r>
      <w:r>
        <w:rPr>
          <w:rStyle w:val="BodyTextChar"/>
          <w:color w:val="000000"/>
          <w:lang w:val="ru-RU"/>
        </w:rPr>
        <w:t>о</w:t>
      </w:r>
      <w:r w:rsidRPr="0094217B">
        <w:rPr>
          <w:rStyle w:val="BodyTextChar"/>
          <w:color w:val="000000"/>
          <w:lang w:val="ru-RU"/>
        </w:rPr>
        <w:t>фессиональное образ</w:t>
      </w:r>
      <w:r w:rsidRPr="0094217B">
        <w:rPr>
          <w:rStyle w:val="BodyTextChar"/>
          <w:color w:val="000000"/>
          <w:lang w:val="ru-RU"/>
        </w:rPr>
        <w:t>о</w:t>
      </w:r>
      <w:r w:rsidRPr="0094217B">
        <w:rPr>
          <w:rStyle w:val="BodyTextChar"/>
          <w:color w:val="000000"/>
          <w:lang w:val="ru-RU"/>
        </w:rPr>
        <w:t>вание педагогической направленн</w:t>
      </w:r>
      <w:r w:rsidRPr="0094217B">
        <w:rPr>
          <w:rStyle w:val="BodyTextChar"/>
          <w:color w:val="000000"/>
          <w:lang w:val="ru-RU"/>
        </w:rPr>
        <w:t>о</w:t>
      </w:r>
      <w:r w:rsidRPr="0094217B">
        <w:rPr>
          <w:rStyle w:val="BodyTextChar"/>
          <w:color w:val="000000"/>
          <w:lang w:val="ru-RU"/>
        </w:rPr>
        <w:t xml:space="preserve">сти (профиля) - </w:t>
      </w:r>
      <w:r>
        <w:rPr>
          <w:rStyle w:val="BodyTextChar"/>
          <w:color w:val="000000"/>
          <w:lang w:val="ru-RU"/>
        </w:rPr>
        <w:t>1</w:t>
      </w:r>
      <w:r w:rsidRPr="0094217B">
        <w:rPr>
          <w:rStyle w:val="BodyTextChar"/>
          <w:color w:val="000000"/>
          <w:lang w:val="ru-RU"/>
        </w:rPr>
        <w:t>(</w:t>
      </w:r>
      <w:r>
        <w:rPr>
          <w:rStyle w:val="BodyTextChar"/>
          <w:color w:val="000000"/>
          <w:lang w:val="ru-RU"/>
        </w:rPr>
        <w:t>8</w:t>
      </w:r>
      <w:r w:rsidRPr="0094217B">
        <w:rPr>
          <w:rStyle w:val="BodyTextChar"/>
          <w:color w:val="000000"/>
          <w:lang w:val="ru-RU"/>
        </w:rPr>
        <w:t>,3 %)</w:t>
      </w:r>
      <w:r>
        <w:rPr>
          <w:rStyle w:val="BodyTextChar"/>
          <w:color w:val="000000"/>
          <w:lang w:val="ru-RU"/>
        </w:rPr>
        <w:t xml:space="preserve">, </w:t>
      </w:r>
      <w:r w:rsidRPr="0094217B">
        <w:rPr>
          <w:rStyle w:val="BodyTextChar"/>
          <w:color w:val="000000"/>
          <w:lang w:val="ru-RU"/>
        </w:rPr>
        <w:t>библиотекарь -средне-профессиональное</w:t>
      </w:r>
      <w:r>
        <w:rPr>
          <w:rStyle w:val="BodyTextChar"/>
          <w:color w:val="000000"/>
          <w:lang w:val="ru-RU"/>
        </w:rPr>
        <w:t xml:space="preserve">, </w:t>
      </w:r>
      <w:r w:rsidRPr="0094217B">
        <w:rPr>
          <w:rStyle w:val="BodyTextChar"/>
          <w:color w:val="000000"/>
          <w:lang w:val="ru-RU"/>
        </w:rPr>
        <w:t>воспитатель – средне- профессиональное</w:t>
      </w:r>
      <w:r>
        <w:rPr>
          <w:rStyle w:val="BodyTextChar"/>
          <w:color w:val="000000"/>
          <w:lang w:val="ru-RU"/>
        </w:rPr>
        <w:t>.</w:t>
      </w:r>
    </w:p>
    <w:p w:rsidR="00311C4A" w:rsidRPr="0094217B" w:rsidRDefault="00311C4A" w:rsidP="0094217B">
      <w:pPr>
        <w:tabs>
          <w:tab w:val="left" w:pos="360"/>
        </w:tabs>
        <w:spacing w:line="360" w:lineRule="auto"/>
        <w:rPr>
          <w:vanish/>
          <w:sz w:val="28"/>
          <w:szCs w:val="28"/>
        </w:rPr>
      </w:pP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86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 xml:space="preserve">Мужчин - </w:t>
      </w:r>
      <w:r>
        <w:rPr>
          <w:rStyle w:val="BodyTextChar"/>
          <w:color w:val="000000"/>
          <w:lang w:val="ru-RU"/>
        </w:rPr>
        <w:t>1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86"/>
          <w:tab w:val="left" w:pos="5922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>Учителей высшей категории - 0</w:t>
      </w:r>
      <w:r w:rsidRPr="0094217B">
        <w:rPr>
          <w:rStyle w:val="BodyTextChar"/>
          <w:color w:val="000000"/>
          <w:lang w:val="ru-RU"/>
        </w:rPr>
        <w:tab/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86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>Учителей первой категории - 6 (</w:t>
      </w:r>
      <w:r>
        <w:rPr>
          <w:rStyle w:val="BodyTextChar"/>
          <w:color w:val="000000"/>
          <w:lang w:val="ru-RU"/>
        </w:rPr>
        <w:t>5</w:t>
      </w:r>
      <w:r w:rsidRPr="0094217B">
        <w:rPr>
          <w:rStyle w:val="BodyTextChar"/>
          <w:color w:val="000000"/>
          <w:lang w:val="ru-RU"/>
        </w:rPr>
        <w:t>0 %)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90"/>
        </w:tabs>
        <w:autoSpaceDE/>
        <w:autoSpaceDN/>
        <w:jc w:val="left"/>
        <w:rPr>
          <w:rStyle w:val="BodyTextChar"/>
          <w:lang w:val="ru-RU"/>
        </w:rPr>
      </w:pPr>
      <w:r w:rsidRPr="0094217B">
        <w:rPr>
          <w:rStyle w:val="BodyTextChar"/>
          <w:color w:val="000000"/>
          <w:lang w:val="ru-RU"/>
        </w:rPr>
        <w:t>Учителей второй категории –</w:t>
      </w:r>
      <w:r>
        <w:rPr>
          <w:rStyle w:val="BodyTextChar"/>
          <w:color w:val="000000"/>
          <w:lang w:val="ru-RU"/>
        </w:rPr>
        <w:t>2</w:t>
      </w:r>
      <w:r w:rsidRPr="0094217B">
        <w:rPr>
          <w:rStyle w:val="BodyTextChar"/>
          <w:color w:val="000000"/>
          <w:lang w:val="ru-RU"/>
        </w:rPr>
        <w:t xml:space="preserve">  (</w:t>
      </w:r>
      <w:r>
        <w:rPr>
          <w:rStyle w:val="BodyTextChar"/>
          <w:color w:val="000000"/>
          <w:lang w:val="ru-RU"/>
        </w:rPr>
        <w:t>16,6</w:t>
      </w:r>
      <w:r w:rsidRPr="0094217B">
        <w:rPr>
          <w:rStyle w:val="BodyTextChar"/>
          <w:color w:val="000000"/>
          <w:lang w:val="ru-RU"/>
        </w:rPr>
        <w:t xml:space="preserve"> %)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90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 xml:space="preserve">Учителей без категории - </w:t>
      </w:r>
      <w:r>
        <w:rPr>
          <w:rStyle w:val="BodyTextChar"/>
          <w:color w:val="000000"/>
          <w:lang w:val="ru-RU"/>
        </w:rPr>
        <w:t>5 (41,6</w:t>
      </w:r>
      <w:r w:rsidRPr="0094217B">
        <w:rPr>
          <w:rStyle w:val="BodyTextChar"/>
          <w:color w:val="000000"/>
          <w:lang w:val="ru-RU"/>
        </w:rPr>
        <w:t xml:space="preserve"> %)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86"/>
        </w:tabs>
        <w:autoSpaceDE/>
        <w:autoSpaceDN/>
        <w:jc w:val="left"/>
        <w:rPr>
          <w:rStyle w:val="BodyTextChar"/>
          <w:lang w:val="ru-RU"/>
        </w:rPr>
      </w:pPr>
      <w:r w:rsidRPr="0094217B">
        <w:rPr>
          <w:rStyle w:val="BodyTextChar"/>
          <w:color w:val="000000"/>
          <w:lang w:val="ru-RU"/>
        </w:rPr>
        <w:t>В том числе пенсионного возраста - 4 (</w:t>
      </w:r>
      <w:r>
        <w:rPr>
          <w:rStyle w:val="BodyTextChar"/>
          <w:color w:val="000000"/>
          <w:lang w:val="ru-RU"/>
        </w:rPr>
        <w:t>33,3</w:t>
      </w:r>
      <w:r w:rsidRPr="0094217B">
        <w:rPr>
          <w:rStyle w:val="BodyTextChar"/>
          <w:color w:val="000000"/>
          <w:lang w:val="ru-RU"/>
        </w:rPr>
        <w:t>%)</w:t>
      </w:r>
    </w:p>
    <w:p w:rsidR="00311C4A" w:rsidRPr="00B13CF6" w:rsidRDefault="00311C4A" w:rsidP="0094217B">
      <w:pPr>
        <w:pStyle w:val="BodyText"/>
        <w:rPr>
          <w:b/>
        </w:rPr>
      </w:pPr>
      <w:r w:rsidRPr="00B13CF6">
        <w:rPr>
          <w:rStyle w:val="BodyTextChar"/>
          <w:b/>
          <w:color w:val="000000"/>
          <w:lang w:val="ru-RU"/>
        </w:rPr>
        <w:t>Имеют стаж педагогической работы: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86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>До 2-х лет - 0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90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 xml:space="preserve">До 5-ти лет </w:t>
      </w:r>
      <w:r w:rsidRPr="0094217B">
        <w:rPr>
          <w:color w:val="000000"/>
        </w:rPr>
        <w:t xml:space="preserve">– </w:t>
      </w:r>
      <w:r>
        <w:rPr>
          <w:color w:val="000000"/>
        </w:rPr>
        <w:t>2</w:t>
      </w:r>
      <w:r w:rsidRPr="0094217B">
        <w:rPr>
          <w:color w:val="000000"/>
        </w:rPr>
        <w:t xml:space="preserve"> (</w:t>
      </w:r>
      <w:r>
        <w:rPr>
          <w:color w:val="000000"/>
        </w:rPr>
        <w:t>16,6</w:t>
      </w:r>
      <w:r w:rsidRPr="0094217B">
        <w:rPr>
          <w:color w:val="000000"/>
        </w:rPr>
        <w:t xml:space="preserve"> %)</w:t>
      </w:r>
    </w:p>
    <w:p w:rsidR="00311C4A" w:rsidRPr="0094217B" w:rsidRDefault="00311C4A" w:rsidP="000A5483">
      <w:pPr>
        <w:pStyle w:val="BodyText"/>
        <w:widowControl w:val="0"/>
        <w:numPr>
          <w:ilvl w:val="0"/>
          <w:numId w:val="22"/>
        </w:numPr>
        <w:tabs>
          <w:tab w:val="left" w:pos="360"/>
          <w:tab w:val="left" w:pos="1290"/>
        </w:tabs>
        <w:autoSpaceDE/>
        <w:autoSpaceDN/>
        <w:jc w:val="left"/>
      </w:pPr>
      <w:r w:rsidRPr="0094217B">
        <w:rPr>
          <w:rStyle w:val="BodyTextChar"/>
          <w:color w:val="000000"/>
          <w:lang w:val="ru-RU"/>
        </w:rPr>
        <w:t xml:space="preserve">Свыше 30 </w:t>
      </w:r>
      <w:r w:rsidRPr="0094217B">
        <w:rPr>
          <w:color w:val="000000"/>
        </w:rPr>
        <w:t>- 3</w:t>
      </w:r>
      <w:r w:rsidRPr="0094217B">
        <w:rPr>
          <w:rStyle w:val="BodyTextChar"/>
          <w:color w:val="000000"/>
          <w:lang w:val="ru-RU"/>
        </w:rPr>
        <w:t xml:space="preserve"> (2</w:t>
      </w:r>
      <w:r>
        <w:rPr>
          <w:rStyle w:val="BodyTextChar"/>
          <w:color w:val="000000"/>
          <w:lang w:val="ru-RU"/>
        </w:rPr>
        <w:t>5</w:t>
      </w:r>
      <w:r w:rsidRPr="0094217B">
        <w:rPr>
          <w:rStyle w:val="BodyTextChar"/>
          <w:color w:val="000000"/>
          <w:lang w:val="ru-RU"/>
        </w:rPr>
        <w:t xml:space="preserve"> %)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педагогических  работников МОУ-сош с. Интернационал</w:t>
      </w:r>
      <w:r w:rsidRPr="0094217B">
        <w:rPr>
          <w:sz w:val="28"/>
          <w:szCs w:val="28"/>
        </w:rPr>
        <w:t>ь</w:t>
      </w:r>
      <w:r w:rsidRPr="0094217B">
        <w:rPr>
          <w:sz w:val="28"/>
          <w:szCs w:val="28"/>
        </w:rPr>
        <w:t xml:space="preserve">ное в возрасте до 30 лет составляет – </w:t>
      </w:r>
      <w:r>
        <w:rPr>
          <w:sz w:val="28"/>
          <w:szCs w:val="28"/>
        </w:rPr>
        <w:t>8,3</w:t>
      </w:r>
      <w:r w:rsidRPr="0094217B">
        <w:rPr>
          <w:sz w:val="28"/>
          <w:szCs w:val="28"/>
        </w:rPr>
        <w:t xml:space="preserve">% - </w:t>
      </w:r>
      <w:r>
        <w:rPr>
          <w:sz w:val="28"/>
          <w:szCs w:val="28"/>
        </w:rPr>
        <w:t>1 (Солодко А. Ю.</w:t>
      </w:r>
      <w:r w:rsidRPr="0094217B">
        <w:rPr>
          <w:sz w:val="28"/>
          <w:szCs w:val="28"/>
        </w:rPr>
        <w:t>)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Педагогические работники в возрасте от 55 лет – 6 (</w:t>
      </w:r>
      <w:r>
        <w:rPr>
          <w:sz w:val="28"/>
          <w:szCs w:val="28"/>
        </w:rPr>
        <w:t>5</w:t>
      </w:r>
      <w:r w:rsidRPr="0094217B">
        <w:rPr>
          <w:sz w:val="28"/>
          <w:szCs w:val="28"/>
        </w:rPr>
        <w:t>0%) (Шеховцова О. Н., Пащенко И. П., Шеховцов А. И., Смолкина Р. Б., Айтмаганова А., Бог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 xml:space="preserve">чева З. Х.) </w:t>
      </w:r>
    </w:p>
    <w:p w:rsidR="00311C4A" w:rsidRDefault="00311C4A" w:rsidP="0094217B">
      <w:pPr>
        <w:spacing w:line="360" w:lineRule="auto"/>
        <w:ind w:right="20"/>
        <w:jc w:val="center"/>
        <w:rPr>
          <w:rStyle w:val="a2"/>
          <w:bCs/>
          <w:color w:val="000000"/>
          <w:sz w:val="28"/>
          <w:szCs w:val="28"/>
        </w:rPr>
      </w:pPr>
      <w:r w:rsidRPr="0094217B">
        <w:rPr>
          <w:rStyle w:val="a2"/>
          <w:bCs/>
          <w:color w:val="000000"/>
          <w:sz w:val="28"/>
          <w:szCs w:val="28"/>
        </w:rPr>
        <w:t>Анализ курсовой переподготовки за последние 5 лет</w:t>
      </w:r>
    </w:p>
    <w:tbl>
      <w:tblPr>
        <w:tblW w:w="936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620"/>
        <w:gridCol w:w="1440"/>
        <w:gridCol w:w="1440"/>
        <w:gridCol w:w="1440"/>
        <w:gridCol w:w="1800"/>
      </w:tblGrid>
      <w:tr w:rsidR="00311C4A" w:rsidRPr="0094217B" w:rsidTr="00180BB6">
        <w:trPr>
          <w:trHeight w:hRule="exact" w:val="307"/>
        </w:trPr>
        <w:tc>
          <w:tcPr>
            <w:tcW w:w="162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2009-2010</w:t>
            </w:r>
          </w:p>
        </w:tc>
        <w:tc>
          <w:tcPr>
            <w:tcW w:w="162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rStyle w:val="55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2011-2012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2012-2013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180B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2013-2014</w:t>
            </w:r>
          </w:p>
        </w:tc>
        <w:tc>
          <w:tcPr>
            <w:tcW w:w="180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311C4A" w:rsidRPr="0094217B" w:rsidTr="00180BB6">
        <w:trPr>
          <w:trHeight w:hRule="exact" w:val="336"/>
        </w:trPr>
        <w:tc>
          <w:tcPr>
            <w:tcW w:w="162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 (38,8%)</w:t>
            </w:r>
          </w:p>
        </w:tc>
        <w:tc>
          <w:tcPr>
            <w:tcW w:w="162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2(12,5%)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 (60 %)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 (46,6)</w:t>
            </w:r>
          </w:p>
        </w:tc>
        <w:tc>
          <w:tcPr>
            <w:tcW w:w="1440" w:type="dxa"/>
            <w:shd w:val="clear" w:color="auto" w:fill="FFFFFF"/>
          </w:tcPr>
          <w:p w:rsidR="00311C4A" w:rsidRPr="0094217B" w:rsidRDefault="00311C4A" w:rsidP="00180B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11C4A" w:rsidRPr="0094217B" w:rsidRDefault="00311C4A" w:rsidP="009421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(33,3)</w:t>
            </w:r>
          </w:p>
        </w:tc>
      </w:tr>
    </w:tbl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педагогических и административно-хозяйственных рабо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>ников, прошедших за последние 5 лет повышения квалификации / профессиональную п</w:t>
      </w:r>
      <w:r w:rsidRPr="0094217B">
        <w:rPr>
          <w:sz w:val="28"/>
          <w:szCs w:val="28"/>
        </w:rPr>
        <w:t>е</w:t>
      </w:r>
      <w:r w:rsidRPr="0094217B">
        <w:rPr>
          <w:sz w:val="28"/>
          <w:szCs w:val="28"/>
        </w:rPr>
        <w:t>реподготовку по профилю педагогической деятельность в МОУ-сош с. Интерн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>циональное составляет – 13 (86,6%).</w:t>
      </w:r>
    </w:p>
    <w:p w:rsidR="00311C4A" w:rsidRPr="0094217B" w:rsidRDefault="00311C4A" w:rsidP="0094217B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94217B">
        <w:rPr>
          <w:sz w:val="28"/>
          <w:szCs w:val="28"/>
        </w:rPr>
        <w:t>Численность педагогических и административно-хозяйственных рабо</w:t>
      </w:r>
      <w:r w:rsidRPr="0094217B">
        <w:rPr>
          <w:sz w:val="28"/>
          <w:szCs w:val="28"/>
        </w:rPr>
        <w:t>т</w:t>
      </w:r>
      <w:r w:rsidRPr="0094217B">
        <w:rPr>
          <w:sz w:val="28"/>
          <w:szCs w:val="28"/>
        </w:rPr>
        <w:t>ников, прошедших за последние 5 лет повышени</w:t>
      </w:r>
      <w:r>
        <w:rPr>
          <w:sz w:val="28"/>
          <w:szCs w:val="28"/>
        </w:rPr>
        <w:t>е</w:t>
      </w:r>
      <w:r w:rsidRPr="0094217B">
        <w:rPr>
          <w:sz w:val="28"/>
          <w:szCs w:val="28"/>
        </w:rPr>
        <w:t xml:space="preserve"> квалификации по применению в обр</w:t>
      </w:r>
      <w:r w:rsidRPr="0094217B">
        <w:rPr>
          <w:sz w:val="28"/>
          <w:szCs w:val="28"/>
        </w:rPr>
        <w:t>а</w:t>
      </w:r>
      <w:r w:rsidRPr="0094217B">
        <w:rPr>
          <w:sz w:val="28"/>
          <w:szCs w:val="28"/>
        </w:rPr>
        <w:t>зовательном процессе федеральных образовательных стандартов – 9  (60%).</w:t>
      </w:r>
    </w:p>
    <w:p w:rsidR="00311C4A" w:rsidRPr="0094217B" w:rsidRDefault="00311C4A" w:rsidP="0094217B">
      <w:pPr>
        <w:numPr>
          <w:ilvl w:val="0"/>
          <w:numId w:val="21"/>
        </w:numPr>
        <w:spacing w:before="120" w:line="360" w:lineRule="auto"/>
        <w:jc w:val="both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Инфраструктура</w:t>
      </w:r>
    </w:p>
    <w:p w:rsidR="00311C4A" w:rsidRPr="0094217B" w:rsidRDefault="00311C4A" w:rsidP="0094217B">
      <w:pPr>
        <w:spacing w:before="120" w:line="360" w:lineRule="auto"/>
        <w:jc w:val="both"/>
        <w:rPr>
          <w:sz w:val="28"/>
          <w:szCs w:val="28"/>
        </w:rPr>
      </w:pPr>
      <w:r w:rsidRPr="0094217B">
        <w:rPr>
          <w:sz w:val="28"/>
          <w:szCs w:val="28"/>
        </w:rPr>
        <w:t xml:space="preserve">Количество компьютеров в расчете на одного учащегося составляет – </w:t>
      </w:r>
      <w:r>
        <w:rPr>
          <w:sz w:val="28"/>
          <w:szCs w:val="28"/>
        </w:rPr>
        <w:t>23,5</w:t>
      </w:r>
      <w:r w:rsidRPr="0094217B">
        <w:rPr>
          <w:sz w:val="28"/>
          <w:szCs w:val="28"/>
        </w:rPr>
        <w:t xml:space="preserve"> единиц</w:t>
      </w:r>
    </w:p>
    <w:p w:rsidR="00311C4A" w:rsidRDefault="00311C4A" w:rsidP="00180BB6">
      <w:pPr>
        <w:spacing w:line="360" w:lineRule="auto"/>
        <w:jc w:val="center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Технические средства обеспече</w:t>
      </w:r>
      <w:r>
        <w:rPr>
          <w:b/>
          <w:sz w:val="28"/>
          <w:szCs w:val="28"/>
        </w:rPr>
        <w:t>ния  образовательного процесса</w:t>
      </w:r>
    </w:p>
    <w:p w:rsidR="00311C4A" w:rsidRPr="00DE4D17" w:rsidRDefault="00311C4A" w:rsidP="00DE4D17">
      <w:pPr>
        <w:jc w:val="center"/>
        <w:rPr>
          <w:b/>
          <w:sz w:val="28"/>
          <w:szCs w:val="28"/>
        </w:rPr>
      </w:pPr>
      <w:r w:rsidRPr="00DE4D1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DE4D1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DE4D17">
        <w:rPr>
          <w:b/>
          <w:sz w:val="28"/>
          <w:szCs w:val="28"/>
        </w:rPr>
        <w:t xml:space="preserve"> уч. год</w:t>
      </w:r>
    </w:p>
    <w:tbl>
      <w:tblPr>
        <w:tblpPr w:leftFromText="180" w:rightFromText="180" w:vertAnchor="text" w:tblpX="-91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4"/>
        <w:gridCol w:w="1724"/>
      </w:tblGrid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Количество персональных ЭВМ (показывается количество всех име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ю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щихся ПК), учитывая ноутбуки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- приобретённых за последние три года (ед.)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в них рабочих мест  с ЭВМ (мест), кроме рабочего места учителя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Наличие библиотечно-информационного центра (ед.)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- рабочих мест с ЭВМ (мест), кроме рабочего места библиотекаря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тип подключения:    модем, выделенная линия, спутниковое, наличие 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-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Выделенная линия,  н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а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личие 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-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Количество персональных ЭВМ, подключённых к сети Интернет (ед.)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Количество персональных ЭВМ подключенных к 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-</w:t>
            </w: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 xml:space="preserve">Наличие аудио и видеотехники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  <w:lang w:val="en-US"/>
              </w:rPr>
              <w:t>DVD -</w:t>
            </w:r>
            <w:r w:rsidRPr="0094217B">
              <w:rPr>
                <w:rFonts w:ascii="Times New Roman" w:hAnsi="Times New Roman"/>
                <w:sz w:val="28"/>
                <w:szCs w:val="28"/>
              </w:rPr>
              <w:t>плеер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Видеокамера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Домашний кинотеатр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4217B">
              <w:rPr>
                <w:rFonts w:ascii="Times New Roman" w:hAnsi="Times New Roman"/>
                <w:b/>
                <w:sz w:val="28"/>
                <w:szCs w:val="28"/>
              </w:rPr>
              <w:t>Множительная и копировальная техника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1C4A" w:rsidRPr="0094217B" w:rsidTr="00B13CF6">
        <w:tc>
          <w:tcPr>
            <w:tcW w:w="8824" w:type="dxa"/>
          </w:tcPr>
          <w:p w:rsidR="00311C4A" w:rsidRPr="0094217B" w:rsidRDefault="00311C4A" w:rsidP="00B13C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724" w:type="dxa"/>
          </w:tcPr>
          <w:p w:rsidR="00311C4A" w:rsidRPr="0094217B" w:rsidRDefault="00311C4A" w:rsidP="00B13C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11C4A" w:rsidRDefault="00311C4A" w:rsidP="00DE4D17">
      <w:pPr>
        <w:pStyle w:val="TimesNewRoman"/>
        <w:spacing w:after="0" w:line="240" w:lineRule="auto"/>
        <w:rPr>
          <w:b/>
          <w:sz w:val="28"/>
          <w:szCs w:val="28"/>
        </w:rPr>
      </w:pPr>
    </w:p>
    <w:p w:rsidR="00311C4A" w:rsidRPr="0094217B" w:rsidRDefault="00311C4A" w:rsidP="00DE4D17">
      <w:pPr>
        <w:pStyle w:val="TimesNewRoman"/>
        <w:spacing w:after="0" w:line="240" w:lineRule="auto"/>
        <w:jc w:val="center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Школьная библиотека</w:t>
      </w:r>
    </w:p>
    <w:p w:rsidR="00311C4A" w:rsidRPr="00942CEB" w:rsidRDefault="00311C4A" w:rsidP="00DE4D17">
      <w:pPr>
        <w:rPr>
          <w:sz w:val="28"/>
          <w:szCs w:val="28"/>
          <w:shd w:val="clear" w:color="auto" w:fill="FFFFFF"/>
        </w:rPr>
      </w:pPr>
      <w:r w:rsidRPr="00942CEB">
        <w:rPr>
          <w:sz w:val="28"/>
          <w:szCs w:val="28"/>
          <w:shd w:val="clear" w:color="auto" w:fill="FFFFFF"/>
        </w:rPr>
        <w:t>Цифровые показатели: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237"/>
        <w:gridCol w:w="1231"/>
        <w:gridCol w:w="1231"/>
        <w:gridCol w:w="1414"/>
      </w:tblGrid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7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2011/12</w:t>
            </w:r>
          </w:p>
        </w:tc>
        <w:tc>
          <w:tcPr>
            <w:tcW w:w="1231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2012/13</w:t>
            </w:r>
          </w:p>
        </w:tc>
        <w:tc>
          <w:tcPr>
            <w:tcW w:w="1231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2013/14</w:t>
            </w:r>
          </w:p>
        </w:tc>
        <w:tc>
          <w:tcPr>
            <w:tcW w:w="141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2014/2015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Количество читателей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81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 них: у</w:t>
            </w:r>
            <w:r w:rsidRPr="0094217B">
              <w:rPr>
                <w:sz w:val="28"/>
                <w:szCs w:val="28"/>
                <w:shd w:val="clear" w:color="auto" w:fill="FFFFFF"/>
              </w:rPr>
              <w:t>чителей и прочих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Учащихся 1-9 классов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Учащихся 10-11 классов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Книжный фонд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5611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5085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4421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4557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Из них:             художественной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1559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1550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1550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1916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 xml:space="preserve">                          учебники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2759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2379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1886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1971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Книговыдача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4346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4650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3305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2689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Выдача учебников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1720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1700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724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Число посещений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1656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1601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1234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1037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Средняя читаемость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39,5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45,5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31,7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33,1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Средняя посещаемость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12,8</w:t>
            </w:r>
          </w:p>
        </w:tc>
      </w:tr>
      <w:tr w:rsidR="00311C4A" w:rsidRPr="0094217B" w:rsidTr="00B13CF6"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Средняя обращаемость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0,7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0,9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0,7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0,6</w:t>
            </w:r>
          </w:p>
        </w:tc>
      </w:tr>
      <w:tr w:rsidR="00311C4A" w:rsidRPr="0094217B" w:rsidTr="00B13CF6">
        <w:trPr>
          <w:trHeight w:val="440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Списано учебников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493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11C4A" w:rsidRPr="0094217B" w:rsidTr="00B13CF6">
        <w:trPr>
          <w:trHeight w:val="400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Списано художественной  литературы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11C4A" w:rsidRPr="0094217B" w:rsidTr="00B13CF6">
        <w:trPr>
          <w:trHeight w:val="322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Замена учебников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11C4A" w:rsidRPr="0094217B" w:rsidTr="00B13CF6">
        <w:trPr>
          <w:trHeight w:val="303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Замена художественной литературы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11C4A" w:rsidRPr="0094217B" w:rsidTr="00B13CF6">
        <w:trPr>
          <w:trHeight w:val="260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Получено учебников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311C4A" w:rsidRPr="0094217B" w:rsidTr="00B13CF6">
        <w:trPr>
          <w:trHeight w:val="473"/>
        </w:trPr>
        <w:tc>
          <w:tcPr>
            <w:tcW w:w="5104" w:type="dxa"/>
          </w:tcPr>
          <w:p w:rsidR="00311C4A" w:rsidRPr="0094217B" w:rsidRDefault="00311C4A" w:rsidP="00DE4D17">
            <w:pPr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Получено художественной литературы</w:t>
            </w:r>
          </w:p>
        </w:tc>
        <w:tc>
          <w:tcPr>
            <w:tcW w:w="1237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31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4217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14" w:type="dxa"/>
          </w:tcPr>
          <w:p w:rsidR="00311C4A" w:rsidRPr="0094217B" w:rsidRDefault="00311C4A" w:rsidP="00B13C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311C4A" w:rsidRPr="0094217B" w:rsidRDefault="00311C4A" w:rsidP="00DE4D17">
      <w:pPr>
        <w:rPr>
          <w:sz w:val="28"/>
          <w:szCs w:val="28"/>
          <w:shd w:val="clear" w:color="auto" w:fill="FFFFFF"/>
        </w:rPr>
      </w:pPr>
      <w:r w:rsidRPr="0094217B">
        <w:rPr>
          <w:sz w:val="28"/>
          <w:szCs w:val="28"/>
          <w:shd w:val="clear" w:color="auto" w:fill="FFFFFF"/>
        </w:rPr>
        <w:t xml:space="preserve"> </w:t>
      </w:r>
    </w:p>
    <w:p w:rsidR="00311C4A" w:rsidRPr="0094217B" w:rsidRDefault="00311C4A" w:rsidP="00DE4D17">
      <w:pPr>
        <w:jc w:val="center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Библиотечный фонд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40"/>
        <w:gridCol w:w="1662"/>
        <w:gridCol w:w="1560"/>
        <w:gridCol w:w="1923"/>
      </w:tblGrid>
      <w:tr w:rsidR="00311C4A" w:rsidRPr="0094217B" w:rsidTr="00B13CF6">
        <w:tc>
          <w:tcPr>
            <w:tcW w:w="2977" w:type="dxa"/>
            <w:vMerge w:val="restart"/>
          </w:tcPr>
          <w:p w:rsidR="00311C4A" w:rsidRPr="0094217B" w:rsidRDefault="00311C4A" w:rsidP="00DE4D17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</w:p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Всего</w:t>
            </w:r>
          </w:p>
        </w:tc>
        <w:tc>
          <w:tcPr>
            <w:tcW w:w="5145" w:type="dxa"/>
            <w:gridSpan w:val="3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% обеспеченности</w:t>
            </w:r>
          </w:p>
        </w:tc>
      </w:tr>
      <w:tr w:rsidR="00311C4A" w:rsidRPr="0094217B" w:rsidTr="00B13CF6">
        <w:tc>
          <w:tcPr>
            <w:tcW w:w="2977" w:type="dxa"/>
            <w:vMerge/>
          </w:tcPr>
          <w:p w:rsidR="00311C4A" w:rsidRPr="0094217B" w:rsidRDefault="00311C4A" w:rsidP="00DE4D17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  <w:lang w:val="en-US"/>
              </w:rPr>
            </w:pPr>
            <w:r w:rsidRPr="0094217B">
              <w:rPr>
                <w:sz w:val="28"/>
                <w:szCs w:val="28"/>
              </w:rPr>
              <w:t>I ступень</w:t>
            </w:r>
          </w:p>
        </w:tc>
        <w:tc>
          <w:tcPr>
            <w:tcW w:w="156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  <w:lang w:val="en-US"/>
              </w:rPr>
              <w:t>II</w:t>
            </w:r>
            <w:r w:rsidRPr="0094217B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923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  <w:lang w:val="en-US"/>
              </w:rPr>
              <w:t>III</w:t>
            </w:r>
            <w:r w:rsidRPr="0094217B">
              <w:rPr>
                <w:sz w:val="28"/>
                <w:szCs w:val="28"/>
              </w:rPr>
              <w:t xml:space="preserve"> ст</w:t>
            </w:r>
            <w:r w:rsidRPr="0094217B">
              <w:rPr>
                <w:sz w:val="28"/>
                <w:szCs w:val="28"/>
              </w:rPr>
              <w:t>у</w:t>
            </w:r>
            <w:r w:rsidRPr="0094217B">
              <w:rPr>
                <w:sz w:val="28"/>
                <w:szCs w:val="28"/>
              </w:rPr>
              <w:t>пень</w:t>
            </w:r>
          </w:p>
        </w:tc>
      </w:tr>
      <w:tr w:rsidR="00311C4A" w:rsidRPr="0094217B" w:rsidTr="00B13CF6">
        <w:tc>
          <w:tcPr>
            <w:tcW w:w="2977" w:type="dxa"/>
          </w:tcPr>
          <w:p w:rsidR="00311C4A" w:rsidRPr="0094217B" w:rsidRDefault="00311C4A" w:rsidP="00B13CF6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Кн. фонд (экз.)</w:t>
            </w:r>
          </w:p>
        </w:tc>
        <w:tc>
          <w:tcPr>
            <w:tcW w:w="174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4421</w:t>
            </w:r>
          </w:p>
        </w:tc>
        <w:tc>
          <w:tcPr>
            <w:tcW w:w="1662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90%</w:t>
            </w:r>
          </w:p>
        </w:tc>
        <w:tc>
          <w:tcPr>
            <w:tcW w:w="1923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50%</w:t>
            </w:r>
          </w:p>
        </w:tc>
      </w:tr>
      <w:tr w:rsidR="00311C4A" w:rsidRPr="0094217B" w:rsidTr="00B13CF6">
        <w:tc>
          <w:tcPr>
            <w:tcW w:w="2977" w:type="dxa"/>
          </w:tcPr>
          <w:p w:rsidR="00311C4A" w:rsidRPr="0094217B" w:rsidRDefault="00311C4A" w:rsidP="00B13CF6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 том числе: учебники</w:t>
            </w:r>
          </w:p>
        </w:tc>
        <w:tc>
          <w:tcPr>
            <w:tcW w:w="174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1886</w:t>
            </w:r>
          </w:p>
        </w:tc>
        <w:tc>
          <w:tcPr>
            <w:tcW w:w="1662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90%</w:t>
            </w:r>
          </w:p>
        </w:tc>
        <w:tc>
          <w:tcPr>
            <w:tcW w:w="1923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50%</w:t>
            </w:r>
          </w:p>
        </w:tc>
      </w:tr>
      <w:tr w:rsidR="00311C4A" w:rsidRPr="0094217B" w:rsidTr="00B13CF6">
        <w:tc>
          <w:tcPr>
            <w:tcW w:w="2977" w:type="dxa"/>
          </w:tcPr>
          <w:p w:rsidR="00311C4A" w:rsidRPr="0094217B" w:rsidRDefault="00311C4A" w:rsidP="00B13CF6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учебно-метод. литер.</w:t>
            </w:r>
          </w:p>
        </w:tc>
        <w:tc>
          <w:tcPr>
            <w:tcW w:w="174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131</w:t>
            </w:r>
          </w:p>
        </w:tc>
        <w:tc>
          <w:tcPr>
            <w:tcW w:w="1662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50%</w:t>
            </w:r>
          </w:p>
        </w:tc>
        <w:tc>
          <w:tcPr>
            <w:tcW w:w="156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50%</w:t>
            </w:r>
          </w:p>
        </w:tc>
        <w:tc>
          <w:tcPr>
            <w:tcW w:w="1923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40%</w:t>
            </w:r>
          </w:p>
        </w:tc>
      </w:tr>
      <w:tr w:rsidR="00311C4A" w:rsidRPr="0094217B" w:rsidTr="00B13CF6">
        <w:tc>
          <w:tcPr>
            <w:tcW w:w="2977" w:type="dxa"/>
          </w:tcPr>
          <w:p w:rsidR="00311C4A" w:rsidRPr="0094217B" w:rsidRDefault="00311C4A" w:rsidP="00B13CF6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худож. литер.</w:t>
            </w:r>
          </w:p>
        </w:tc>
        <w:tc>
          <w:tcPr>
            <w:tcW w:w="174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1550</w:t>
            </w:r>
          </w:p>
        </w:tc>
        <w:tc>
          <w:tcPr>
            <w:tcW w:w="1662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100%</w:t>
            </w:r>
          </w:p>
        </w:tc>
        <w:tc>
          <w:tcPr>
            <w:tcW w:w="1923" w:type="dxa"/>
          </w:tcPr>
          <w:p w:rsidR="00311C4A" w:rsidRPr="0094217B" w:rsidRDefault="00311C4A" w:rsidP="00DE4D17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100%</w:t>
            </w:r>
          </w:p>
        </w:tc>
      </w:tr>
    </w:tbl>
    <w:p w:rsidR="00311C4A" w:rsidRDefault="00311C4A" w:rsidP="00DE4D17">
      <w:pPr>
        <w:rPr>
          <w:b/>
          <w:sz w:val="28"/>
          <w:szCs w:val="28"/>
        </w:rPr>
      </w:pPr>
    </w:p>
    <w:p w:rsidR="00311C4A" w:rsidRPr="008F284F" w:rsidRDefault="00311C4A" w:rsidP="00B13C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учебной и учебно-методической литературы из общего количества хранения библиотечного фонда, состоящих на учете, в расчет на одного учащегося составляет – 28,9 единиц.</w:t>
      </w:r>
    </w:p>
    <w:p w:rsidR="00311C4A" w:rsidRPr="0094217B" w:rsidRDefault="00311C4A" w:rsidP="0094217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4217B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но-методический комплект на 2014 – 2015</w:t>
      </w:r>
      <w:r w:rsidRPr="0094217B">
        <w:rPr>
          <w:b/>
          <w:sz w:val="28"/>
          <w:szCs w:val="28"/>
        </w:rPr>
        <w:t xml:space="preserve"> учебный  год</w:t>
      </w:r>
    </w:p>
    <w:p w:rsidR="00311C4A" w:rsidRPr="00B13CF6" w:rsidRDefault="00311C4A" w:rsidP="00942CEB">
      <w:pPr>
        <w:jc w:val="center"/>
        <w:outlineLvl w:val="0"/>
        <w:rPr>
          <w:b/>
          <w:i/>
          <w:sz w:val="28"/>
          <w:szCs w:val="28"/>
        </w:rPr>
      </w:pPr>
      <w:r w:rsidRPr="00B13CF6">
        <w:rPr>
          <w:b/>
          <w:i/>
          <w:sz w:val="28"/>
          <w:szCs w:val="28"/>
        </w:rPr>
        <w:t>11 класс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15"/>
        <w:gridCol w:w="65"/>
        <w:gridCol w:w="1620"/>
        <w:gridCol w:w="3543"/>
        <w:gridCol w:w="2757"/>
      </w:tblGrid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B13CF6">
        <w:trPr>
          <w:trHeight w:val="1136"/>
        </w:trPr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зовательных  школ сост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 xml:space="preserve">витель Л. М. Рыбченкова,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Дрофа, 2010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яз. 10-11кл. А. И. Власенков, Л.М.Рыбченкова  М. Просвещение  2010г.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Программа. «Литература» под. редакцией Т.Ф. Ку</w:t>
            </w:r>
            <w:r w:rsidRPr="0094217B">
              <w:rPr>
                <w:sz w:val="28"/>
                <w:szCs w:val="28"/>
              </w:rPr>
              <w:t>р</w:t>
            </w:r>
            <w:r w:rsidRPr="0094217B">
              <w:rPr>
                <w:sz w:val="28"/>
                <w:szCs w:val="28"/>
              </w:rPr>
              <w:t>дюмовой, 5-11кл.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свещение, 2010г.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Русская литература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Т.Ф. Курдюмова, М., Просвещение, 2010 г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Шеховцова О.Н.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Программы для общеобр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зовательных учреждений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Природоведение 5 класс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 6- 11класс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Дрофа, 2010г.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«Общая биология»  Д.К. Беляев, М.,  Просвещение, 2011г.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Общество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нание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общес</w:t>
            </w:r>
            <w:r w:rsidRPr="0094217B">
              <w:rPr>
                <w:sz w:val="28"/>
                <w:szCs w:val="28"/>
              </w:rPr>
              <w:t>т</w:t>
            </w:r>
            <w:r w:rsidRPr="0094217B">
              <w:rPr>
                <w:sz w:val="28"/>
                <w:szCs w:val="28"/>
              </w:rPr>
              <w:t>вознания Боголюбов Л.Н.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2012 г. М., Просвещение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«Обществознание» – 11кл, Боголюбов Л.Н.,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М.,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Просвещ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2009г.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 Н. В. З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гладина, 2010 г. М., 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ское слово,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общеобразов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тельных учреждений «И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тория России»  Е. Е. В</w:t>
            </w:r>
            <w:r w:rsidRPr="0094217B">
              <w:rPr>
                <w:sz w:val="28"/>
                <w:szCs w:val="28"/>
              </w:rPr>
              <w:t>я</w:t>
            </w:r>
            <w:r w:rsidRPr="0094217B">
              <w:rPr>
                <w:sz w:val="28"/>
                <w:szCs w:val="28"/>
              </w:rPr>
              <w:t>земский 2008 г. М., 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ское слово,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XX- нач. XXIв.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 России, Л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вандовский А.А., Просвещ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М., 2009г.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Загладин Н.В.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«Всеобщая ист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рия», М., Русское слово, 2009г.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ОБЖ для 11 кл. Составители А. Т. Смирнов, Б. И. Мишин. 2008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Смирнов А.Т., М., Просвещение, 2009г.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общеобразов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тельных учреждений  Х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мия. 10-11 классы Н.Н. Габриелян , М. Дрофа, 2009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Габриелян О.С.,М., Дрофа, 2009 г.</w:t>
            </w:r>
          </w:p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Дусингалиева А.Б.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физике для ОУ. авт. В. Я. Мякишев, Просвещение, 2010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Мякишев В.Я., Б</w:t>
            </w:r>
            <w:r w:rsidRPr="0094217B">
              <w:rPr>
                <w:sz w:val="28"/>
                <w:szCs w:val="28"/>
              </w:rPr>
              <w:t>у</w:t>
            </w:r>
            <w:r w:rsidRPr="0094217B">
              <w:rPr>
                <w:sz w:val="28"/>
                <w:szCs w:val="28"/>
              </w:rPr>
              <w:t>ховцев Б.Б. Просв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щение, 2009 г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тика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информат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ке для ОУ.  авт. И. Г. С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макин М. БИНОМ, 2009г.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И. Г. Семакин 2010 г. М. БИНОМ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географии под ред. И.В.Душиной, М., Дрофа, 2010г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 П. Максако</w:t>
            </w:r>
            <w:r w:rsidRPr="0094217B">
              <w:rPr>
                <w:sz w:val="28"/>
                <w:szCs w:val="28"/>
              </w:rPr>
              <w:t>в</w:t>
            </w:r>
            <w:r w:rsidRPr="0094217B">
              <w:rPr>
                <w:sz w:val="28"/>
                <w:szCs w:val="28"/>
              </w:rPr>
              <w:t>ский, М., Просв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щение, 2008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Сарсенгали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ва А.Ш.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английскому языку 10-11кл., И.Л. Кау</w:t>
            </w:r>
            <w:r w:rsidRPr="0094217B">
              <w:rPr>
                <w:sz w:val="28"/>
                <w:szCs w:val="28"/>
              </w:rPr>
              <w:t>ф</w:t>
            </w:r>
            <w:r w:rsidRPr="0094217B">
              <w:rPr>
                <w:sz w:val="28"/>
                <w:szCs w:val="28"/>
              </w:rPr>
              <w:t>ман Н.П.,  М., Титул  2009г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Кауфман Н.П. ,М., «Титул», 2010 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color w:val="FF0000"/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физического воспитания учащихся 1-11 классов. В.И. Лях, А.А. Зданевич 2007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«Физическая кул</w:t>
            </w:r>
            <w:r w:rsidRPr="0094217B">
              <w:rPr>
                <w:sz w:val="28"/>
                <w:szCs w:val="28"/>
              </w:rPr>
              <w:t>ь</w:t>
            </w:r>
            <w:r w:rsidRPr="0094217B">
              <w:rPr>
                <w:sz w:val="28"/>
                <w:szCs w:val="28"/>
              </w:rPr>
              <w:t>тура» Лях В.И., М., Просвещение 2010 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85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Программа по технологии 5-11классы 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Д.Симоненко.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 2008 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В.Д.Симоненко. М.,«Вентана-Граф», 2011г.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Алгебра и начала ан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лиза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математике для 5-11кл ОУ,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2011г.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Колмогоров А.Н., М., Просвещение, 2008г.</w:t>
            </w:r>
          </w:p>
        </w:tc>
      </w:tr>
      <w:tr w:rsidR="00311C4A" w:rsidRPr="0094217B" w:rsidTr="00B13CF6">
        <w:tc>
          <w:tcPr>
            <w:tcW w:w="9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  <w:gridSpan w:val="2"/>
          </w:tcPr>
          <w:p w:rsidR="00311C4A" w:rsidRPr="0094217B" w:rsidRDefault="00311C4A" w:rsidP="00D4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Геометрия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математике для 5-11кл  ОУ,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свещение, 2009г.</w:t>
            </w:r>
          </w:p>
        </w:tc>
        <w:tc>
          <w:tcPr>
            <w:tcW w:w="275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«Геометрия» 10-11кл., под ред. Л. С. Атанасян.,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свещение, 2008г.</w:t>
            </w:r>
          </w:p>
        </w:tc>
      </w:tr>
    </w:tbl>
    <w:p w:rsidR="00311C4A" w:rsidRDefault="00311C4A" w:rsidP="00942CEB">
      <w:pPr>
        <w:jc w:val="center"/>
        <w:rPr>
          <w:b/>
          <w:i/>
          <w:sz w:val="28"/>
          <w:szCs w:val="28"/>
          <w:u w:val="single"/>
        </w:rPr>
      </w:pPr>
    </w:p>
    <w:p w:rsidR="00311C4A" w:rsidRPr="0094217B" w:rsidRDefault="00311C4A" w:rsidP="00942CEB">
      <w:pPr>
        <w:jc w:val="center"/>
        <w:rPr>
          <w:b/>
          <w:i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>9 класс</w:t>
      </w:r>
    </w:p>
    <w:tbl>
      <w:tblPr>
        <w:tblW w:w="10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16"/>
        <w:gridCol w:w="1964"/>
        <w:gridCol w:w="3543"/>
        <w:gridCol w:w="2617"/>
      </w:tblGrid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класс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 «Ру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ский язык 5-9кл», Бунеев Р.Н.</w:t>
            </w:r>
            <w:r>
              <w:rPr>
                <w:sz w:val="28"/>
                <w:szCs w:val="28"/>
              </w:rPr>
              <w:t xml:space="preserve"> «</w:t>
            </w:r>
            <w:r w:rsidRPr="0094217B">
              <w:rPr>
                <w:sz w:val="28"/>
                <w:szCs w:val="28"/>
              </w:rPr>
              <w:t>Баласс», М., 2010г.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М.  2009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Литер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тура 5-9 кл, Бунеев Р.Н.</w:t>
            </w:r>
            <w:r>
              <w:rPr>
                <w:sz w:val="28"/>
                <w:szCs w:val="28"/>
              </w:rPr>
              <w:t xml:space="preserve"> «Баласс»</w:t>
            </w:r>
            <w:r w:rsidRPr="0094217B">
              <w:rPr>
                <w:sz w:val="28"/>
                <w:szCs w:val="28"/>
              </w:rPr>
              <w:t xml:space="preserve"> М., 2010г.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</w:t>
            </w:r>
            <w:r>
              <w:rPr>
                <w:sz w:val="28"/>
                <w:szCs w:val="28"/>
              </w:rPr>
              <w:t xml:space="preserve"> М,</w:t>
            </w:r>
            <w:r w:rsidRPr="0094217B">
              <w:rPr>
                <w:sz w:val="28"/>
                <w:szCs w:val="28"/>
              </w:rPr>
              <w:t xml:space="preserve"> 2009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Шеховцова О.Н.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биология под ред. Понамарева И.А., М., Вентана- Граф, 2009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Понамарева И.А., М., Вентана- Граф, 2009</w:t>
            </w:r>
          </w:p>
        </w:tc>
      </w:tr>
      <w:tr w:rsidR="00311C4A" w:rsidRPr="0094217B" w:rsidTr="00B13CF6">
        <w:tc>
          <w:tcPr>
            <w:tcW w:w="720" w:type="dxa"/>
            <w:vMerge w:val="restart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color w:val="FF0000"/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Программа  курса История Отечества 20 век авт. Д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нилов Д.Д., 2008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 России 20 век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Д.Д., М., Баласс, 2009</w:t>
            </w:r>
          </w:p>
        </w:tc>
      </w:tr>
      <w:tr w:rsidR="00311C4A" w:rsidRPr="0094217B" w:rsidTr="00B13CF6">
        <w:tc>
          <w:tcPr>
            <w:tcW w:w="7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Нове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шая история зарубежных стран 20 век авт. Данилов Д.Д. М., Баласс, 2008г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«Новейшая история зарубежных стран 20 век», Данилов Д.Д.</w:t>
            </w:r>
            <w:r>
              <w:rPr>
                <w:sz w:val="28"/>
                <w:szCs w:val="28"/>
              </w:rPr>
              <w:t xml:space="preserve"> Баласс</w:t>
            </w:r>
            <w:r w:rsidRPr="0094217B">
              <w:rPr>
                <w:sz w:val="28"/>
                <w:szCs w:val="28"/>
              </w:rPr>
              <w:t>, М., 2009г.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Обществозн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ние</w:t>
            </w:r>
          </w:p>
        </w:tc>
        <w:tc>
          <w:tcPr>
            <w:tcW w:w="3543" w:type="dxa"/>
          </w:tcPr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общес</w:t>
            </w:r>
            <w:r w:rsidRPr="0094217B">
              <w:rPr>
                <w:sz w:val="28"/>
                <w:szCs w:val="28"/>
              </w:rPr>
              <w:t>т</w:t>
            </w:r>
            <w:r w:rsidRPr="0094217B">
              <w:rPr>
                <w:sz w:val="28"/>
                <w:szCs w:val="28"/>
              </w:rPr>
              <w:t>вознания Боголюбов Л.Н.</w:t>
            </w:r>
          </w:p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2012 г. М., Просвещение</w:t>
            </w:r>
          </w:p>
        </w:tc>
        <w:tc>
          <w:tcPr>
            <w:tcW w:w="2617" w:type="dxa"/>
          </w:tcPr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«Обществознание» – 11кл, Боголюбов Л.Н., </w:t>
            </w:r>
          </w:p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</w:t>
            </w:r>
            <w:r>
              <w:rPr>
                <w:sz w:val="28"/>
                <w:szCs w:val="28"/>
              </w:rPr>
              <w:t xml:space="preserve"> Просвещение</w:t>
            </w:r>
            <w:r w:rsidRPr="0094217B">
              <w:rPr>
                <w:sz w:val="28"/>
                <w:szCs w:val="28"/>
              </w:rPr>
              <w:t xml:space="preserve"> 2009г.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общеобразов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тельных учреждений  Х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мия. 10-11 классы Н.Н. Габриелян , М. Дрофа, 2009 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Габриелян О.С.,М., Дрофа, 2009 г.</w:t>
            </w:r>
          </w:p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Дусингали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 А.Б.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физике авт. Е.М. Гутник, А.В. Перы</w:t>
            </w:r>
            <w:r w:rsidRPr="0094217B">
              <w:rPr>
                <w:sz w:val="28"/>
                <w:szCs w:val="28"/>
              </w:rPr>
              <w:t>ш</w:t>
            </w:r>
            <w:r w:rsidRPr="0094217B">
              <w:rPr>
                <w:sz w:val="28"/>
                <w:szCs w:val="28"/>
              </w:rPr>
              <w:t>кин М.Просвещение, 2010.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Перышкин А.В., М. Дрофа, 2012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физического воспитания учащихся 1-11 классов. В.И. Лях, А.А. Зданевич 2011 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«Физическая кул</w:t>
            </w:r>
            <w:r w:rsidRPr="0094217B">
              <w:rPr>
                <w:sz w:val="28"/>
                <w:szCs w:val="28"/>
              </w:rPr>
              <w:t>ь</w:t>
            </w:r>
            <w:r w:rsidRPr="0094217B">
              <w:rPr>
                <w:sz w:val="28"/>
                <w:szCs w:val="28"/>
              </w:rPr>
              <w:t>тура».  Лях В.И. , М. Просвещение  2010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географии авт. Дронова  2010г.М. Дрофа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 География России Население и хозя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ство», Дронов, М., Дрофа , 2011г.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лиева А.Ш.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английскому языку 5-9 кл., И.Л. Кау</w:t>
            </w:r>
            <w:r w:rsidRPr="0094217B">
              <w:rPr>
                <w:sz w:val="28"/>
                <w:szCs w:val="28"/>
              </w:rPr>
              <w:t>ф</w:t>
            </w:r>
            <w:r w:rsidRPr="0094217B">
              <w:rPr>
                <w:sz w:val="28"/>
                <w:szCs w:val="28"/>
              </w:rPr>
              <w:t>ман Н.П.,  М., Титул  2009г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Кауфман Н.П. ,М., «Титул», 2010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Алгебра.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математике для ОУ, М., Просвещение, 2011г.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Макарычев Ю.Н., Просвещение, 2009г.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Геометрия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Сборник рабочих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грамм по геометрии  (сост. Т.А. Бурмистрова), М.Просвещение, 2011 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Л.С. Атанасян,  М., Просвещение, 2009 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информат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ке авт. Н.С. Семакин, 2010, М. БИНОМ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Семакин Н.С. 2009, М. БИНОМ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14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ОБЖ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 программа. А. Т. Смирнов,  2008, изд. Учитель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А. Т. Смирнов и др. М., Просвещ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2009г.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А.Н.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5-11 классы В.Д.Симоненко,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свещение.2008 г.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В.Д.Симоненко. М «Вентана-Граф», 2009г.</w:t>
            </w:r>
          </w:p>
        </w:tc>
      </w:tr>
      <w:tr w:rsidR="00311C4A" w:rsidRPr="0094217B" w:rsidTr="00B13CF6">
        <w:tc>
          <w:tcPr>
            <w:tcW w:w="7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16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96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ОУ под ред. Швец И.М.</w:t>
            </w:r>
          </w:p>
        </w:tc>
        <w:tc>
          <w:tcPr>
            <w:tcW w:w="261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Швец И.М., М., Вентана-Граф, 2009</w:t>
            </w:r>
          </w:p>
        </w:tc>
      </w:tr>
    </w:tbl>
    <w:p w:rsidR="00311C4A" w:rsidRDefault="00311C4A" w:rsidP="00942CEB">
      <w:pPr>
        <w:jc w:val="center"/>
        <w:rPr>
          <w:b/>
          <w:i/>
          <w:sz w:val="28"/>
          <w:szCs w:val="28"/>
          <w:u w:val="single"/>
        </w:rPr>
      </w:pPr>
    </w:p>
    <w:p w:rsidR="00311C4A" w:rsidRPr="0094217B" w:rsidRDefault="00311C4A" w:rsidP="00942CEB">
      <w:pPr>
        <w:jc w:val="center"/>
        <w:rPr>
          <w:b/>
          <w:i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>8 класс</w:t>
      </w:r>
    </w:p>
    <w:tbl>
      <w:tblPr>
        <w:tblW w:w="108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16"/>
        <w:gridCol w:w="1985"/>
        <w:gridCol w:w="3759"/>
        <w:gridCol w:w="2694"/>
        <w:gridCol w:w="15"/>
      </w:tblGrid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</w:t>
            </w:r>
            <w:r w:rsidRPr="0094217B">
              <w:rPr>
                <w:sz w:val="28"/>
                <w:szCs w:val="28"/>
              </w:rPr>
              <w:t>ы</w:t>
            </w:r>
            <w:r w:rsidRPr="0094217B">
              <w:rPr>
                <w:sz w:val="28"/>
                <w:szCs w:val="28"/>
              </w:rPr>
              <w:t>ку к учебникам  «Русский язык 5-9кл», Бунеев Р.Н.»Баласс», М., 2010г.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ласс»,М. 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</w:t>
            </w:r>
            <w:r w:rsidRPr="0094217B">
              <w:rPr>
                <w:sz w:val="28"/>
                <w:szCs w:val="28"/>
              </w:rPr>
              <w:t>ы</w:t>
            </w:r>
            <w:r w:rsidRPr="0094217B">
              <w:rPr>
                <w:sz w:val="28"/>
                <w:szCs w:val="28"/>
              </w:rPr>
              <w:t>ку к учебникам Литер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тура 5-9 кл», Бунеев Р.Н.</w:t>
            </w:r>
            <w:r>
              <w:rPr>
                <w:sz w:val="28"/>
                <w:szCs w:val="28"/>
              </w:rPr>
              <w:t xml:space="preserve"> «Б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ласс</w:t>
            </w:r>
            <w:r w:rsidRPr="0094217B">
              <w:rPr>
                <w:sz w:val="28"/>
                <w:szCs w:val="28"/>
              </w:rPr>
              <w:t xml:space="preserve"> М., 2010г.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ласс»,М.  2009 г.</w:t>
            </w:r>
          </w:p>
        </w:tc>
      </w:tr>
      <w:tr w:rsidR="00311C4A" w:rsidRPr="0094217B" w:rsidTr="00866012">
        <w:trPr>
          <w:gridAfter w:val="1"/>
          <w:wAfter w:w="15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математике для ОУ, М., Просвещение, 2011г.</w:t>
            </w:r>
          </w:p>
        </w:tc>
        <w:tc>
          <w:tcPr>
            <w:tcW w:w="269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Макарычев Ю.Н., Просвещение, 2009г.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Е.В.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Геометрия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Сборник рабочих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грамм по геометрии  (сост. Т.А. Бурмистрова), М.,</w:t>
            </w:r>
            <w:r>
              <w:rPr>
                <w:sz w:val="28"/>
                <w:szCs w:val="28"/>
              </w:rPr>
              <w:t xml:space="preserve"> Прос</w:t>
            </w:r>
            <w:r w:rsidRPr="0094217B">
              <w:rPr>
                <w:sz w:val="28"/>
                <w:szCs w:val="28"/>
              </w:rPr>
              <w:t>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2011 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Л.С. Атанасян,  М., Просвещение,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Дусингали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 А.Б.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Физика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физике Е.М. Гутник, А.В. Перышкина М. Просвещение, 2010 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А.В. Перышкин, 2012 г. М., Дрофа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Смолкина Р.Б. 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География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географии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ринова И.И., Дронов В.Т., М., Дрофа, 2010г.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Баринова И.И. М.,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Дрофа, 2009г.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Шеховцова О.Н.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биология под ред. Понамарева И.А., М., Вентана- Граф, 2009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Драгомилов А.Г., М., Вентана- Граф, 2009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лиева А.Ш.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английскому языку 5-9 кл., И.Л. Кау</w:t>
            </w:r>
            <w:r w:rsidRPr="0094217B">
              <w:rPr>
                <w:sz w:val="28"/>
                <w:szCs w:val="28"/>
              </w:rPr>
              <w:t>ф</w:t>
            </w:r>
            <w:r w:rsidRPr="0094217B">
              <w:rPr>
                <w:sz w:val="28"/>
                <w:szCs w:val="28"/>
              </w:rPr>
              <w:t>ман Н.П.,  М., Титул  2009 г..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Кауфман Н.П. ,М., «Титул», 2010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программа. А. Т. Смирнов,  2008г.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А. Т. Смирнов и др. М., Просвещение, 2010г.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зического воспитания уч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щихся 1-11 классов. В.И. Лях, А.А. Зданевич 2011 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Лях В.И., М.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  2010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5-11 классы. В.Д.Симоненко.2008 М. Вентана-Граф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В.Д.Симоненко. М., «Вентана-Граф», 2009г.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общеобразов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тельных учреждений  Х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мия. 10-11 классы Н.Н. Габриелян  М. Дрофа, 2009 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94217B">
              <w:rPr>
                <w:rFonts w:ascii="Times New Roman" w:hAnsi="Times New Roman"/>
                <w:sz w:val="28"/>
                <w:szCs w:val="28"/>
              </w:rPr>
              <w:t>Габриелян О.С.,М., Дрофа, 2009 г.</w:t>
            </w:r>
          </w:p>
          <w:p w:rsidR="00311C4A" w:rsidRPr="0094217B" w:rsidRDefault="00311C4A" w:rsidP="00942CEB">
            <w:pPr>
              <w:pStyle w:val="NoSpacing"/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общеоб. у</w:t>
            </w:r>
            <w:r w:rsidRPr="0094217B">
              <w:rPr>
                <w:sz w:val="28"/>
                <w:szCs w:val="28"/>
              </w:rPr>
              <w:t>ч</w:t>
            </w:r>
            <w:r w:rsidRPr="0094217B">
              <w:rPr>
                <w:sz w:val="28"/>
                <w:szCs w:val="28"/>
              </w:rPr>
              <w:t>реждений 5-8 кл. На</w:t>
            </w:r>
            <w:r w:rsidRPr="0094217B">
              <w:rPr>
                <w:sz w:val="28"/>
                <w:szCs w:val="28"/>
              </w:rPr>
              <w:t>у</w:t>
            </w:r>
            <w:r w:rsidRPr="0094217B">
              <w:rPr>
                <w:sz w:val="28"/>
                <w:szCs w:val="28"/>
              </w:rPr>
              <w:t>менко М. Дрофа,2009 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Т.И. Науменко,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«Дрофа» 2011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14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Программы МО РФ для ОУ, лицеев М., Дрофа,. под ред. В. Кузина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 З.Х.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Обществозн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ние</w:t>
            </w:r>
          </w:p>
        </w:tc>
        <w:tc>
          <w:tcPr>
            <w:tcW w:w="3759" w:type="dxa"/>
          </w:tcPr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общес</w:t>
            </w:r>
            <w:r w:rsidRPr="0094217B">
              <w:rPr>
                <w:sz w:val="28"/>
                <w:szCs w:val="28"/>
              </w:rPr>
              <w:t>т</w:t>
            </w:r>
            <w:r w:rsidRPr="0094217B">
              <w:rPr>
                <w:sz w:val="28"/>
                <w:szCs w:val="28"/>
              </w:rPr>
              <w:t>вознания Боголюбов Л.Н.</w:t>
            </w:r>
          </w:p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2012 г. М., Просвещение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«Обществознание» – 11кл, Боголюбов Л.Н., </w:t>
            </w:r>
          </w:p>
          <w:p w:rsidR="00311C4A" w:rsidRPr="0094217B" w:rsidRDefault="00311C4A" w:rsidP="00D477E3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М.,Просвещение, 2009г.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16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программа о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новного общего образов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ния по информатике и инф. те</w:t>
            </w:r>
            <w:r w:rsidRPr="0094217B">
              <w:rPr>
                <w:sz w:val="28"/>
                <w:szCs w:val="28"/>
              </w:rPr>
              <w:t>х</w:t>
            </w:r>
            <w:r w:rsidRPr="0094217B">
              <w:rPr>
                <w:sz w:val="28"/>
                <w:szCs w:val="28"/>
              </w:rPr>
              <w:t>нологиям  М.Учитель,2010г.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Семакин Н.С., М., БИНОМ, 2009 г.</w:t>
            </w:r>
          </w:p>
        </w:tc>
      </w:tr>
      <w:tr w:rsidR="00311C4A" w:rsidRPr="0094217B" w:rsidTr="00866012">
        <w:tc>
          <w:tcPr>
            <w:tcW w:w="540" w:type="dxa"/>
            <w:vMerge w:val="restart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17</w:t>
            </w:r>
          </w:p>
        </w:tc>
        <w:tc>
          <w:tcPr>
            <w:tcW w:w="1816" w:type="dxa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985" w:type="dxa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color w:val="FF0000"/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Программа  курса История Отечества 19 век авт. Дан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лов Д.Д., 2008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 России 19 век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Д.Д., М., Баласс, 2009</w:t>
            </w:r>
          </w:p>
        </w:tc>
      </w:tr>
      <w:tr w:rsidR="00311C4A" w:rsidRPr="0094217B" w:rsidTr="00866012">
        <w:tc>
          <w:tcPr>
            <w:tcW w:w="54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Нове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шая история зарубежных стран 19 век авт. Данилов Д.Д. М., Баласс, 2008г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«Новейшая история зарубежных стран 19 век», Данилов Д.Д.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Баласс, М.,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18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Школьная р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торика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ОУ авт. Л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дыженская Т.А.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19</w:t>
            </w:r>
          </w:p>
        </w:tc>
        <w:tc>
          <w:tcPr>
            <w:tcW w:w="181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375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экологии для ОУ для 5-9 кл.</w:t>
            </w:r>
          </w:p>
        </w:tc>
        <w:tc>
          <w:tcPr>
            <w:tcW w:w="270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Федорова М.З., М., Вентана-Граф, 2009</w:t>
            </w:r>
          </w:p>
        </w:tc>
      </w:tr>
    </w:tbl>
    <w:p w:rsidR="00311C4A" w:rsidRPr="0094217B" w:rsidRDefault="00311C4A" w:rsidP="00942CEB">
      <w:pPr>
        <w:jc w:val="center"/>
        <w:rPr>
          <w:b/>
          <w:i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>7 класс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9"/>
        <w:gridCol w:w="10"/>
        <w:gridCol w:w="1631"/>
        <w:gridCol w:w="3401"/>
        <w:gridCol w:w="2837"/>
        <w:gridCol w:w="42"/>
      </w:tblGrid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№п/п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 «Ру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ский язык 5-9кл», Бунеев Р.Н.»Баласс», М., 2010г.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,.М.  2009 г.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Лит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ратура 5-9 кл», Бунеев Р.Н.»Баласс», М., 2010г.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М.  2009 г.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Дусингалиева А.Б.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Физика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физике под ред. А.В. Перышкина М. Просвещение, 2010 г.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А.В. Перышкин, М. Дрофа,  2012 г.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География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географии под ред. И.В.Душиной М., Дрофа, 2010г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Душина И.В., Баласс 2010 г.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Шеховцова О.Н.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зовательных учреждений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Биология 6 -9 классы 2010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Константинов В.М., М., Вентана-Граф, 2009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Сарсенгалиева А.Ш.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ский язык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английск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 xml:space="preserve">му языку 5-9 кл., </w:t>
            </w:r>
            <w:r>
              <w:rPr>
                <w:sz w:val="28"/>
                <w:szCs w:val="28"/>
              </w:rPr>
              <w:t>Бибол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това Б.Б., Титул, 2013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Биболетова Б.Б.</w:t>
            </w:r>
            <w:r w:rsidRPr="0094217B">
              <w:rPr>
                <w:sz w:val="28"/>
                <w:szCs w:val="28"/>
              </w:rPr>
              <w:t>,М., «Ти</w:t>
            </w:r>
            <w:r>
              <w:rPr>
                <w:sz w:val="28"/>
                <w:szCs w:val="28"/>
              </w:rPr>
              <w:t>тул», 2013</w:t>
            </w:r>
            <w:r w:rsidRPr="0094217B">
              <w:rPr>
                <w:sz w:val="28"/>
                <w:szCs w:val="28"/>
              </w:rPr>
              <w:t xml:space="preserve"> г.</w:t>
            </w:r>
          </w:p>
        </w:tc>
      </w:tr>
      <w:tr w:rsidR="00311C4A" w:rsidRPr="0094217B" w:rsidTr="00866012">
        <w:trPr>
          <w:gridAfter w:val="1"/>
          <w:wAfter w:w="42" w:type="dxa"/>
        </w:trPr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216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3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5-11 кл. В.Д.Симоненко. 2008 г.</w:t>
            </w:r>
          </w:p>
        </w:tc>
        <w:tc>
          <w:tcPr>
            <w:tcW w:w="2837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В.Д.Симоненко. М., «Вентана- Граф», 2009г.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физического воспитания учащихся 1-11 классов. В.И. Лях, А.А. Зданевич 2011 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М.Я. Виленский М. Просвещение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И.П.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Алгебра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математике для ОУ, М., Просвещение, 2011г.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Макарычев Ю.Н., Просвещение, 2009г.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И.П.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Геометрия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Сборник рабочих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грамм по геометрии  сост. Т.А. Бурмистр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ва,М.,Просвещение, 2011 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Л.С. Атанасян,  М., Просвещение,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14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общеоб. учр 5-8кл. Науменко М. Дрофа 2008 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Т.И. Науменко,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«Дрофа» 2010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Программы МО РФ для ОУ, лицеев М., Дрофа, 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16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Общес</w:t>
            </w:r>
            <w:r w:rsidRPr="0094217B">
              <w:rPr>
                <w:sz w:val="28"/>
                <w:szCs w:val="28"/>
              </w:rPr>
              <w:t>т</w:t>
            </w:r>
            <w:r w:rsidRPr="0094217B">
              <w:rPr>
                <w:sz w:val="28"/>
                <w:szCs w:val="28"/>
              </w:rPr>
              <w:t>вознание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А.И. Кравче</w:t>
            </w:r>
            <w:r w:rsidRPr="0094217B">
              <w:rPr>
                <w:sz w:val="28"/>
                <w:szCs w:val="28"/>
              </w:rPr>
              <w:t>н</w:t>
            </w:r>
            <w:r w:rsidRPr="0094217B">
              <w:rPr>
                <w:sz w:val="28"/>
                <w:szCs w:val="28"/>
              </w:rPr>
              <w:t>ко,  5 – 7 кл, 2009 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А.И. Кравченко, Е.А. Певцова, М., Русское слово,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17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тика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программа о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новного общего образ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вания по информатике и информационным техн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логиям  М.Учитель,2010г.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Босова Л.Л., М., Б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НОМ 2009 г.</w:t>
            </w:r>
          </w:p>
        </w:tc>
      </w:tr>
      <w:tr w:rsidR="00311C4A" w:rsidRPr="0094217B" w:rsidTr="00866012">
        <w:tc>
          <w:tcPr>
            <w:tcW w:w="540" w:type="dxa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18.</w:t>
            </w:r>
          </w:p>
        </w:tc>
        <w:tc>
          <w:tcPr>
            <w:tcW w:w="2159" w:type="dxa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  <w:gridSpan w:val="2"/>
            <w:vMerge w:val="restart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color w:val="FF0000"/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Программа  курса Ист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рия Отечества авт. Дан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лов Д.Д., 2008 М., Баласс,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История России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2009</w:t>
            </w:r>
          </w:p>
        </w:tc>
      </w:tr>
      <w:tr w:rsidR="00311C4A" w:rsidRPr="0094217B" w:rsidTr="00866012">
        <w:tc>
          <w:tcPr>
            <w:tcW w:w="540" w:type="dxa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Нове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шая история зарубежных стран 19 век авт. Данилов Д.Д. М., Баласс, 2008г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«Новейшая история зарубежных стран, Данилов Д.Д.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Баласс, М.,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19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Школьная риторика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ОУ авт. Ладыженская Т.А.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2009 г.</w:t>
            </w:r>
          </w:p>
        </w:tc>
      </w:tr>
      <w:tr w:rsidR="00311C4A" w:rsidRPr="0094217B" w:rsidTr="00866012">
        <w:tc>
          <w:tcPr>
            <w:tcW w:w="54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20</w:t>
            </w:r>
          </w:p>
        </w:tc>
        <w:tc>
          <w:tcPr>
            <w:tcW w:w="215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641" w:type="dxa"/>
            <w:gridSpan w:val="2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Экология</w:t>
            </w:r>
          </w:p>
        </w:tc>
        <w:tc>
          <w:tcPr>
            <w:tcW w:w="3401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экологии для 5-9 кл.</w:t>
            </w:r>
          </w:p>
        </w:tc>
        <w:tc>
          <w:tcPr>
            <w:tcW w:w="2879" w:type="dxa"/>
            <w:gridSpan w:val="2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Бабенко В.Г., М., Вентана-Граф, 2009 г.</w:t>
            </w:r>
          </w:p>
        </w:tc>
      </w:tr>
    </w:tbl>
    <w:p w:rsidR="00311C4A" w:rsidRDefault="00311C4A" w:rsidP="00942CEB">
      <w:pPr>
        <w:jc w:val="center"/>
        <w:rPr>
          <w:b/>
          <w:i/>
          <w:sz w:val="28"/>
          <w:szCs w:val="28"/>
          <w:u w:val="single"/>
        </w:rPr>
      </w:pPr>
    </w:p>
    <w:p w:rsidR="00311C4A" w:rsidRPr="0094217B" w:rsidRDefault="00311C4A" w:rsidP="00942CEB">
      <w:pPr>
        <w:jc w:val="center"/>
        <w:rPr>
          <w:b/>
          <w:i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>6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641"/>
        <w:gridCol w:w="3399"/>
        <w:gridCol w:w="2803"/>
      </w:tblGrid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 «Ру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ский язык 5-9кл», Бунеев Р.Н.»Баласс», М., 2010г.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ласс»,.М. 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Лит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ратура 5-9 кл», Бунеев Р.Н.»Баласс», М., 2010г.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ласс»,.М. 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География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географии под ред. Домогацких Е.М.</w:t>
            </w:r>
            <w:r w:rsidRPr="0094217B">
              <w:rPr>
                <w:sz w:val="28"/>
                <w:szCs w:val="28"/>
              </w:rPr>
              <w:t xml:space="preserve"> М.И., М., Баласс, 2010г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Домогацких Е.М., М., Русское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</w:t>
            </w:r>
            <w:r w:rsidRPr="0094217B">
              <w:rPr>
                <w:sz w:val="28"/>
                <w:szCs w:val="28"/>
              </w:rPr>
              <w:t>,2013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зовательных учреждений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Биология 6-11 классы 2010 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Понамарева И.А., М., Вентана-Граф, 2009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Сарсенгалиева А.Ш.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</w:t>
            </w:r>
            <w:r w:rsidRPr="0094217B">
              <w:rPr>
                <w:sz w:val="28"/>
                <w:szCs w:val="28"/>
              </w:rPr>
              <w:t>й</w:t>
            </w:r>
            <w:r w:rsidRPr="0094217B">
              <w:rPr>
                <w:sz w:val="28"/>
                <w:szCs w:val="28"/>
              </w:rPr>
              <w:t>ский язык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английск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му языку 5-9 кл., Бибол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ва М.З.,  М., Титул  2012</w:t>
            </w:r>
            <w:r w:rsidRPr="0094217B">
              <w:rPr>
                <w:sz w:val="28"/>
                <w:szCs w:val="28"/>
              </w:rPr>
              <w:t xml:space="preserve"> г..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Би</w:t>
            </w:r>
            <w:r>
              <w:rPr>
                <w:sz w:val="28"/>
                <w:szCs w:val="28"/>
              </w:rPr>
              <w:t>болетова М.З. ,М., «Титул», 2012</w:t>
            </w:r>
            <w:r w:rsidRPr="0094217B">
              <w:rPr>
                <w:sz w:val="28"/>
                <w:szCs w:val="28"/>
              </w:rPr>
              <w:t xml:space="preserve">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физического воспитания учащихся 1-11 классов. В.И. Лях, А.А. Зданевич 2011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М.Я.Виленский,  М. Просвещение,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 В.Д.Симоненко.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В.Д.Симоненко. М., Изд «Вентана-Граф», 2011г.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Сарсенгалиева А.Ш.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ка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Программы по математ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ке для ОУ, М., Учитель,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Дорофеев Г.В., М., Просвещение, 2012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общеоб. учр 5-8 кл. Науменко М. Дрофа 2008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Т.И. Науменко, В. Алеева.,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«Дрофа» 2008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А.И.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Программы МО РФ для ОУ, лицеев М., Дрофа, 2008 г. под ред. В. Кузина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Общес</w:t>
            </w:r>
            <w:r w:rsidRPr="0094217B">
              <w:rPr>
                <w:sz w:val="28"/>
                <w:szCs w:val="28"/>
              </w:rPr>
              <w:t>т</w:t>
            </w:r>
            <w:r w:rsidRPr="0094217B">
              <w:rPr>
                <w:sz w:val="28"/>
                <w:szCs w:val="28"/>
              </w:rPr>
              <w:t>вознание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А.И. Кравче</w:t>
            </w:r>
            <w:r w:rsidRPr="0094217B">
              <w:rPr>
                <w:sz w:val="28"/>
                <w:szCs w:val="28"/>
              </w:rPr>
              <w:t>н</w:t>
            </w:r>
            <w:r w:rsidRPr="0094217B">
              <w:rPr>
                <w:sz w:val="28"/>
                <w:szCs w:val="28"/>
              </w:rPr>
              <w:t>ко 5 – 7 кл, 2009г.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А.И. Кравченко, М., Русское слово,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тика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программа по информатике   М., Уч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тель, 2010г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Босова Л.Л., М., Б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НОМ 2012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История средних веков 6кл. авт.Данилов Д.Д.,М.,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 xml:space="preserve">ласс 2011г.,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Программа курса история России  авт. Данилов Д.Д., 2012г., М. Баласс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Истории средних в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 xml:space="preserve">ков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 Ист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рия России,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2013 г.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 Вс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общая история, М., Баласс, 2013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5-11 кл. В.Д.Симоненко.2008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 В.Д.Симоненко. М., «Вентана-Граф», 2012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Школьная риторика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ОУ авт. Ладыженская Т.А.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641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Экология</w:t>
            </w:r>
          </w:p>
        </w:tc>
        <w:tc>
          <w:tcPr>
            <w:tcW w:w="3399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экологии для ОУ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Былова М.А., М., Вентана-Граф, 2009г.</w:t>
            </w:r>
          </w:p>
        </w:tc>
      </w:tr>
    </w:tbl>
    <w:p w:rsidR="00311C4A" w:rsidRDefault="00311C4A" w:rsidP="00942CEB">
      <w:pPr>
        <w:jc w:val="center"/>
        <w:rPr>
          <w:b/>
          <w:i/>
          <w:sz w:val="28"/>
          <w:szCs w:val="28"/>
          <w:u w:val="single"/>
        </w:rPr>
      </w:pPr>
    </w:p>
    <w:p w:rsidR="00311C4A" w:rsidRPr="0094217B" w:rsidRDefault="00311C4A" w:rsidP="00942CEB">
      <w:pPr>
        <w:jc w:val="center"/>
        <w:rPr>
          <w:b/>
          <w:i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>5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33"/>
        <w:gridCol w:w="1726"/>
        <w:gridCol w:w="3544"/>
        <w:gridCol w:w="2800"/>
      </w:tblGrid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Насипова Н.А.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Программы по математике для ОУ, М., Учитель, 2010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Дорофеев Г.В., М., Просвещение, 2012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А.Ю.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Природов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дение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зовательных учреждений. Природоведение 5кл 2010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Еськов К.Ю.,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Сарсенгали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ва А.Ш.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Программа по английскому языку 5-9 кл., Биболетова М.З..,  М., Титул  2009 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Биболетова М.З.,М., «Титул», 2010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 «Ру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ский язык 5-9кл», Бунеев Р.Н.»Баласс», М., 2010г.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М. 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русскому языку к учебникам Литер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тура 5-9 кл», Бунеев Р.Н.»Баласс», М., 2010г.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Бунеев Р.Н., «Б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ласс»,.М. 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 А.И.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Комплексная программа физического воспитания учащихся 1-11 классов. В.И. Лях 2009 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М.Я. Виленский, М. Просвещение,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Щеховцов А.И.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технологии 5-11 кла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сы.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В.Д.Симоненко.2008 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В.Д.Симоненко. М.,  «Вентана-Граф», 2012г.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Смолкина Р.Б.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курса  История древнего мира -5 класс, М. Учитель - 2010 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Данилов Д.Д., М., Баласс, 2012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Богачева З.Х.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общеоб. учр 5-8 кл.   Алеев На</w:t>
            </w:r>
            <w:r w:rsidRPr="0094217B">
              <w:rPr>
                <w:sz w:val="28"/>
                <w:szCs w:val="28"/>
              </w:rPr>
              <w:t>у</w:t>
            </w:r>
            <w:r w:rsidRPr="0094217B">
              <w:rPr>
                <w:sz w:val="28"/>
                <w:szCs w:val="28"/>
              </w:rPr>
              <w:t>менко М. Дрофа 2008 г.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 Т.И. Науменко </w:t>
            </w:r>
          </w:p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М., «Дрофа», 2011 г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Шеховцов А.И.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Программы МО РФ для ОУ, лицеев М., Дрофа, 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тика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Примерная программа для ОУ  М.Учитель,2010г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Босова Л.Л., М., Б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НОМ, 2012г.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Айтмаганова А.А.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Школьная риторика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для ОУ авт. Ладыженская Т.А.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2009 г.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1726" w:type="dxa"/>
          </w:tcPr>
          <w:p w:rsidR="00311C4A" w:rsidRPr="0094217B" w:rsidRDefault="00311C4A" w:rsidP="00942CEB">
            <w:pPr>
              <w:jc w:val="both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Экология</w:t>
            </w:r>
          </w:p>
        </w:tc>
        <w:tc>
          <w:tcPr>
            <w:tcW w:w="354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 по экологии для ОУ</w:t>
            </w:r>
          </w:p>
        </w:tc>
        <w:tc>
          <w:tcPr>
            <w:tcW w:w="28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Никишов М.С.., М., Устойчивый мир, 2008 г.</w:t>
            </w:r>
          </w:p>
        </w:tc>
      </w:tr>
    </w:tbl>
    <w:p w:rsidR="00311C4A" w:rsidRDefault="00311C4A" w:rsidP="00942CEB">
      <w:pPr>
        <w:jc w:val="center"/>
        <w:rPr>
          <w:b/>
          <w:i/>
          <w:sz w:val="28"/>
          <w:szCs w:val="28"/>
          <w:u w:val="single"/>
        </w:rPr>
      </w:pPr>
    </w:p>
    <w:p w:rsidR="00311C4A" w:rsidRDefault="00311C4A" w:rsidP="00942CEB">
      <w:pPr>
        <w:jc w:val="center"/>
        <w:rPr>
          <w:b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 xml:space="preserve">4 класс </w:t>
      </w:r>
      <w:r w:rsidRPr="0094217B">
        <w:rPr>
          <w:b/>
          <w:sz w:val="28"/>
          <w:szCs w:val="28"/>
          <w:u w:val="single"/>
        </w:rPr>
        <w:t>«Школа 2100»</w:t>
      </w:r>
      <w:r>
        <w:rPr>
          <w:b/>
          <w:sz w:val="28"/>
          <w:szCs w:val="28"/>
          <w:u w:val="single"/>
        </w:rPr>
        <w:t xml:space="preserve"> ФГОС</w:t>
      </w:r>
    </w:p>
    <w:p w:rsidR="00311C4A" w:rsidRPr="0094217B" w:rsidRDefault="00311C4A" w:rsidP="00942CEB">
      <w:pPr>
        <w:jc w:val="center"/>
        <w:rPr>
          <w:b/>
          <w:sz w:val="28"/>
          <w:szCs w:val="28"/>
          <w:u w:val="single"/>
        </w:rPr>
      </w:pPr>
    </w:p>
    <w:tbl>
      <w:tblPr>
        <w:tblW w:w="10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00"/>
        <w:gridCol w:w="1984"/>
        <w:gridCol w:w="3596"/>
        <w:gridCol w:w="2798"/>
      </w:tblGrid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jc w:val="center"/>
              <w:rPr>
                <w:b/>
                <w:sz w:val="28"/>
                <w:szCs w:val="28"/>
              </w:rPr>
            </w:pPr>
            <w:r w:rsidRPr="009421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jc w:val="center"/>
              <w:rPr>
                <w:b/>
                <w:sz w:val="28"/>
                <w:szCs w:val="28"/>
              </w:rPr>
            </w:pPr>
            <w:r w:rsidRPr="0094217B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jc w:val="center"/>
              <w:rPr>
                <w:b/>
                <w:sz w:val="28"/>
                <w:szCs w:val="28"/>
              </w:rPr>
            </w:pPr>
            <w:r w:rsidRPr="0094217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jc w:val="center"/>
              <w:rPr>
                <w:b/>
                <w:sz w:val="28"/>
                <w:szCs w:val="28"/>
              </w:rPr>
            </w:pPr>
            <w:r w:rsidRPr="0094217B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jc w:val="center"/>
              <w:rPr>
                <w:b/>
                <w:sz w:val="28"/>
                <w:szCs w:val="28"/>
              </w:rPr>
            </w:pPr>
            <w:r w:rsidRPr="0094217B">
              <w:rPr>
                <w:b/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</w:tcPr>
          <w:p w:rsidR="00311C4A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Литературное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чтение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Математика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Демидова Т.Е., Ко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лова С.А.,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Вахрушев А.А., М., Баласс, 2011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Е.Д.Критская, Г.П.Сергеева,  М., «Просвещение», 2009г.</w:t>
            </w:r>
          </w:p>
        </w:tc>
      </w:tr>
      <w:tr w:rsidR="00311C4A" w:rsidRPr="0094217B" w:rsidTr="00376616">
        <w:trPr>
          <w:trHeight w:val="510"/>
        </w:trPr>
        <w:tc>
          <w:tcPr>
            <w:tcW w:w="560" w:type="dxa"/>
            <w:vMerge w:val="restart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Изобраз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тельное и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>кусство и х</w:t>
            </w:r>
            <w:r w:rsidRPr="0094217B">
              <w:rPr>
                <w:sz w:val="28"/>
                <w:szCs w:val="28"/>
              </w:rPr>
              <w:t>у</w:t>
            </w:r>
            <w:r w:rsidRPr="0094217B">
              <w:rPr>
                <w:sz w:val="28"/>
                <w:szCs w:val="28"/>
              </w:rPr>
              <w:t>дожественный</w:t>
            </w:r>
            <w:r>
              <w:rPr>
                <w:sz w:val="28"/>
                <w:szCs w:val="28"/>
              </w:rPr>
              <w:t xml:space="preserve"> </w:t>
            </w:r>
            <w:r w:rsidRPr="0094217B">
              <w:rPr>
                <w:sz w:val="28"/>
                <w:szCs w:val="28"/>
              </w:rPr>
              <w:t>труд</w:t>
            </w:r>
          </w:p>
        </w:tc>
        <w:tc>
          <w:tcPr>
            <w:tcW w:w="3596" w:type="dxa"/>
            <w:vMerge w:val="restart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ИЗО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rPr>
          <w:trHeight w:val="585"/>
        </w:trPr>
        <w:tc>
          <w:tcPr>
            <w:tcW w:w="56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3596" w:type="dxa"/>
            <w:vMerge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Технология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2014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И.П.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,  М., Просвещ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2009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Лях В.А., М., Пр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свещение, 2009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лиева А.А.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по английскому языку «Школа 2100»,  М., Баласс,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Биболетова М.З., М. Титул, 2012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И.П.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Информатика в задачах и играх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Горячев В.А., М., Баласс, 2012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И.П.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Детская рит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рика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2010</w:t>
            </w:r>
          </w:p>
        </w:tc>
      </w:tr>
      <w:tr w:rsidR="00311C4A" w:rsidRPr="0094217B" w:rsidTr="00376616">
        <w:tc>
          <w:tcPr>
            <w:tcW w:w="56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Уталиева А.М.</w:t>
            </w:r>
          </w:p>
        </w:tc>
        <w:tc>
          <w:tcPr>
            <w:tcW w:w="198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Основы мир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вых религио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ных культур</w:t>
            </w:r>
          </w:p>
        </w:tc>
        <w:tc>
          <w:tcPr>
            <w:tcW w:w="359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ФГОС</w:t>
            </w:r>
          </w:p>
        </w:tc>
        <w:tc>
          <w:tcPr>
            <w:tcW w:w="2798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Беглов А.Л., Саплина Е.В., М., Просвещ</w:t>
            </w:r>
            <w:r w:rsidRPr="0094217B">
              <w:rPr>
                <w:sz w:val="28"/>
                <w:szCs w:val="28"/>
              </w:rPr>
              <w:t>е</w:t>
            </w:r>
            <w:r w:rsidRPr="0094217B">
              <w:rPr>
                <w:sz w:val="28"/>
                <w:szCs w:val="28"/>
              </w:rPr>
              <w:t>ние, 2012</w:t>
            </w:r>
          </w:p>
        </w:tc>
      </w:tr>
    </w:tbl>
    <w:p w:rsidR="00311C4A" w:rsidRPr="0094217B" w:rsidRDefault="00311C4A" w:rsidP="00942CEB">
      <w:pPr>
        <w:rPr>
          <w:b/>
          <w:i/>
          <w:sz w:val="28"/>
          <w:szCs w:val="28"/>
          <w:u w:val="single"/>
        </w:rPr>
      </w:pPr>
    </w:p>
    <w:p w:rsidR="00311C4A" w:rsidRDefault="00311C4A" w:rsidP="00942CEB">
      <w:pPr>
        <w:jc w:val="center"/>
        <w:rPr>
          <w:b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 xml:space="preserve">3 класс </w:t>
      </w:r>
      <w:r>
        <w:rPr>
          <w:b/>
          <w:sz w:val="28"/>
          <w:szCs w:val="28"/>
          <w:u w:val="single"/>
        </w:rPr>
        <w:t>«Школа 2100»</w:t>
      </w:r>
      <w:r w:rsidRPr="0094217B">
        <w:rPr>
          <w:b/>
          <w:sz w:val="28"/>
          <w:szCs w:val="28"/>
          <w:u w:val="single"/>
        </w:rPr>
        <w:t xml:space="preserve"> ФГОС</w:t>
      </w:r>
    </w:p>
    <w:p w:rsidR="00311C4A" w:rsidRPr="0094217B" w:rsidRDefault="00311C4A" w:rsidP="00942CE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985"/>
        <w:gridCol w:w="3595"/>
        <w:gridCol w:w="2803"/>
      </w:tblGrid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 А.Ю.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Егоров В.Б.,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2012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лиева А.А.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по английскому языку,  М., Баласс,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Биболетова М.З., М. Титул, 2012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 А.Ю.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Литературное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чтение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Математика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Демидова Т.Е., Ко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лова С.А.,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Вахрушев А.А.,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Усачева В.О., Шк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ляр Л.В.,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Изобраз</w:t>
            </w:r>
            <w:r w:rsidRPr="0094217B">
              <w:rPr>
                <w:sz w:val="28"/>
                <w:szCs w:val="28"/>
              </w:rPr>
              <w:t>и</w:t>
            </w:r>
            <w:r w:rsidRPr="0094217B">
              <w:rPr>
                <w:sz w:val="28"/>
                <w:szCs w:val="28"/>
              </w:rPr>
              <w:t>тельное и</w:t>
            </w:r>
            <w:r w:rsidRPr="0094217B">
              <w:rPr>
                <w:sz w:val="28"/>
                <w:szCs w:val="28"/>
              </w:rPr>
              <w:t>с</w:t>
            </w:r>
            <w:r w:rsidRPr="0094217B">
              <w:rPr>
                <w:sz w:val="28"/>
                <w:szCs w:val="28"/>
              </w:rPr>
              <w:t xml:space="preserve">кусство 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Горячев В.А., М., Баласс, 2012</w:t>
            </w:r>
          </w:p>
        </w:tc>
      </w:tr>
      <w:tr w:rsidR="00311C4A" w:rsidRPr="0094217B" w:rsidTr="00376616">
        <w:trPr>
          <w:trHeight w:val="1381"/>
        </w:trPr>
        <w:tc>
          <w:tcPr>
            <w:tcW w:w="54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 А.Ю.</w:t>
            </w:r>
          </w:p>
        </w:tc>
        <w:tc>
          <w:tcPr>
            <w:tcW w:w="198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Детская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риторика</w:t>
            </w:r>
          </w:p>
        </w:tc>
        <w:tc>
          <w:tcPr>
            <w:tcW w:w="3595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2010</w:t>
            </w:r>
          </w:p>
        </w:tc>
      </w:tr>
    </w:tbl>
    <w:p w:rsidR="00311C4A" w:rsidRPr="0094217B" w:rsidRDefault="00311C4A" w:rsidP="00942CEB">
      <w:pPr>
        <w:rPr>
          <w:b/>
          <w:i/>
          <w:sz w:val="28"/>
          <w:szCs w:val="28"/>
          <w:u w:val="single"/>
        </w:rPr>
      </w:pPr>
    </w:p>
    <w:p w:rsidR="00311C4A" w:rsidRDefault="00311C4A" w:rsidP="00942CEB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 класс </w:t>
      </w:r>
      <w:r>
        <w:rPr>
          <w:b/>
          <w:sz w:val="28"/>
          <w:szCs w:val="28"/>
          <w:u w:val="single"/>
        </w:rPr>
        <w:t>«Школа 2100» ФГОС</w:t>
      </w:r>
    </w:p>
    <w:p w:rsidR="00311C4A" w:rsidRPr="0094217B" w:rsidRDefault="00311C4A" w:rsidP="00942CEB">
      <w:pPr>
        <w:jc w:val="center"/>
        <w:rPr>
          <w:b/>
          <w:sz w:val="28"/>
          <w:szCs w:val="28"/>
          <w:u w:val="single"/>
        </w:rPr>
      </w:pP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066"/>
        <w:gridCol w:w="3514"/>
        <w:gridCol w:w="2803"/>
      </w:tblGrid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Уталиева А.М.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Литературное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чтение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Математика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Демидова Т.Е., Ко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лова С.А.,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Вахрушев А.А.,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Усачева В.О., Шк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ляр Л.В., М., Баласс, 2013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Изобразител</w:t>
            </w:r>
            <w:r w:rsidRPr="0094217B">
              <w:rPr>
                <w:sz w:val="28"/>
                <w:szCs w:val="28"/>
              </w:rPr>
              <w:t>ь</w:t>
            </w:r>
            <w:r w:rsidRPr="0094217B">
              <w:rPr>
                <w:sz w:val="28"/>
                <w:szCs w:val="28"/>
              </w:rPr>
              <w:t xml:space="preserve">ное искусство 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Егоров В.Б.,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2012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Сарсенг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лиева А.А.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по английскому языку,  М., Баласс,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Биболетова М.З., М. Титул, 2012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Биктасова Э.А.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Информатика в задачах и и</w:t>
            </w:r>
            <w:r w:rsidRPr="0094217B">
              <w:rPr>
                <w:sz w:val="28"/>
                <w:szCs w:val="28"/>
              </w:rPr>
              <w:t>г</w:t>
            </w:r>
            <w:r w:rsidRPr="0094217B">
              <w:rPr>
                <w:sz w:val="28"/>
                <w:szCs w:val="28"/>
              </w:rPr>
              <w:t>рах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Горячев В.А., М., Баласс, 2012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Уталиева А.М.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Детская рит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рика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Ладыженская Т.А., М., Баласс, 2010</w:t>
            </w:r>
          </w:p>
        </w:tc>
      </w:tr>
    </w:tbl>
    <w:p w:rsidR="00311C4A" w:rsidRPr="0094217B" w:rsidRDefault="00311C4A" w:rsidP="00942CEB">
      <w:pPr>
        <w:rPr>
          <w:sz w:val="28"/>
          <w:szCs w:val="28"/>
          <w:shd w:val="clear" w:color="auto" w:fill="FFFFFF"/>
        </w:rPr>
      </w:pPr>
    </w:p>
    <w:p w:rsidR="00311C4A" w:rsidRDefault="00311C4A" w:rsidP="00942CEB">
      <w:pPr>
        <w:jc w:val="center"/>
        <w:rPr>
          <w:b/>
          <w:sz w:val="28"/>
          <w:szCs w:val="28"/>
          <w:u w:val="single"/>
        </w:rPr>
      </w:pPr>
      <w:r w:rsidRPr="0094217B">
        <w:rPr>
          <w:b/>
          <w:i/>
          <w:sz w:val="28"/>
          <w:szCs w:val="28"/>
          <w:u w:val="single"/>
        </w:rPr>
        <w:t xml:space="preserve">1 класс </w:t>
      </w:r>
      <w:r>
        <w:rPr>
          <w:b/>
          <w:sz w:val="28"/>
          <w:szCs w:val="28"/>
          <w:u w:val="single"/>
        </w:rPr>
        <w:t>«Школа 2100»</w:t>
      </w:r>
      <w:r w:rsidRPr="0094217B">
        <w:rPr>
          <w:b/>
          <w:sz w:val="28"/>
          <w:szCs w:val="28"/>
          <w:u w:val="single"/>
        </w:rPr>
        <w:t xml:space="preserve"> ФГОС</w:t>
      </w:r>
    </w:p>
    <w:p w:rsidR="00311C4A" w:rsidRPr="0094217B" w:rsidRDefault="00311C4A" w:rsidP="00942CEB">
      <w:pPr>
        <w:jc w:val="center"/>
        <w:rPr>
          <w:b/>
          <w:sz w:val="28"/>
          <w:szCs w:val="28"/>
          <w:u w:val="single"/>
        </w:rPr>
      </w:pP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066"/>
        <w:gridCol w:w="3514"/>
        <w:gridCol w:w="2803"/>
      </w:tblGrid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Учитель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Предмет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Программа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Учебник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кова Д.Н.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Литературное 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чтение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Моя любимая азбука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2011</w:t>
            </w:r>
            <w:r>
              <w:rPr>
                <w:sz w:val="28"/>
                <w:szCs w:val="28"/>
              </w:rPr>
              <w:t xml:space="preserve">, </w:t>
            </w:r>
            <w:r w:rsidRPr="0094217B">
              <w:rPr>
                <w:sz w:val="28"/>
                <w:szCs w:val="28"/>
              </w:rPr>
              <w:t>Капельки солнца</w:t>
            </w:r>
            <w:r>
              <w:rPr>
                <w:sz w:val="28"/>
                <w:szCs w:val="28"/>
              </w:rPr>
              <w:t xml:space="preserve">, </w:t>
            </w:r>
            <w:r w:rsidRPr="0094217B">
              <w:rPr>
                <w:sz w:val="28"/>
                <w:szCs w:val="28"/>
              </w:rPr>
              <w:t>Бунеев Р.Н., Бунеева Е.В.,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Математика</w:t>
            </w:r>
          </w:p>
          <w:p w:rsidR="00311C4A" w:rsidRPr="0094217B" w:rsidRDefault="00311C4A" w:rsidP="00942CEB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Демидова Т.Е., Ко</w:t>
            </w:r>
            <w:r w:rsidRPr="0094217B">
              <w:rPr>
                <w:sz w:val="28"/>
                <w:szCs w:val="28"/>
              </w:rPr>
              <w:t>з</w:t>
            </w:r>
            <w:r w:rsidRPr="0094217B">
              <w:rPr>
                <w:sz w:val="28"/>
                <w:szCs w:val="28"/>
              </w:rPr>
              <w:t>лова С.А.,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Вахрушев А.А.,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Бунеев Р.Н., Бунеева Е.В.,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Музыка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Усачева В.О., Шк</w:t>
            </w:r>
            <w:r w:rsidRPr="0094217B">
              <w:rPr>
                <w:sz w:val="28"/>
                <w:szCs w:val="28"/>
              </w:rPr>
              <w:t>о</w:t>
            </w:r>
            <w:r w:rsidRPr="0094217B">
              <w:rPr>
                <w:sz w:val="28"/>
                <w:szCs w:val="28"/>
              </w:rPr>
              <w:t>ляр Л.В.,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Изобразител</w:t>
            </w:r>
            <w:r w:rsidRPr="0094217B">
              <w:rPr>
                <w:sz w:val="28"/>
                <w:szCs w:val="28"/>
              </w:rPr>
              <w:t>ь</w:t>
            </w:r>
            <w:r w:rsidRPr="0094217B">
              <w:rPr>
                <w:sz w:val="28"/>
                <w:szCs w:val="28"/>
              </w:rPr>
              <w:t xml:space="preserve">ное искусство 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Куревина О.С., М., Баласс, 2011</w:t>
            </w:r>
          </w:p>
        </w:tc>
      </w:tr>
      <w:tr w:rsidR="00311C4A" w:rsidRPr="0094217B" w:rsidTr="00376616">
        <w:tc>
          <w:tcPr>
            <w:tcW w:w="540" w:type="dxa"/>
          </w:tcPr>
          <w:p w:rsidR="00311C4A" w:rsidRPr="0094217B" w:rsidRDefault="00311C4A" w:rsidP="00942CEB">
            <w:pPr>
              <w:jc w:val="center"/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кова Д.Н.</w:t>
            </w:r>
          </w:p>
        </w:tc>
        <w:tc>
          <w:tcPr>
            <w:tcW w:w="2066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14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Концепция и программы для начальных классов для ОУ «Школа 2100», 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2010 г.</w:t>
            </w:r>
          </w:p>
        </w:tc>
        <w:tc>
          <w:tcPr>
            <w:tcW w:w="2803" w:type="dxa"/>
          </w:tcPr>
          <w:p w:rsidR="00311C4A" w:rsidRPr="0094217B" w:rsidRDefault="00311C4A" w:rsidP="00942CEB">
            <w:pPr>
              <w:rPr>
                <w:sz w:val="28"/>
                <w:szCs w:val="28"/>
              </w:rPr>
            </w:pPr>
            <w:r w:rsidRPr="0094217B">
              <w:rPr>
                <w:sz w:val="28"/>
                <w:szCs w:val="28"/>
              </w:rPr>
              <w:t>Егоров В.Б., М., Б</w:t>
            </w:r>
            <w:r w:rsidRPr="0094217B">
              <w:rPr>
                <w:sz w:val="28"/>
                <w:szCs w:val="28"/>
              </w:rPr>
              <w:t>а</w:t>
            </w:r>
            <w:r w:rsidRPr="0094217B">
              <w:rPr>
                <w:sz w:val="28"/>
                <w:szCs w:val="28"/>
              </w:rPr>
              <w:t>ласс, 2011</w:t>
            </w:r>
          </w:p>
        </w:tc>
      </w:tr>
    </w:tbl>
    <w:p w:rsidR="00311C4A" w:rsidRDefault="00311C4A" w:rsidP="00BE665D">
      <w:pPr>
        <w:spacing w:line="360" w:lineRule="auto"/>
        <w:jc w:val="both"/>
      </w:pPr>
    </w:p>
    <w:p w:rsidR="00311C4A" w:rsidRDefault="00311C4A" w:rsidP="00BE6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МОУ- сош с. Интернациональное присутствует наличие системы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документооборота.</w:t>
      </w:r>
    </w:p>
    <w:p w:rsidR="00311C4A" w:rsidRDefault="00311C4A" w:rsidP="00BE6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имеется читальный зал в том числе: с обеспечением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работы на стационарных компьютерах или использования переносных компьют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ров; с медиатекой; средствами сканирования и распознания текстов; с 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в Интернет, с контролируемой распечаткой бумажных материалов.</w:t>
      </w:r>
    </w:p>
    <w:p w:rsidR="00311C4A" w:rsidRDefault="00311C4A" w:rsidP="00BE66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 удельный вес  учащихся, которым обеспеченна возможность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зоваться широкополосным Интернетом (не менее 2 Мб/с) составляет 68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– 100%</w:t>
      </w:r>
    </w:p>
    <w:p w:rsidR="00311C4A" w:rsidRPr="00CC74EF" w:rsidRDefault="00311C4A" w:rsidP="00CC74EF">
      <w:pPr>
        <w:jc w:val="center"/>
        <w:rPr>
          <w:b/>
          <w:sz w:val="28"/>
          <w:szCs w:val="28"/>
        </w:rPr>
      </w:pPr>
      <w:r w:rsidRPr="00CC74EF">
        <w:rPr>
          <w:b/>
          <w:sz w:val="28"/>
          <w:szCs w:val="28"/>
        </w:rPr>
        <w:t>Технический паспорт МОУ-сош с. Интернациональное</w:t>
      </w:r>
    </w:p>
    <w:tbl>
      <w:tblPr>
        <w:tblW w:w="450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5942"/>
        <w:gridCol w:w="2546"/>
      </w:tblGrid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№ п/п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</w:t>
            </w:r>
          </w:p>
        </w:tc>
        <w:tc>
          <w:tcPr>
            <w:tcW w:w="138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Площадь, кв. м</w:t>
            </w:r>
          </w:p>
        </w:tc>
      </w:tr>
      <w:tr w:rsidR="00311C4A" w:rsidTr="005F4FC0">
        <w:trPr>
          <w:trHeight w:val="424"/>
        </w:trPr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начальных классов № 1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52,6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2.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начальных классов № 2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51,7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3.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начальных классов № 3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56,6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4.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начальных классов № 4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51,0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английского языка № 5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60,8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6.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физики № 6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45,9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BE271C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7.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математики № 7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51,8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BE271C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8.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музыки № 8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17,3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BE271C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9.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русского языка и литературы № 9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53,1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BE271C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10.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русского языка и литературы № 10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52,6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11.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биологии № 11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54,4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12.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истории № 12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52,8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13.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информатики и ИКТ № 13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20,2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14.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Кабинет химии № 14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72,4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15.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173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16.</w:t>
            </w: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Мастерская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80,8</w:t>
            </w:r>
          </w:p>
        </w:tc>
      </w:tr>
      <w:tr w:rsidR="00311C4A" w:rsidTr="005F4FC0">
        <w:tc>
          <w:tcPr>
            <w:tcW w:w="376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</w:p>
        </w:tc>
        <w:tc>
          <w:tcPr>
            <w:tcW w:w="3237" w:type="pct"/>
          </w:tcPr>
          <w:p w:rsidR="00311C4A" w:rsidRPr="005F4FC0" w:rsidRDefault="00311C4A" w:rsidP="00D577BA">
            <w:pPr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Общая площадь помещений, в которых осущ</w:t>
            </w:r>
            <w:r w:rsidRPr="005F4FC0">
              <w:rPr>
                <w:sz w:val="28"/>
                <w:szCs w:val="28"/>
              </w:rPr>
              <w:t>е</w:t>
            </w:r>
            <w:r w:rsidRPr="005F4FC0">
              <w:rPr>
                <w:sz w:val="28"/>
                <w:szCs w:val="28"/>
              </w:rPr>
              <w:t>ствляется образовательная деятельность, в ра</w:t>
            </w:r>
            <w:r w:rsidRPr="005F4FC0">
              <w:rPr>
                <w:sz w:val="28"/>
                <w:szCs w:val="28"/>
              </w:rPr>
              <w:t>с</w:t>
            </w:r>
            <w:r w:rsidRPr="005F4FC0">
              <w:rPr>
                <w:sz w:val="28"/>
                <w:szCs w:val="28"/>
              </w:rPr>
              <w:t>чете на одного учащегося</w:t>
            </w:r>
          </w:p>
        </w:tc>
        <w:tc>
          <w:tcPr>
            <w:tcW w:w="1387" w:type="pct"/>
          </w:tcPr>
          <w:p w:rsidR="00311C4A" w:rsidRPr="005F4FC0" w:rsidRDefault="00311C4A" w:rsidP="00376616">
            <w:pPr>
              <w:jc w:val="center"/>
              <w:rPr>
                <w:sz w:val="28"/>
                <w:szCs w:val="28"/>
              </w:rPr>
            </w:pPr>
            <w:r w:rsidRPr="005F4FC0">
              <w:rPr>
                <w:sz w:val="28"/>
                <w:szCs w:val="28"/>
              </w:rPr>
              <w:t>10,76 кв. м</w:t>
            </w:r>
          </w:p>
        </w:tc>
      </w:tr>
    </w:tbl>
    <w:p w:rsidR="00311C4A" w:rsidRDefault="00311C4A" w:rsidP="00D577BA">
      <w:pPr>
        <w:rPr>
          <w:sz w:val="28"/>
          <w:szCs w:val="28"/>
        </w:rPr>
      </w:pPr>
    </w:p>
    <w:p w:rsidR="00311C4A" w:rsidRPr="008F284F" w:rsidRDefault="00311C4A" w:rsidP="0058586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Образовательная деятельность</w:t>
      </w:r>
    </w:p>
    <w:p w:rsidR="00311C4A" w:rsidRPr="004766F7" w:rsidRDefault="00311C4A" w:rsidP="00D577BA">
      <w:pPr>
        <w:rPr>
          <w:sz w:val="18"/>
          <w:szCs w:val="18"/>
        </w:rPr>
      </w:pPr>
    </w:p>
    <w:p w:rsidR="00311C4A" w:rsidRPr="0058586F" w:rsidRDefault="00311C4A" w:rsidP="000A5483">
      <w:pPr>
        <w:numPr>
          <w:ilvl w:val="0"/>
          <w:numId w:val="26"/>
        </w:numPr>
        <w:tabs>
          <w:tab w:val="clear" w:pos="1283"/>
          <w:tab w:val="num" w:pos="360"/>
        </w:tabs>
        <w:spacing w:line="360" w:lineRule="auto"/>
        <w:ind w:left="360"/>
        <w:rPr>
          <w:i/>
          <w:color w:val="000000"/>
          <w:sz w:val="28"/>
          <w:szCs w:val="28"/>
        </w:rPr>
      </w:pPr>
      <w:r w:rsidRPr="0058586F">
        <w:rPr>
          <w:color w:val="000000"/>
          <w:sz w:val="28"/>
          <w:szCs w:val="28"/>
        </w:rPr>
        <w:t>Перечень общео</w:t>
      </w:r>
      <w:r>
        <w:rPr>
          <w:color w:val="000000"/>
          <w:sz w:val="28"/>
          <w:szCs w:val="28"/>
        </w:rPr>
        <w:t>б</w:t>
      </w:r>
      <w:r w:rsidRPr="0058586F">
        <w:rPr>
          <w:color w:val="000000"/>
          <w:sz w:val="28"/>
          <w:szCs w:val="28"/>
        </w:rPr>
        <w:t>разовательных программ по которым  МОУ-сош  с. Интерн</w:t>
      </w:r>
      <w:r w:rsidRPr="0058586F">
        <w:rPr>
          <w:color w:val="000000"/>
          <w:sz w:val="28"/>
          <w:szCs w:val="28"/>
        </w:rPr>
        <w:t>а</w:t>
      </w:r>
      <w:r w:rsidRPr="0058586F">
        <w:rPr>
          <w:color w:val="000000"/>
          <w:sz w:val="28"/>
          <w:szCs w:val="28"/>
        </w:rPr>
        <w:t>циональное имеет право ведения образовательной деятельности  (</w:t>
      </w:r>
      <w:r w:rsidRPr="0058586F">
        <w:rPr>
          <w:iCs/>
          <w:color w:val="000000"/>
          <w:sz w:val="28"/>
          <w:szCs w:val="28"/>
        </w:rPr>
        <w:t>по прилож</w:t>
      </w:r>
      <w:r w:rsidRPr="0058586F">
        <w:rPr>
          <w:iCs/>
          <w:color w:val="000000"/>
          <w:sz w:val="28"/>
          <w:szCs w:val="28"/>
        </w:rPr>
        <w:t>е</w:t>
      </w:r>
      <w:r w:rsidRPr="0058586F">
        <w:rPr>
          <w:iCs/>
          <w:color w:val="000000"/>
          <w:sz w:val="28"/>
          <w:szCs w:val="28"/>
        </w:rPr>
        <w:t>нию к лицензии</w:t>
      </w:r>
      <w:r w:rsidRPr="0058586F">
        <w:rPr>
          <w:color w:val="000000"/>
          <w:sz w:val="28"/>
          <w:szCs w:val="28"/>
        </w:rPr>
        <w:t>):</w:t>
      </w:r>
    </w:p>
    <w:tbl>
      <w:tblPr>
        <w:tblW w:w="1026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  <w:gridCol w:w="2378"/>
      </w:tblGrid>
      <w:tr w:rsidR="00311C4A" w:rsidRPr="0058586F" w:rsidTr="00CE53D7">
        <w:trPr>
          <w:cantSplit/>
        </w:trPr>
        <w:tc>
          <w:tcPr>
            <w:tcW w:w="2459" w:type="dxa"/>
            <w:vAlign w:val="center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Наименование о</w:t>
            </w:r>
            <w:r w:rsidRPr="0058586F">
              <w:rPr>
                <w:color w:val="000000"/>
                <w:sz w:val="28"/>
                <w:szCs w:val="28"/>
              </w:rPr>
              <w:t>б</w:t>
            </w:r>
            <w:r w:rsidRPr="0058586F">
              <w:rPr>
                <w:color w:val="000000"/>
                <w:sz w:val="28"/>
                <w:szCs w:val="28"/>
              </w:rPr>
              <w:t>разовательных программ</w:t>
            </w:r>
          </w:p>
        </w:tc>
        <w:tc>
          <w:tcPr>
            <w:tcW w:w="1401" w:type="dxa"/>
            <w:vAlign w:val="center"/>
          </w:tcPr>
          <w:p w:rsidR="00311C4A" w:rsidRPr="0058586F" w:rsidRDefault="00311C4A" w:rsidP="00DE4D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Уровень,</w:t>
            </w:r>
          </w:p>
          <w:p w:rsidR="00311C4A" w:rsidRPr="0058586F" w:rsidRDefault="00311C4A" w:rsidP="00DE4D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направле</w:t>
            </w:r>
            <w:r w:rsidRPr="0058586F">
              <w:rPr>
                <w:color w:val="000000"/>
                <w:sz w:val="28"/>
                <w:szCs w:val="28"/>
              </w:rPr>
              <w:t>н</w:t>
            </w:r>
            <w:r w:rsidRPr="0058586F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567" w:type="dxa"/>
            <w:vAlign w:val="center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Нормати</w:t>
            </w:r>
            <w:r w:rsidRPr="0058586F">
              <w:rPr>
                <w:color w:val="000000"/>
                <w:sz w:val="28"/>
                <w:szCs w:val="28"/>
              </w:rPr>
              <w:t>в</w:t>
            </w:r>
            <w:r w:rsidRPr="0058586F">
              <w:rPr>
                <w:color w:val="000000"/>
                <w:sz w:val="28"/>
                <w:szCs w:val="28"/>
              </w:rPr>
              <w:t>ный срок освоения</w:t>
            </w:r>
          </w:p>
        </w:tc>
        <w:tc>
          <w:tcPr>
            <w:tcW w:w="2458" w:type="dxa"/>
            <w:vAlign w:val="center"/>
          </w:tcPr>
          <w:p w:rsidR="00311C4A" w:rsidRPr="0058586F" w:rsidRDefault="00311C4A" w:rsidP="00DE4D17">
            <w:pPr>
              <w:ind w:left="-100" w:right="-103"/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Отметить аккред</w:t>
            </w:r>
            <w:r w:rsidRPr="0058586F">
              <w:rPr>
                <w:color w:val="000000"/>
                <w:sz w:val="28"/>
                <w:szCs w:val="28"/>
              </w:rPr>
              <w:t>и</w:t>
            </w:r>
            <w:r w:rsidRPr="0058586F">
              <w:rPr>
                <w:color w:val="000000"/>
                <w:sz w:val="28"/>
                <w:szCs w:val="28"/>
              </w:rPr>
              <w:t>тованные</w:t>
            </w:r>
          </w:p>
          <w:p w:rsidR="00311C4A" w:rsidRPr="0058586F" w:rsidRDefault="00311C4A" w:rsidP="00DE4D17">
            <w:pPr>
              <w:ind w:left="-100" w:right="-103"/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образовательные программы</w:t>
            </w:r>
          </w:p>
          <w:p w:rsidR="00311C4A" w:rsidRPr="0058586F" w:rsidRDefault="00311C4A" w:rsidP="00DE4D17">
            <w:pPr>
              <w:ind w:left="-100" w:right="-103"/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(поставить знак +)</w:t>
            </w:r>
          </w:p>
        </w:tc>
        <w:tc>
          <w:tcPr>
            <w:tcW w:w="2378" w:type="dxa"/>
            <w:vAlign w:val="center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Отметить пр</w:t>
            </w:r>
            <w:r w:rsidRPr="0058586F">
              <w:rPr>
                <w:color w:val="000000"/>
                <w:sz w:val="28"/>
                <w:szCs w:val="28"/>
              </w:rPr>
              <w:t>о</w:t>
            </w:r>
            <w:r w:rsidRPr="0058586F">
              <w:rPr>
                <w:color w:val="000000"/>
                <w:sz w:val="28"/>
                <w:szCs w:val="28"/>
              </w:rPr>
              <w:t>граммы, заявле</w:t>
            </w:r>
            <w:r w:rsidRPr="0058586F">
              <w:rPr>
                <w:color w:val="000000"/>
                <w:sz w:val="28"/>
                <w:szCs w:val="28"/>
              </w:rPr>
              <w:t>н</w:t>
            </w:r>
            <w:r w:rsidRPr="0058586F">
              <w:rPr>
                <w:color w:val="000000"/>
                <w:sz w:val="28"/>
                <w:szCs w:val="28"/>
              </w:rPr>
              <w:t>ные на эксперт</w:t>
            </w:r>
            <w:r w:rsidRPr="0058586F">
              <w:rPr>
                <w:color w:val="000000"/>
                <w:sz w:val="28"/>
                <w:szCs w:val="28"/>
              </w:rPr>
              <w:t>и</w:t>
            </w:r>
            <w:r w:rsidRPr="0058586F">
              <w:rPr>
                <w:color w:val="000000"/>
                <w:sz w:val="28"/>
                <w:szCs w:val="28"/>
              </w:rPr>
              <w:t>зу</w:t>
            </w: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(поставить знак +)</w:t>
            </w:r>
          </w:p>
        </w:tc>
      </w:tr>
      <w:tr w:rsidR="00311C4A" w:rsidRPr="0058586F" w:rsidTr="00CE53D7">
        <w:trPr>
          <w:cantSplit/>
        </w:trPr>
        <w:tc>
          <w:tcPr>
            <w:tcW w:w="2459" w:type="dxa"/>
          </w:tcPr>
          <w:p w:rsidR="00311C4A" w:rsidRPr="0058586F" w:rsidRDefault="00311C4A" w:rsidP="00DE4D17">
            <w:pPr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Основная общ</w:t>
            </w:r>
            <w:r w:rsidRPr="0058586F">
              <w:rPr>
                <w:color w:val="000000"/>
                <w:sz w:val="28"/>
                <w:szCs w:val="28"/>
              </w:rPr>
              <w:t>е</w:t>
            </w:r>
            <w:r w:rsidRPr="0058586F">
              <w:rPr>
                <w:color w:val="000000"/>
                <w:sz w:val="28"/>
                <w:szCs w:val="28"/>
              </w:rPr>
              <w:t>образовательная программа н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>чального общего образования</w:t>
            </w:r>
          </w:p>
        </w:tc>
        <w:tc>
          <w:tcPr>
            <w:tcW w:w="1401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общео</w:t>
            </w:r>
            <w:r w:rsidRPr="0058586F">
              <w:rPr>
                <w:color w:val="000000"/>
                <w:sz w:val="28"/>
                <w:szCs w:val="28"/>
              </w:rPr>
              <w:t>б</w:t>
            </w:r>
            <w:r w:rsidRPr="0058586F">
              <w:rPr>
                <w:color w:val="000000"/>
                <w:sz w:val="28"/>
                <w:szCs w:val="28"/>
              </w:rPr>
              <w:t>разов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 xml:space="preserve">тельный </w:t>
            </w:r>
          </w:p>
        </w:tc>
        <w:tc>
          <w:tcPr>
            <w:tcW w:w="1567" w:type="dxa"/>
          </w:tcPr>
          <w:p w:rsidR="00311C4A" w:rsidRPr="0058586F" w:rsidRDefault="00311C4A" w:rsidP="00DE4D17">
            <w:pPr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5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37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</w:tr>
      <w:tr w:rsidR="00311C4A" w:rsidRPr="0058586F" w:rsidTr="00CE53D7">
        <w:trPr>
          <w:cantSplit/>
        </w:trPr>
        <w:tc>
          <w:tcPr>
            <w:tcW w:w="2459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Основная общ</w:t>
            </w:r>
            <w:r w:rsidRPr="0058586F">
              <w:rPr>
                <w:color w:val="000000"/>
                <w:sz w:val="28"/>
                <w:szCs w:val="28"/>
              </w:rPr>
              <w:t>е</w:t>
            </w:r>
            <w:r w:rsidRPr="0058586F">
              <w:rPr>
                <w:color w:val="000000"/>
                <w:sz w:val="28"/>
                <w:szCs w:val="28"/>
              </w:rPr>
              <w:t>образовательная программа осно</w:t>
            </w:r>
            <w:r w:rsidRPr="0058586F">
              <w:rPr>
                <w:color w:val="000000"/>
                <w:sz w:val="28"/>
                <w:szCs w:val="28"/>
              </w:rPr>
              <w:t>в</w:t>
            </w:r>
            <w:r w:rsidRPr="0058586F">
              <w:rPr>
                <w:color w:val="000000"/>
                <w:sz w:val="28"/>
                <w:szCs w:val="28"/>
              </w:rPr>
              <w:t>ного общего обр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1401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общео</w:t>
            </w:r>
            <w:r w:rsidRPr="0058586F">
              <w:rPr>
                <w:color w:val="000000"/>
                <w:sz w:val="28"/>
                <w:szCs w:val="28"/>
              </w:rPr>
              <w:t>б</w:t>
            </w:r>
            <w:r w:rsidRPr="0058586F">
              <w:rPr>
                <w:color w:val="000000"/>
                <w:sz w:val="28"/>
                <w:szCs w:val="28"/>
              </w:rPr>
              <w:t>разов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>тельный</w:t>
            </w:r>
          </w:p>
        </w:tc>
        <w:tc>
          <w:tcPr>
            <w:tcW w:w="1567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5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37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</w:tr>
      <w:tr w:rsidR="00311C4A" w:rsidRPr="0058586F" w:rsidTr="00CE53D7">
        <w:trPr>
          <w:cantSplit/>
        </w:trPr>
        <w:tc>
          <w:tcPr>
            <w:tcW w:w="2459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Основная общ</w:t>
            </w:r>
            <w:r w:rsidRPr="0058586F">
              <w:rPr>
                <w:color w:val="000000"/>
                <w:sz w:val="28"/>
                <w:szCs w:val="28"/>
              </w:rPr>
              <w:t>е</w:t>
            </w:r>
            <w:r w:rsidRPr="0058586F">
              <w:rPr>
                <w:color w:val="000000"/>
                <w:sz w:val="28"/>
                <w:szCs w:val="28"/>
              </w:rPr>
              <w:t>образовательная программа сре</w:t>
            </w:r>
            <w:r w:rsidRPr="0058586F">
              <w:rPr>
                <w:color w:val="000000"/>
                <w:sz w:val="28"/>
                <w:szCs w:val="28"/>
              </w:rPr>
              <w:t>д</w:t>
            </w:r>
            <w:r w:rsidRPr="0058586F">
              <w:rPr>
                <w:color w:val="000000"/>
                <w:sz w:val="28"/>
                <w:szCs w:val="28"/>
              </w:rPr>
              <w:t>него (полного) общего образов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01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общео</w:t>
            </w:r>
            <w:r w:rsidRPr="0058586F">
              <w:rPr>
                <w:color w:val="000000"/>
                <w:sz w:val="28"/>
                <w:szCs w:val="28"/>
              </w:rPr>
              <w:t>б</w:t>
            </w:r>
            <w:r w:rsidRPr="0058586F">
              <w:rPr>
                <w:color w:val="000000"/>
                <w:sz w:val="28"/>
                <w:szCs w:val="28"/>
              </w:rPr>
              <w:t>разов</w:t>
            </w:r>
            <w:r w:rsidRPr="0058586F">
              <w:rPr>
                <w:color w:val="000000"/>
                <w:sz w:val="28"/>
                <w:szCs w:val="28"/>
              </w:rPr>
              <w:t>а</w:t>
            </w:r>
            <w:r w:rsidRPr="0058586F">
              <w:rPr>
                <w:color w:val="000000"/>
                <w:sz w:val="28"/>
                <w:szCs w:val="28"/>
              </w:rPr>
              <w:t>тельный</w:t>
            </w:r>
          </w:p>
        </w:tc>
        <w:tc>
          <w:tcPr>
            <w:tcW w:w="1567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5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378" w:type="dxa"/>
          </w:tcPr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58586F" w:rsidRDefault="00311C4A" w:rsidP="00DE4D17">
            <w:pPr>
              <w:jc w:val="center"/>
              <w:rPr>
                <w:color w:val="000000"/>
                <w:sz w:val="28"/>
                <w:szCs w:val="28"/>
              </w:rPr>
            </w:pPr>
            <w:r w:rsidRPr="0058586F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311C4A" w:rsidRDefault="00311C4A" w:rsidP="00790977">
      <w:pPr>
        <w:jc w:val="both"/>
      </w:pP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2.Учебный план на 2014-2015 уч.год сформирован как инструмент реализации ООП НОО и достижения основных образовательных результатов в текущем уче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>ном году.</w:t>
      </w:r>
    </w:p>
    <w:p w:rsidR="00311C4A" w:rsidRPr="00790977" w:rsidRDefault="00311C4A" w:rsidP="00790977">
      <w:pPr>
        <w:pStyle w:val="BodyText"/>
        <w:spacing w:line="240" w:lineRule="auto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Разработан на основе:</w:t>
      </w:r>
    </w:p>
    <w:p w:rsidR="00311C4A" w:rsidRPr="00790977" w:rsidRDefault="00311C4A" w:rsidP="007909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0977">
        <w:rPr>
          <w:sz w:val="28"/>
          <w:szCs w:val="28"/>
        </w:rPr>
        <w:t>- Закона Российской Федерации "Об образовании" (в действующей редакции);</w:t>
      </w:r>
    </w:p>
    <w:p w:rsidR="00311C4A" w:rsidRPr="00790977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Типового положения об общеобразовательном учреждении (утверждено пост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новлением Пр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вительства Российской Федерации от 19 марта 2001 г. № 196);</w:t>
      </w:r>
    </w:p>
    <w:p w:rsidR="00311C4A" w:rsidRPr="00790977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0977">
        <w:rPr>
          <w:rStyle w:val="a3"/>
          <w:sz w:val="28"/>
          <w:szCs w:val="28"/>
        </w:rPr>
        <w:t>- Федерального государственного образовательного стандарта начального общего образования (утвержден приказом Министерства образования и науки РФ от 6 о</w:t>
      </w:r>
      <w:r w:rsidRPr="00790977">
        <w:rPr>
          <w:rStyle w:val="a3"/>
          <w:sz w:val="28"/>
          <w:szCs w:val="28"/>
        </w:rPr>
        <w:t>к</w:t>
      </w:r>
      <w:r w:rsidRPr="00790977">
        <w:rPr>
          <w:rStyle w:val="a3"/>
          <w:sz w:val="28"/>
          <w:szCs w:val="28"/>
        </w:rPr>
        <w:t>тября 2009 г № 373);</w:t>
      </w:r>
      <w:r w:rsidRPr="00790977">
        <w:rPr>
          <w:sz w:val="28"/>
          <w:szCs w:val="28"/>
        </w:rPr>
        <w:t xml:space="preserve"> зарегистрирован в Минюсте России 22 декабря 2009 г.,  рег</w:t>
      </w:r>
      <w:r w:rsidRPr="00790977">
        <w:rPr>
          <w:sz w:val="28"/>
          <w:szCs w:val="28"/>
        </w:rPr>
        <w:t>и</w:t>
      </w:r>
      <w:r w:rsidRPr="00790977">
        <w:rPr>
          <w:sz w:val="28"/>
          <w:szCs w:val="28"/>
        </w:rPr>
        <w:t>страционный номер 17785);</w:t>
      </w:r>
    </w:p>
    <w:p w:rsidR="00311C4A" w:rsidRPr="00790977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приказа Минобрнауки России от 26 ноября 2010 г. № 1241 "О внесении измен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ний в федеральный государственный образовательный стандарт начального общ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го образования, утвержденный приказом Министерства образования и науки Ро</w:t>
      </w:r>
      <w:r w:rsidRPr="00790977">
        <w:rPr>
          <w:sz w:val="28"/>
          <w:szCs w:val="28"/>
        </w:rPr>
        <w:t>с</w:t>
      </w:r>
      <w:r w:rsidRPr="00790977">
        <w:rPr>
          <w:sz w:val="28"/>
          <w:szCs w:val="28"/>
        </w:rPr>
        <w:t>сийской Федерации от 6 октября 2009 г. № 373" (зарегистрирован в Минюсте Ро</w:t>
      </w:r>
      <w:r w:rsidRPr="00790977">
        <w:rPr>
          <w:sz w:val="28"/>
          <w:szCs w:val="28"/>
        </w:rPr>
        <w:t>с</w:t>
      </w:r>
      <w:r w:rsidRPr="00790977">
        <w:rPr>
          <w:sz w:val="28"/>
          <w:szCs w:val="28"/>
        </w:rPr>
        <w:t>сии 4 февраля 2011 г., регистрационный номер 19707);</w:t>
      </w:r>
    </w:p>
    <w:p w:rsidR="00311C4A" w:rsidRPr="00790977" w:rsidRDefault="00311C4A" w:rsidP="00790977">
      <w:pPr>
        <w:pStyle w:val="BodyText"/>
        <w:tabs>
          <w:tab w:val="left" w:pos="0"/>
        </w:tabs>
        <w:spacing w:line="240" w:lineRule="auto"/>
        <w:rPr>
          <w:rStyle w:val="a3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Федерального базисного учебного плана (Приказ Министерства образования РФ № 1312 от 09.03.2004 г. «Об утверждении федерального базисного учебного плана и примерных учебных планов для образовательных учреждений Российской Ф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 xml:space="preserve">дерации, реализующих программы общего образования») </w:t>
      </w:r>
      <w:r w:rsidRPr="00790977">
        <w:rPr>
          <w:rStyle w:val="a3"/>
          <w:i/>
          <w:color w:val="000000"/>
          <w:sz w:val="28"/>
          <w:szCs w:val="28"/>
        </w:rPr>
        <w:t>с изменениями</w:t>
      </w:r>
      <w:r w:rsidRPr="00790977">
        <w:rPr>
          <w:rStyle w:val="a3"/>
          <w:color w:val="000000"/>
          <w:sz w:val="28"/>
          <w:szCs w:val="28"/>
        </w:rPr>
        <w:t xml:space="preserve"> (утве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ждены приказами Минобрнауки России от 20.08.2008 г. № 241, 30.08.2010 г. №889, 03.06.2011 г. № 1994, 01.02.2012 г. № 74);</w:t>
      </w:r>
    </w:p>
    <w:p w:rsidR="00311C4A" w:rsidRPr="00790977" w:rsidRDefault="00311C4A" w:rsidP="00790977">
      <w:pPr>
        <w:pStyle w:val="BodyText"/>
        <w:spacing w:line="240" w:lineRule="auto"/>
        <w:rPr>
          <w:rStyle w:val="a3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Санитарно-эпидемиологические правила и нормативы СанПиН 2.4.2.2821 -10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сударственного санитарного врача Российской Федерации от 29 декабря 2010г №189, зарегистрированным в Минюсте России 03.03.2011, регистрационный н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мер 19993);</w:t>
      </w:r>
    </w:p>
    <w:p w:rsidR="00311C4A" w:rsidRPr="00790977" w:rsidRDefault="00311C4A" w:rsidP="00790977">
      <w:pPr>
        <w:pStyle w:val="BodyText"/>
        <w:spacing w:line="240" w:lineRule="auto"/>
        <w:rPr>
          <w:rStyle w:val="a3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Регионального базисного учебного плана (утвержден приказом министерства о</w:t>
      </w:r>
      <w:r w:rsidRPr="00790977">
        <w:rPr>
          <w:rStyle w:val="a3"/>
          <w:color w:val="000000"/>
          <w:sz w:val="28"/>
          <w:szCs w:val="28"/>
        </w:rPr>
        <w:t>б</w:t>
      </w:r>
      <w:r w:rsidRPr="00790977">
        <w:rPr>
          <w:rStyle w:val="a3"/>
          <w:color w:val="000000"/>
          <w:sz w:val="28"/>
          <w:szCs w:val="28"/>
        </w:rPr>
        <w:t>разования Саратовской области от 06.12.2004 года № 1089 «Об утверждении р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гионального базисного учебного плана и примерных учебных планов для образ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 xml:space="preserve">вательных учреждений Саратовской области, реализующих программы общего образования» </w:t>
      </w:r>
      <w:r w:rsidRPr="00790977">
        <w:rPr>
          <w:rStyle w:val="a3"/>
          <w:i/>
          <w:color w:val="000000"/>
          <w:sz w:val="28"/>
          <w:szCs w:val="28"/>
        </w:rPr>
        <w:t xml:space="preserve">с изменениями </w:t>
      </w:r>
      <w:r w:rsidRPr="00790977">
        <w:rPr>
          <w:rStyle w:val="a3"/>
          <w:color w:val="000000"/>
          <w:sz w:val="28"/>
          <w:szCs w:val="28"/>
        </w:rPr>
        <w:t>(утверждены приказами м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 xml:space="preserve">нистерства образования Саратовской области от 27.04.2011 г. № 1206, от 06.04.2012 г. № 1139); </w:t>
      </w:r>
    </w:p>
    <w:p w:rsidR="00311C4A" w:rsidRPr="00790977" w:rsidRDefault="00311C4A" w:rsidP="00790977">
      <w:pPr>
        <w:pStyle w:val="BodyText"/>
        <w:tabs>
          <w:tab w:val="left" w:pos="0"/>
        </w:tabs>
        <w:spacing w:line="240" w:lineRule="auto"/>
        <w:rPr>
          <w:rStyle w:val="a3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Письма Министерства образования Саратовской области от 03.08.2013 г № 01-26/4712;</w:t>
      </w:r>
    </w:p>
    <w:p w:rsidR="00311C4A" w:rsidRPr="00790977" w:rsidRDefault="00311C4A" w:rsidP="00790977">
      <w:pPr>
        <w:pStyle w:val="BodyText"/>
        <w:tabs>
          <w:tab w:val="left" w:pos="0"/>
        </w:tabs>
        <w:spacing w:line="240" w:lineRule="auto"/>
      </w:pPr>
      <w:r w:rsidRPr="00790977">
        <w:t>- федеральных перечней учебников, рекомендованных (допущенных) к использ</w:t>
      </w:r>
      <w:r w:rsidRPr="00790977">
        <w:t>о</w:t>
      </w:r>
      <w:r w:rsidRPr="00790977">
        <w:t>ванию в обр</w:t>
      </w:r>
      <w:r w:rsidRPr="00790977">
        <w:t>а</w:t>
      </w:r>
      <w:r w:rsidRPr="00790977">
        <w:t>зовательном процессе в образовательных учреждениях, реализующих образовательные пр</w:t>
      </w:r>
      <w:r w:rsidRPr="00790977">
        <w:t>о</w:t>
      </w:r>
      <w:r w:rsidRPr="00790977">
        <w:t>граммы общего образования и имеющих государственную аккредитацию, на 2013/2014 учебный год (утверждены приказом Минобрнауки России от 27 декабря 2011 г. № 2885, зарегистрир</w:t>
      </w:r>
      <w:r w:rsidRPr="00790977">
        <w:t>о</w:t>
      </w:r>
      <w:r w:rsidRPr="00790977">
        <w:t>ванным в Минюсте России 21 февраля 2012 г., регистрационный номер 23290);</w:t>
      </w:r>
    </w:p>
    <w:p w:rsidR="00311C4A" w:rsidRPr="00790977" w:rsidRDefault="00311C4A" w:rsidP="00790977">
      <w:pPr>
        <w:pStyle w:val="BodyText"/>
        <w:tabs>
          <w:tab w:val="left" w:pos="0"/>
        </w:tabs>
        <w:spacing w:line="240" w:lineRule="auto"/>
        <w:rPr>
          <w:rStyle w:val="a3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основной образовательной программы начального общего образования;</w:t>
      </w:r>
    </w:p>
    <w:p w:rsidR="00311C4A" w:rsidRPr="00790977" w:rsidRDefault="00311C4A" w:rsidP="00790977">
      <w:pPr>
        <w:pStyle w:val="BodyText"/>
        <w:spacing w:line="240" w:lineRule="auto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Устава МОУ- сош с. Интернациональное.</w:t>
      </w:r>
    </w:p>
    <w:p w:rsidR="00311C4A" w:rsidRPr="00790977" w:rsidRDefault="00311C4A" w:rsidP="00790977">
      <w:pPr>
        <w:pStyle w:val="BodyText"/>
        <w:tabs>
          <w:tab w:val="left" w:pos="452"/>
        </w:tabs>
        <w:spacing w:line="240" w:lineRule="auto"/>
      </w:pPr>
      <w:r w:rsidRPr="00790977">
        <w:rPr>
          <w:rStyle w:val="a3"/>
          <w:color w:val="000000"/>
          <w:sz w:val="28"/>
          <w:szCs w:val="28"/>
        </w:rPr>
        <w:t xml:space="preserve"> Реализация учебного плана на начальной ступени общего образования направлена на формир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вание базовых основ и фундамента всего последующего обучения, в том числе: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241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учебной деятельности, как системы учебных, и познавательных мотивов, умения принимать, сохранять, реализовывать учебные цели, умения планировать, контр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лировать и оценивать учебные действия и их результат;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174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универсальных учебных действий;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270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познавательной мотивации и интересов обучающихся, их готовности и спосо</w:t>
      </w:r>
      <w:r w:rsidRPr="00790977">
        <w:rPr>
          <w:rStyle w:val="a3"/>
          <w:color w:val="000000"/>
          <w:sz w:val="28"/>
          <w:szCs w:val="28"/>
        </w:rPr>
        <w:t>б</w:t>
      </w:r>
      <w:r w:rsidRPr="00790977">
        <w:rPr>
          <w:rStyle w:val="a3"/>
          <w:color w:val="000000"/>
          <w:sz w:val="28"/>
          <w:szCs w:val="28"/>
        </w:rPr>
        <w:t>ности к сотрудничеству и совместной деятельности ученика с учителем и одн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классниками, основы нравственного поведения, определяющего отношения ли</w:t>
      </w:r>
      <w:r w:rsidRPr="00790977">
        <w:rPr>
          <w:rStyle w:val="a3"/>
          <w:color w:val="000000"/>
          <w:sz w:val="28"/>
          <w:szCs w:val="28"/>
        </w:rPr>
        <w:t>ч</w:t>
      </w:r>
      <w:r w:rsidRPr="00790977">
        <w:rPr>
          <w:rStyle w:val="a3"/>
          <w:color w:val="000000"/>
          <w:sz w:val="28"/>
          <w:szCs w:val="28"/>
        </w:rPr>
        <w:t>ности с обществом и окружающими люд</w:t>
      </w:r>
      <w:r w:rsidRPr="00790977">
        <w:rPr>
          <w:rStyle w:val="a3"/>
          <w:color w:val="000000"/>
          <w:sz w:val="28"/>
          <w:szCs w:val="28"/>
        </w:rPr>
        <w:t>ь</w:t>
      </w:r>
      <w:r w:rsidRPr="00790977">
        <w:rPr>
          <w:rStyle w:val="a3"/>
          <w:color w:val="000000"/>
          <w:sz w:val="28"/>
          <w:szCs w:val="28"/>
        </w:rPr>
        <w:t>ми.</w:t>
      </w:r>
    </w:p>
    <w:p w:rsidR="00311C4A" w:rsidRPr="00790977" w:rsidRDefault="00311C4A" w:rsidP="00790977">
      <w:pPr>
        <w:pStyle w:val="BodyText"/>
        <w:spacing w:line="240" w:lineRule="auto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3"/>
          <w:color w:val="000000"/>
          <w:sz w:val="28"/>
          <w:szCs w:val="28"/>
        </w:rPr>
        <w:t>Учебный план, и в целом, основная образовательная программа начального общ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го образования, состоят из двух частей - обязательной части и части, формиру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мой участниками образов</w:t>
      </w:r>
      <w:r w:rsidRPr="00790977">
        <w:rPr>
          <w:rStyle w:val="a3"/>
          <w:color w:val="000000"/>
          <w:sz w:val="28"/>
          <w:szCs w:val="28"/>
        </w:rPr>
        <w:t>а</w:t>
      </w:r>
      <w:r w:rsidRPr="00790977">
        <w:rPr>
          <w:rStyle w:val="a3"/>
          <w:color w:val="000000"/>
          <w:sz w:val="28"/>
          <w:szCs w:val="28"/>
        </w:rPr>
        <w:t>тельного процесса.</w:t>
      </w: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3"/>
          <w:color w:val="000000"/>
          <w:sz w:val="28"/>
          <w:szCs w:val="28"/>
        </w:rPr>
        <w:t>Обязательная часть основной образовательной программы начального общего о</w:t>
      </w:r>
      <w:r w:rsidRPr="00790977">
        <w:rPr>
          <w:rStyle w:val="a3"/>
          <w:color w:val="000000"/>
          <w:sz w:val="28"/>
          <w:szCs w:val="28"/>
        </w:rPr>
        <w:t>б</w:t>
      </w:r>
      <w:r w:rsidRPr="00790977">
        <w:rPr>
          <w:rStyle w:val="a3"/>
          <w:color w:val="000000"/>
          <w:sz w:val="28"/>
          <w:szCs w:val="28"/>
        </w:rPr>
        <w:t>разования (как и входящего в нее учебного плана) составляет 80 %, а часть, фо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мируемая участниками образ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вательного процесса, - 20 % от общего объема.</w:t>
      </w: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3"/>
          <w:color w:val="000000"/>
          <w:sz w:val="28"/>
          <w:szCs w:val="28"/>
        </w:rPr>
        <w:t>Обязательные предметные области учебного плана: филология, математика и и</w:t>
      </w:r>
      <w:r w:rsidRPr="00790977">
        <w:rPr>
          <w:rStyle w:val="a3"/>
          <w:color w:val="000000"/>
          <w:sz w:val="28"/>
          <w:szCs w:val="28"/>
        </w:rPr>
        <w:t>н</w:t>
      </w:r>
      <w:r w:rsidRPr="00790977">
        <w:rPr>
          <w:rStyle w:val="a3"/>
          <w:color w:val="000000"/>
          <w:sz w:val="28"/>
          <w:szCs w:val="28"/>
        </w:rPr>
        <w:t>форматика, обществознание и естествознание (окружающий мир), основы духо</w:t>
      </w:r>
      <w:r w:rsidRPr="00790977">
        <w:rPr>
          <w:rStyle w:val="a3"/>
          <w:color w:val="000000"/>
          <w:sz w:val="28"/>
          <w:szCs w:val="28"/>
        </w:rPr>
        <w:t>в</w:t>
      </w:r>
      <w:r w:rsidRPr="00790977">
        <w:rPr>
          <w:rStyle w:val="a3"/>
          <w:color w:val="000000"/>
          <w:sz w:val="28"/>
          <w:szCs w:val="28"/>
        </w:rPr>
        <w:t>но-нравственной культуры народов России, искусство, технология, физическая культура.</w:t>
      </w:r>
    </w:p>
    <w:p w:rsidR="00311C4A" w:rsidRPr="00790977" w:rsidRDefault="00311C4A" w:rsidP="00790977">
      <w:pPr>
        <w:pStyle w:val="BodyText"/>
        <w:tabs>
          <w:tab w:val="left" w:pos="5962"/>
        </w:tabs>
        <w:spacing w:line="240" w:lineRule="auto"/>
      </w:pPr>
      <w:r w:rsidRPr="00790977">
        <w:rPr>
          <w:rStyle w:val="a3"/>
          <w:color w:val="000000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183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формирование гражданской идентичности;</w:t>
      </w: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3"/>
          <w:color w:val="000000"/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246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формирование готовности к продолжению образования на последующих ступ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нях основного общего образования;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1"/>
        </w:numPr>
        <w:tabs>
          <w:tab w:val="left" w:pos="222"/>
        </w:tabs>
        <w:autoSpaceDE/>
        <w:autoSpaceDN/>
        <w:spacing w:line="240" w:lineRule="auto"/>
      </w:pPr>
      <w:r w:rsidRPr="00790977">
        <w:rPr>
          <w:rStyle w:val="a3"/>
          <w:color w:val="000000"/>
          <w:sz w:val="28"/>
          <w:szCs w:val="28"/>
        </w:rPr>
        <w:t>формирование здорового образа жизни, элементарных правил поведения в эк</w:t>
      </w:r>
      <w:r w:rsidRPr="00790977">
        <w:rPr>
          <w:rStyle w:val="a3"/>
          <w:color w:val="000000"/>
          <w:sz w:val="28"/>
          <w:szCs w:val="28"/>
        </w:rPr>
        <w:t>с</w:t>
      </w:r>
      <w:r w:rsidRPr="00790977">
        <w:rPr>
          <w:rStyle w:val="a3"/>
          <w:color w:val="000000"/>
          <w:sz w:val="28"/>
          <w:szCs w:val="28"/>
        </w:rPr>
        <w:t>тремальных с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туациях;</w:t>
      </w: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3"/>
          <w:color w:val="000000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311C4A" w:rsidRPr="00790977" w:rsidRDefault="00311C4A" w:rsidP="00790977">
      <w:pPr>
        <w:pStyle w:val="BodyText"/>
        <w:spacing w:line="240" w:lineRule="auto"/>
        <w:ind w:firstLine="720"/>
      </w:pPr>
      <w:r w:rsidRPr="00790977">
        <w:rPr>
          <w:rStyle w:val="a3"/>
          <w:color w:val="000000"/>
          <w:sz w:val="28"/>
          <w:szCs w:val="28"/>
        </w:rPr>
        <w:t>Часть учебного плана, формируемая участниками образовательного проце</w:t>
      </w:r>
      <w:r w:rsidRPr="00790977">
        <w:rPr>
          <w:rStyle w:val="a3"/>
          <w:color w:val="000000"/>
          <w:sz w:val="28"/>
          <w:szCs w:val="28"/>
        </w:rPr>
        <w:t>с</w:t>
      </w:r>
      <w:r w:rsidRPr="00790977">
        <w:rPr>
          <w:rStyle w:val="a3"/>
          <w:color w:val="000000"/>
          <w:sz w:val="28"/>
          <w:szCs w:val="28"/>
        </w:rPr>
        <w:t>са, обеспечивает, в том числе, реализацию образовательных потребностей и запр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сов обучающихся, восп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танников. Время, отводимое на данную часть, может быть использовано: на увеличение уче</w:t>
      </w:r>
      <w:r w:rsidRPr="00790977">
        <w:rPr>
          <w:rStyle w:val="a3"/>
          <w:color w:val="000000"/>
          <w:sz w:val="28"/>
          <w:szCs w:val="28"/>
        </w:rPr>
        <w:t>б</w:t>
      </w:r>
      <w:r w:rsidRPr="00790977">
        <w:rPr>
          <w:rStyle w:val="a3"/>
          <w:color w:val="000000"/>
          <w:sz w:val="28"/>
          <w:szCs w:val="28"/>
        </w:rPr>
        <w:t>ных часов, отводимое на изучение обязательных предметных областей; на введение учебных курсов, обеспечивающих различные интересы обучающихся, в том числе этнокультурные.</w:t>
      </w:r>
    </w:p>
    <w:p w:rsidR="00311C4A" w:rsidRPr="00790977" w:rsidRDefault="00311C4A" w:rsidP="00790977">
      <w:pPr>
        <w:pStyle w:val="NormalWeb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 целом учебный план также учитывает и специфику используемых в образов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тельном процессе учебников, входящих в федеральные перечни учебников, рек</w:t>
      </w:r>
      <w:r w:rsidRPr="00790977">
        <w:rPr>
          <w:sz w:val="28"/>
          <w:szCs w:val="28"/>
        </w:rPr>
        <w:t>о</w:t>
      </w:r>
      <w:r w:rsidRPr="00790977">
        <w:rPr>
          <w:sz w:val="28"/>
          <w:szCs w:val="28"/>
        </w:rPr>
        <w:t>мендованных (допущенных) к использованию в образовательном процессе в обр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зовательных учреждениях, реализующих образовательные программы общего о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>разования и имеющих государственную аккредитацию, на 2014/2015 учебный год.</w:t>
      </w:r>
    </w:p>
    <w:p w:rsidR="00311C4A" w:rsidRPr="00790977" w:rsidRDefault="00311C4A" w:rsidP="00790977">
      <w:pPr>
        <w:pStyle w:val="BodyText"/>
        <w:spacing w:line="240" w:lineRule="auto"/>
        <w:ind w:firstLine="720"/>
      </w:pPr>
      <w:r w:rsidRPr="00790977">
        <w:rPr>
          <w:rStyle w:val="a3"/>
          <w:color w:val="000000"/>
          <w:sz w:val="28"/>
          <w:szCs w:val="28"/>
        </w:rPr>
        <w:t>Объем части, формируемой участниками образовательного процесса, в пе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вом – втором классах составляет 6 часов в неделю по направлениям:</w:t>
      </w:r>
    </w:p>
    <w:p w:rsidR="00311C4A" w:rsidRPr="00790977" w:rsidRDefault="00311C4A" w:rsidP="00790977">
      <w:pPr>
        <w:pStyle w:val="BodyText"/>
        <w:spacing w:line="240" w:lineRule="auto"/>
      </w:pPr>
      <w:r w:rsidRPr="00790977">
        <w:rPr>
          <w:rStyle w:val="a1"/>
          <w:i/>
          <w:color w:val="000000"/>
          <w:sz w:val="28"/>
        </w:rPr>
        <w:t xml:space="preserve">- </w:t>
      </w:r>
      <w:r w:rsidRPr="00790977">
        <w:rPr>
          <w:rStyle w:val="a1"/>
          <w:color w:val="000000"/>
          <w:sz w:val="28"/>
        </w:rPr>
        <w:t xml:space="preserve">спортивно-оздоровительное: </w:t>
      </w:r>
      <w:r w:rsidRPr="00790977">
        <w:rPr>
          <w:rStyle w:val="a3"/>
          <w:color w:val="000000"/>
          <w:sz w:val="28"/>
          <w:szCs w:val="28"/>
        </w:rPr>
        <w:t>ритмика, обучение традиционным и национал</w:t>
      </w:r>
      <w:r w:rsidRPr="00790977">
        <w:rPr>
          <w:rStyle w:val="a3"/>
          <w:color w:val="000000"/>
          <w:sz w:val="28"/>
          <w:szCs w:val="28"/>
        </w:rPr>
        <w:t>ь</w:t>
      </w:r>
      <w:r w:rsidRPr="00790977">
        <w:rPr>
          <w:rStyle w:val="a3"/>
          <w:color w:val="000000"/>
          <w:sz w:val="28"/>
          <w:szCs w:val="28"/>
        </w:rPr>
        <w:t>ным спортивным играм.</w:t>
      </w:r>
    </w:p>
    <w:p w:rsidR="00311C4A" w:rsidRPr="00790977" w:rsidRDefault="00311C4A" w:rsidP="00790977">
      <w:pPr>
        <w:pStyle w:val="BodyText"/>
        <w:tabs>
          <w:tab w:val="left" w:pos="360"/>
        </w:tabs>
        <w:spacing w:line="240" w:lineRule="auto"/>
      </w:pPr>
      <w:r w:rsidRPr="00790977">
        <w:rPr>
          <w:rStyle w:val="a1"/>
          <w:color w:val="000000"/>
          <w:sz w:val="28"/>
        </w:rPr>
        <w:t xml:space="preserve">- художественно-эстетическое: </w:t>
      </w:r>
      <w:r w:rsidRPr="00790977">
        <w:rPr>
          <w:rStyle w:val="a3"/>
          <w:color w:val="000000"/>
          <w:sz w:val="28"/>
          <w:szCs w:val="28"/>
        </w:rPr>
        <w:t>клуб «Город мастеров», «В гостях у сказки», «Сказочная игр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тека»</w:t>
      </w:r>
    </w:p>
    <w:p w:rsidR="00311C4A" w:rsidRPr="00790977" w:rsidRDefault="00311C4A" w:rsidP="00790977">
      <w:pPr>
        <w:pStyle w:val="41"/>
        <w:shd w:val="clear" w:color="auto" w:fill="auto"/>
        <w:spacing w:after="0" w:line="240" w:lineRule="auto"/>
        <w:jc w:val="both"/>
        <w:rPr>
          <w:rStyle w:val="40"/>
          <w:b/>
          <w:bCs/>
          <w:sz w:val="28"/>
          <w:szCs w:val="28"/>
        </w:rPr>
      </w:pPr>
      <w:r w:rsidRPr="00790977">
        <w:rPr>
          <w:rStyle w:val="40"/>
          <w:b/>
          <w:color w:val="000000"/>
          <w:sz w:val="28"/>
          <w:szCs w:val="28"/>
        </w:rPr>
        <w:t>- общекультурное «</w:t>
      </w:r>
      <w:r w:rsidRPr="00790977">
        <w:rPr>
          <w:b w:val="0"/>
          <w:bCs w:val="0"/>
          <w:sz w:val="28"/>
          <w:szCs w:val="28"/>
        </w:rPr>
        <w:t>Путешествие по стране «Этикета</w:t>
      </w:r>
      <w:r w:rsidRPr="00790977">
        <w:rPr>
          <w:rStyle w:val="40"/>
          <w:b/>
          <w:color w:val="000000"/>
          <w:sz w:val="28"/>
          <w:szCs w:val="28"/>
        </w:rPr>
        <w:t>»</w:t>
      </w:r>
    </w:p>
    <w:p w:rsidR="00311C4A" w:rsidRPr="00790977" w:rsidRDefault="00311C4A" w:rsidP="00790977">
      <w:pPr>
        <w:pStyle w:val="4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0977">
        <w:rPr>
          <w:rStyle w:val="40"/>
          <w:b/>
          <w:color w:val="000000"/>
          <w:sz w:val="28"/>
          <w:szCs w:val="28"/>
        </w:rPr>
        <w:t>- проектная деятельность</w:t>
      </w:r>
      <w:r w:rsidRPr="00790977">
        <w:rPr>
          <w:rStyle w:val="40"/>
          <w:color w:val="000000"/>
          <w:sz w:val="28"/>
          <w:szCs w:val="28"/>
        </w:rPr>
        <w:t xml:space="preserve">: </w:t>
      </w:r>
      <w:r w:rsidRPr="00790977">
        <w:rPr>
          <w:rStyle w:val="42"/>
          <w:color w:val="000000"/>
          <w:sz w:val="28"/>
          <w:szCs w:val="28"/>
        </w:rPr>
        <w:t>«Добрые дела»</w:t>
      </w:r>
    </w:p>
    <w:p w:rsidR="00311C4A" w:rsidRPr="00790977" w:rsidRDefault="00311C4A" w:rsidP="00790977">
      <w:pPr>
        <w:pStyle w:val="4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790977">
        <w:rPr>
          <w:rStyle w:val="40"/>
          <w:b/>
          <w:color w:val="000000"/>
          <w:sz w:val="28"/>
          <w:szCs w:val="28"/>
        </w:rPr>
        <w:t>- научно-познавательное</w:t>
      </w:r>
      <w:r w:rsidRPr="00790977">
        <w:rPr>
          <w:rStyle w:val="40"/>
          <w:color w:val="000000"/>
          <w:sz w:val="28"/>
          <w:szCs w:val="28"/>
        </w:rPr>
        <w:t xml:space="preserve">: «Земля – наш дом», </w:t>
      </w:r>
      <w:r w:rsidRPr="00790977">
        <w:rPr>
          <w:rStyle w:val="42"/>
          <w:color w:val="000000"/>
          <w:sz w:val="28"/>
          <w:szCs w:val="28"/>
        </w:rPr>
        <w:t>«</w:t>
      </w:r>
      <w:r w:rsidRPr="00790977">
        <w:rPr>
          <w:rStyle w:val="42"/>
          <w:color w:val="000000"/>
          <w:sz w:val="28"/>
          <w:szCs w:val="28"/>
          <w:lang w:val="ru-RU"/>
        </w:rPr>
        <w:t>Природа и мы», «В мире инт</w:t>
      </w:r>
      <w:r w:rsidRPr="00790977">
        <w:rPr>
          <w:rStyle w:val="42"/>
          <w:color w:val="000000"/>
          <w:sz w:val="28"/>
          <w:szCs w:val="28"/>
          <w:lang w:val="ru-RU"/>
        </w:rPr>
        <w:t>е</w:t>
      </w:r>
      <w:r w:rsidRPr="00790977">
        <w:rPr>
          <w:rStyle w:val="42"/>
          <w:color w:val="000000"/>
          <w:sz w:val="28"/>
          <w:szCs w:val="28"/>
          <w:lang w:val="ru-RU"/>
        </w:rPr>
        <w:t>ресного».</w:t>
      </w:r>
    </w:p>
    <w:p w:rsidR="00311C4A" w:rsidRPr="00790977" w:rsidRDefault="00311C4A" w:rsidP="00790977">
      <w:pPr>
        <w:pStyle w:val="NormalWeb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Обучение в первом классе в соответствии с СанПиН 2.4.2.2821-10 организуется  в одну смену при пятидневной неделе с максимально допустимой недельной н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грузкой в 21 академический час и дополнительными недельными каникулами в середине третьей четверти при традицио</w:t>
      </w:r>
      <w:r w:rsidRPr="00790977">
        <w:rPr>
          <w:sz w:val="28"/>
          <w:szCs w:val="28"/>
        </w:rPr>
        <w:t>н</w:t>
      </w:r>
      <w:r w:rsidRPr="00790977">
        <w:rPr>
          <w:sz w:val="28"/>
          <w:szCs w:val="28"/>
        </w:rPr>
        <w:t>ном режиме обучении.</w:t>
      </w:r>
    </w:p>
    <w:p w:rsidR="00311C4A" w:rsidRPr="00790977" w:rsidRDefault="00311C4A" w:rsidP="00790977">
      <w:pPr>
        <w:pStyle w:val="NormalWeb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Образовательная недельная нагрузка распределяется равномерно в течение уче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>ной недели, при этом объем максимальной допустимой нагрузки в течение дня не должен превышать для об</w:t>
      </w:r>
      <w:r w:rsidRPr="00790977">
        <w:rPr>
          <w:sz w:val="28"/>
          <w:szCs w:val="28"/>
        </w:rPr>
        <w:t>у</w:t>
      </w:r>
      <w:r w:rsidRPr="00790977">
        <w:rPr>
          <w:sz w:val="28"/>
          <w:szCs w:val="28"/>
        </w:rPr>
        <w:t>чающихся 1-го класса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</w:t>
      </w:r>
    </w:p>
    <w:p w:rsidR="00311C4A" w:rsidRPr="00790977" w:rsidRDefault="00311C4A" w:rsidP="00790977">
      <w:pPr>
        <w:pStyle w:val="BodyText"/>
        <w:spacing w:line="240" w:lineRule="auto"/>
        <w:ind w:firstLine="720"/>
      </w:pPr>
      <w:r w:rsidRPr="00790977">
        <w:rPr>
          <w:rStyle w:val="a3"/>
          <w:color w:val="000000"/>
          <w:sz w:val="28"/>
          <w:szCs w:val="28"/>
        </w:rPr>
        <w:t>Обучение в 1 классе осуществляется с использованием «ступенчатого» р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жима обучения в первом полугодии (в сентябре, октябре – по 3 урока в день по 35 минут каждый, в ноябре-декабре – по 4 урока по 35 минут каждый); во втором п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лугодии (январь-май) – по 4 урока по 45 минут каждый. Обучение проводится без балльного оценивания знаний обучающихся и дома</w:t>
      </w:r>
      <w:r w:rsidRPr="00790977">
        <w:rPr>
          <w:rStyle w:val="a3"/>
          <w:color w:val="000000"/>
          <w:sz w:val="28"/>
          <w:szCs w:val="28"/>
        </w:rPr>
        <w:t>ш</w:t>
      </w:r>
      <w:r w:rsidRPr="00790977">
        <w:rPr>
          <w:rStyle w:val="a3"/>
          <w:color w:val="000000"/>
          <w:sz w:val="28"/>
          <w:szCs w:val="28"/>
        </w:rPr>
        <w:t>них заданий.</w:t>
      </w:r>
    </w:p>
    <w:p w:rsidR="00311C4A" w:rsidRPr="00790977" w:rsidRDefault="00311C4A" w:rsidP="00790977">
      <w:pPr>
        <w:pStyle w:val="BodyText"/>
        <w:spacing w:line="240" w:lineRule="auto"/>
        <w:ind w:firstLine="7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Согласно СанПиН 2.4.2.2821-10 рекомендовано проводить не менее 3-х ур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ков физической культуры в неделю, предусмотренных в объеме максимально д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пустимой недельной н</w:t>
      </w:r>
      <w:r w:rsidRPr="00790977">
        <w:rPr>
          <w:rStyle w:val="a3"/>
          <w:color w:val="000000"/>
          <w:sz w:val="28"/>
          <w:szCs w:val="28"/>
        </w:rPr>
        <w:t>а</w:t>
      </w:r>
      <w:r w:rsidRPr="00790977">
        <w:rPr>
          <w:rStyle w:val="a3"/>
          <w:color w:val="000000"/>
          <w:sz w:val="28"/>
          <w:szCs w:val="28"/>
        </w:rPr>
        <w:t>грузки, а также включены для увеличения двигательной активности обучающихся в учебный план предметы двигательно-активного хара</w:t>
      </w:r>
      <w:r w:rsidRPr="00790977">
        <w:rPr>
          <w:rStyle w:val="a3"/>
          <w:color w:val="000000"/>
          <w:sz w:val="28"/>
          <w:szCs w:val="28"/>
        </w:rPr>
        <w:t>к</w:t>
      </w:r>
      <w:r w:rsidRPr="00790977">
        <w:rPr>
          <w:rStyle w:val="a3"/>
          <w:color w:val="000000"/>
          <w:sz w:val="28"/>
          <w:szCs w:val="28"/>
        </w:rPr>
        <w:t>тера.</w:t>
      </w:r>
    </w:p>
    <w:p w:rsidR="00311C4A" w:rsidRPr="00790977" w:rsidRDefault="00311C4A" w:rsidP="00790977">
      <w:pPr>
        <w:pStyle w:val="BodyText"/>
        <w:spacing w:line="240" w:lineRule="auto"/>
        <w:ind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jc w:val="both"/>
        <w:rPr>
          <w:b/>
          <w:i/>
          <w:sz w:val="28"/>
          <w:szCs w:val="28"/>
        </w:rPr>
      </w:pPr>
      <w:r w:rsidRPr="00790977">
        <w:rPr>
          <w:sz w:val="28"/>
          <w:szCs w:val="28"/>
        </w:rPr>
        <w:t>Содержание образования в 1-4 классах определено  системой учебников и пре</w:t>
      </w:r>
      <w:r w:rsidRPr="00790977">
        <w:rPr>
          <w:sz w:val="28"/>
          <w:szCs w:val="28"/>
        </w:rPr>
        <w:t>д</w:t>
      </w:r>
      <w:r w:rsidRPr="00790977">
        <w:rPr>
          <w:sz w:val="28"/>
          <w:szCs w:val="28"/>
        </w:rPr>
        <w:t>метными лини</w:t>
      </w:r>
      <w:r w:rsidRPr="00790977">
        <w:rPr>
          <w:sz w:val="28"/>
          <w:szCs w:val="28"/>
        </w:rPr>
        <w:t>я</w:t>
      </w:r>
      <w:r w:rsidRPr="00790977">
        <w:rPr>
          <w:sz w:val="28"/>
          <w:szCs w:val="28"/>
        </w:rPr>
        <w:t xml:space="preserve">ми: </w:t>
      </w:r>
      <w:r w:rsidRPr="00790977">
        <w:rPr>
          <w:b/>
          <w:i/>
          <w:sz w:val="28"/>
          <w:szCs w:val="28"/>
        </w:rPr>
        <w:t xml:space="preserve"> «Школа-2100».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зования по учебным пре</w:t>
      </w:r>
      <w:r w:rsidRPr="00790977">
        <w:rPr>
          <w:sz w:val="28"/>
          <w:szCs w:val="28"/>
        </w:rPr>
        <w:t>д</w:t>
      </w:r>
      <w:r w:rsidRPr="00790977">
        <w:rPr>
          <w:sz w:val="28"/>
          <w:szCs w:val="28"/>
        </w:rPr>
        <w:t xml:space="preserve">метам и годам обучения. 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В данном  учебном плане на учебный предмет </w:t>
      </w:r>
      <w:r w:rsidRPr="00790977">
        <w:rPr>
          <w:b/>
          <w:sz w:val="28"/>
          <w:szCs w:val="28"/>
        </w:rPr>
        <w:t>"</w:t>
      </w:r>
      <w:r w:rsidRPr="00790977">
        <w:rPr>
          <w:b/>
          <w:i/>
          <w:sz w:val="28"/>
          <w:szCs w:val="28"/>
        </w:rPr>
        <w:t>Литературное чтение"</w:t>
      </w:r>
      <w:r w:rsidRPr="00790977">
        <w:rPr>
          <w:sz w:val="28"/>
          <w:szCs w:val="28"/>
        </w:rPr>
        <w:t xml:space="preserve"> отводи</w:t>
      </w:r>
      <w:r w:rsidRPr="00790977">
        <w:rPr>
          <w:sz w:val="28"/>
          <w:szCs w:val="28"/>
        </w:rPr>
        <w:t>т</w:t>
      </w:r>
      <w:r w:rsidRPr="00790977">
        <w:rPr>
          <w:sz w:val="28"/>
          <w:szCs w:val="28"/>
        </w:rPr>
        <w:t xml:space="preserve">ся по  четыре часа в неделю.   Предметная область </w:t>
      </w:r>
      <w:r w:rsidRPr="00790977">
        <w:rPr>
          <w:b/>
          <w:i/>
          <w:sz w:val="28"/>
          <w:szCs w:val="28"/>
        </w:rPr>
        <w:t>«Филология»</w:t>
      </w:r>
      <w:r w:rsidRPr="00790977">
        <w:rPr>
          <w:sz w:val="28"/>
          <w:szCs w:val="28"/>
        </w:rPr>
        <w:t xml:space="preserve"> поддерживается частью, формируемой уч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 xml:space="preserve">стниками образовательного процесса, за счет учебного предмета </w:t>
      </w:r>
      <w:r w:rsidRPr="00790977">
        <w:rPr>
          <w:b/>
          <w:i/>
          <w:sz w:val="28"/>
          <w:szCs w:val="28"/>
        </w:rPr>
        <w:t>"Риторика"</w:t>
      </w:r>
      <w:r w:rsidRPr="00790977">
        <w:rPr>
          <w:sz w:val="28"/>
          <w:szCs w:val="28"/>
        </w:rPr>
        <w:t xml:space="preserve">  (рекомендации ОС «Школа 2100») во 2-4 классах.  Таким образом, общий объем времени в этих классах на предметную область "Филол</w:t>
      </w:r>
      <w:r w:rsidRPr="00790977">
        <w:rPr>
          <w:sz w:val="28"/>
          <w:szCs w:val="28"/>
        </w:rPr>
        <w:t>о</w:t>
      </w:r>
      <w:r w:rsidRPr="00790977">
        <w:rPr>
          <w:sz w:val="28"/>
          <w:szCs w:val="28"/>
        </w:rPr>
        <w:t>гия" увеличен на один час  и имеет своей целью повысить мотивацию обуча</w:t>
      </w:r>
      <w:r w:rsidRPr="00790977">
        <w:rPr>
          <w:sz w:val="28"/>
          <w:szCs w:val="28"/>
        </w:rPr>
        <w:t>ю</w:t>
      </w:r>
      <w:r w:rsidRPr="00790977">
        <w:rPr>
          <w:sz w:val="28"/>
          <w:szCs w:val="28"/>
        </w:rPr>
        <w:t xml:space="preserve">щихся к чтению, а также сформировать такие </w:t>
      </w:r>
      <w:r w:rsidRPr="00790977">
        <w:rPr>
          <w:i/>
          <w:sz w:val="28"/>
          <w:szCs w:val="28"/>
        </w:rPr>
        <w:t xml:space="preserve">метапредметные </w:t>
      </w:r>
      <w:r w:rsidRPr="00790977">
        <w:rPr>
          <w:sz w:val="28"/>
          <w:szCs w:val="28"/>
        </w:rPr>
        <w:t>результаты, как:</w:t>
      </w:r>
    </w:p>
    <w:p w:rsidR="00311C4A" w:rsidRPr="00BE665D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665D">
        <w:rPr>
          <w:sz w:val="28"/>
          <w:szCs w:val="28"/>
        </w:rPr>
        <w:t>– способность самостоятельного поиска необходимой информации и понимания прочитанного;</w:t>
      </w:r>
      <w:r w:rsidRPr="00BE665D">
        <w:rPr>
          <w:sz w:val="28"/>
          <w:szCs w:val="28"/>
        </w:rPr>
        <w:br/>
        <w:t>– преобразование и интерпретация имеющейся информации;</w:t>
      </w:r>
    </w:p>
    <w:p w:rsidR="00311C4A" w:rsidRPr="00BE665D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665D">
        <w:rPr>
          <w:sz w:val="28"/>
          <w:szCs w:val="28"/>
        </w:rPr>
        <w:t>– оценка информации, формирование собственной точки зрения о прочитанном тексте.</w:t>
      </w:r>
    </w:p>
    <w:p w:rsidR="00311C4A" w:rsidRPr="00790977" w:rsidRDefault="00311C4A" w:rsidP="00790977">
      <w:pPr>
        <w:pStyle w:val="NormalWeb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 часть, формируемую участниками образовательного процесса  во 2- 4  классах включен уче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 xml:space="preserve">ный предмет </w:t>
      </w:r>
      <w:r w:rsidRPr="00790977">
        <w:rPr>
          <w:b/>
          <w:i/>
          <w:sz w:val="28"/>
          <w:szCs w:val="28"/>
        </w:rPr>
        <w:t>"Информатика".</w:t>
      </w:r>
      <w:r w:rsidRPr="00790977">
        <w:rPr>
          <w:sz w:val="28"/>
          <w:szCs w:val="28"/>
        </w:rPr>
        <w:t xml:space="preserve">  Он рекомендован ОС «Школа -2100» и направлен на достижение предметных результатов освоения основной о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>разовательной программы начального общ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го образования, требования к которым зафиксированы в п.12.2 ФГОС НОО:</w:t>
      </w:r>
    </w:p>
    <w:p w:rsidR="00311C4A" w:rsidRPr="00BE665D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665D">
        <w:rPr>
          <w:sz w:val="28"/>
          <w:szCs w:val="28"/>
        </w:rPr>
        <w:t>– овладение основами логического и алгоритмического мышления, наглядного представления данных и процессов;</w:t>
      </w:r>
    </w:p>
    <w:p w:rsidR="00311C4A" w:rsidRPr="00BE665D" w:rsidRDefault="00311C4A" w:rsidP="00790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665D">
        <w:rPr>
          <w:sz w:val="28"/>
          <w:szCs w:val="28"/>
        </w:rPr>
        <w:t>– умение работать с таблицами, схемами, графиками и диаграммами, цепочками, совокупн</w:t>
      </w:r>
      <w:r w:rsidRPr="00BE665D">
        <w:rPr>
          <w:sz w:val="28"/>
          <w:szCs w:val="28"/>
        </w:rPr>
        <w:t>о</w:t>
      </w:r>
      <w:r w:rsidRPr="00BE665D">
        <w:rPr>
          <w:sz w:val="28"/>
          <w:szCs w:val="28"/>
        </w:rPr>
        <w:t>стями;</w:t>
      </w:r>
      <w:r w:rsidRPr="00BE665D">
        <w:rPr>
          <w:sz w:val="28"/>
          <w:szCs w:val="28"/>
        </w:rPr>
        <w:br/>
        <w:t>– умение представлять, анализировать и интерпретировать данные;</w:t>
      </w:r>
      <w:r w:rsidRPr="00BE665D">
        <w:rPr>
          <w:sz w:val="28"/>
          <w:szCs w:val="28"/>
        </w:rPr>
        <w:br/>
        <w:t>– приобретение первоначальных представлений о компьютерной грамотности.</w:t>
      </w:r>
    </w:p>
    <w:p w:rsidR="00311C4A" w:rsidRPr="00790977" w:rsidRDefault="00311C4A" w:rsidP="00790977">
      <w:pPr>
        <w:spacing w:before="100" w:beforeAutospacing="1" w:after="100" w:afterAutospacing="1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Учебный предмет </w:t>
      </w:r>
      <w:r w:rsidRPr="00790977">
        <w:rPr>
          <w:i/>
          <w:sz w:val="28"/>
          <w:szCs w:val="28"/>
        </w:rPr>
        <w:t>«</w:t>
      </w:r>
      <w:r w:rsidRPr="00790977">
        <w:rPr>
          <w:b/>
          <w:i/>
          <w:sz w:val="28"/>
          <w:szCs w:val="28"/>
        </w:rPr>
        <w:t>Основы здорового образа жизни</w:t>
      </w:r>
      <w:r w:rsidRPr="00790977">
        <w:rPr>
          <w:b/>
          <w:sz w:val="28"/>
          <w:szCs w:val="28"/>
        </w:rPr>
        <w:t>»</w:t>
      </w:r>
      <w:r w:rsidRPr="00790977">
        <w:rPr>
          <w:sz w:val="28"/>
          <w:szCs w:val="28"/>
        </w:rPr>
        <w:t xml:space="preserve"> во 2-4 классах поддержив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ет предметную область</w:t>
      </w:r>
      <w:r w:rsidRPr="00790977">
        <w:rPr>
          <w:i/>
          <w:sz w:val="28"/>
          <w:szCs w:val="28"/>
        </w:rPr>
        <w:t xml:space="preserve"> «Обществознание и естествознание</w:t>
      </w:r>
      <w:r w:rsidRPr="00790977">
        <w:rPr>
          <w:sz w:val="28"/>
          <w:szCs w:val="28"/>
        </w:rPr>
        <w:t>», имеет своей целью выполнение требований, з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фиксированных в п.12.3 ФГОС НОО</w:t>
      </w:r>
    </w:p>
    <w:p w:rsidR="00311C4A" w:rsidRPr="00BE665D" w:rsidRDefault="00311C4A" w:rsidP="00790977">
      <w:pPr>
        <w:spacing w:before="100" w:beforeAutospacing="1" w:after="100" w:afterAutospacing="1"/>
        <w:jc w:val="both"/>
        <w:rPr>
          <w:sz w:val="28"/>
          <w:szCs w:val="28"/>
        </w:rPr>
      </w:pPr>
      <w:r w:rsidRPr="00BE665D">
        <w:rPr>
          <w:kern w:val="2"/>
          <w:sz w:val="28"/>
          <w:szCs w:val="28"/>
        </w:rPr>
        <w:t>- осознание целостности окружающего мира, освоение основ экологической гр</w:t>
      </w:r>
      <w:r w:rsidRPr="00BE665D">
        <w:rPr>
          <w:kern w:val="2"/>
          <w:sz w:val="28"/>
          <w:szCs w:val="28"/>
        </w:rPr>
        <w:t>а</w:t>
      </w:r>
      <w:r w:rsidRPr="00BE665D">
        <w:rPr>
          <w:kern w:val="2"/>
          <w:sz w:val="28"/>
          <w:szCs w:val="28"/>
        </w:rPr>
        <w:t>мотности, элементарных правил нравственного поведения в мире природы и л</w:t>
      </w:r>
      <w:r w:rsidRPr="00BE665D">
        <w:rPr>
          <w:kern w:val="2"/>
          <w:sz w:val="28"/>
          <w:szCs w:val="28"/>
        </w:rPr>
        <w:t>ю</w:t>
      </w:r>
      <w:r w:rsidRPr="00BE665D">
        <w:rPr>
          <w:kern w:val="2"/>
          <w:sz w:val="28"/>
          <w:szCs w:val="28"/>
        </w:rPr>
        <w:t>дей, норм здоровьесберега</w:t>
      </w:r>
      <w:r w:rsidRPr="00BE665D">
        <w:rPr>
          <w:kern w:val="2"/>
          <w:sz w:val="28"/>
          <w:szCs w:val="28"/>
        </w:rPr>
        <w:t>ю</w:t>
      </w:r>
      <w:r w:rsidRPr="00BE665D">
        <w:rPr>
          <w:kern w:val="2"/>
          <w:sz w:val="28"/>
          <w:szCs w:val="28"/>
        </w:rPr>
        <w:t>щего поведения в природной и социальной среде.</w:t>
      </w:r>
    </w:p>
    <w:p w:rsidR="00311C4A" w:rsidRPr="00790977" w:rsidRDefault="00311C4A" w:rsidP="0079097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90977">
        <w:rPr>
          <w:sz w:val="28"/>
          <w:szCs w:val="28"/>
        </w:rPr>
        <w:t xml:space="preserve">Учебный предмет </w:t>
      </w:r>
      <w:r w:rsidRPr="00790977">
        <w:rPr>
          <w:b/>
          <w:i/>
          <w:sz w:val="28"/>
          <w:szCs w:val="28"/>
        </w:rPr>
        <w:t>«</w:t>
      </w:r>
      <w:r w:rsidRPr="00790977">
        <w:rPr>
          <w:b/>
          <w:bCs/>
          <w:i/>
          <w:sz w:val="28"/>
          <w:szCs w:val="28"/>
        </w:rPr>
        <w:t>Основы религиозных культур и светской этики»</w:t>
      </w:r>
      <w:r w:rsidRPr="00790977">
        <w:rPr>
          <w:bCs/>
          <w:sz w:val="28"/>
          <w:szCs w:val="28"/>
        </w:rPr>
        <w:t xml:space="preserve"> в 4 классе имеет своей целью выполнение требований, зафиксированных в п.12.4 ФГОС НОО</w:t>
      </w:r>
    </w:p>
    <w:p w:rsidR="00311C4A" w:rsidRPr="00790977" w:rsidRDefault="00311C4A" w:rsidP="00790977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790977">
        <w:rPr>
          <w:bCs/>
          <w:i/>
          <w:sz w:val="28"/>
          <w:szCs w:val="28"/>
        </w:rPr>
        <w:t xml:space="preserve">- </w:t>
      </w:r>
      <w:r w:rsidRPr="00790977">
        <w:rPr>
          <w:i/>
          <w:kern w:val="2"/>
          <w:sz w:val="28"/>
          <w:szCs w:val="28"/>
        </w:rPr>
        <w:t>становление внутренней установки личности поступать согласно своей сове</w:t>
      </w:r>
      <w:r w:rsidRPr="00790977">
        <w:rPr>
          <w:i/>
          <w:kern w:val="2"/>
          <w:sz w:val="28"/>
          <w:szCs w:val="28"/>
        </w:rPr>
        <w:t>с</w:t>
      </w:r>
      <w:r w:rsidRPr="00790977">
        <w:rPr>
          <w:i/>
          <w:kern w:val="2"/>
          <w:sz w:val="28"/>
          <w:szCs w:val="28"/>
        </w:rPr>
        <w:t>ти; воспитание нравственности, основанной на свободе совести и вероисповед</w:t>
      </w:r>
      <w:r w:rsidRPr="00790977">
        <w:rPr>
          <w:i/>
          <w:kern w:val="2"/>
          <w:sz w:val="28"/>
          <w:szCs w:val="28"/>
        </w:rPr>
        <w:t>а</w:t>
      </w:r>
      <w:r w:rsidRPr="00790977">
        <w:rPr>
          <w:i/>
          <w:kern w:val="2"/>
          <w:sz w:val="28"/>
          <w:szCs w:val="28"/>
        </w:rPr>
        <w:t>ния, духовных традициях нар</w:t>
      </w:r>
      <w:r w:rsidRPr="00790977">
        <w:rPr>
          <w:i/>
          <w:kern w:val="2"/>
          <w:sz w:val="28"/>
          <w:szCs w:val="28"/>
        </w:rPr>
        <w:t>о</w:t>
      </w:r>
      <w:r w:rsidRPr="00790977">
        <w:rPr>
          <w:i/>
          <w:kern w:val="2"/>
          <w:sz w:val="28"/>
          <w:szCs w:val="28"/>
        </w:rPr>
        <w:t xml:space="preserve">дов России. </w:t>
      </w:r>
    </w:p>
    <w:p w:rsidR="00311C4A" w:rsidRPr="00790977" w:rsidRDefault="00311C4A" w:rsidP="00790977">
      <w:pPr>
        <w:spacing w:before="100" w:beforeAutospacing="1" w:after="100" w:afterAutospacing="1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Общий объем часов  учебного плана при пятидневной и шестидневной учебной неделе соответствует гигиеническим требованиям к максимальным величинам н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дельной образовательной н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грузки (п.10.5 СанПиН 2.4.2. 2821-10).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Учебный план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начального общего образования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1 класс ФГОС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4209"/>
        <w:gridCol w:w="1471"/>
        <w:gridCol w:w="1470"/>
      </w:tblGrid>
      <w:tr w:rsidR="00311C4A" w:rsidRPr="00790977" w:rsidTr="00790977">
        <w:trPr>
          <w:trHeight w:val="263"/>
        </w:trPr>
        <w:tc>
          <w:tcPr>
            <w:tcW w:w="6751" w:type="dxa"/>
            <w:gridSpan w:val="2"/>
            <w:vMerge w:val="restar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037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22"/>
        </w:trPr>
        <w:tc>
          <w:tcPr>
            <w:tcW w:w="6751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518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30"/>
        </w:trPr>
        <w:tc>
          <w:tcPr>
            <w:tcW w:w="6751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hRule="exact" w:val="397"/>
        </w:trPr>
        <w:tc>
          <w:tcPr>
            <w:tcW w:w="978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165</w:t>
            </w: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-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center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Искусство (Музыка и ИЗО)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Технология (Труд)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99</w:t>
            </w:r>
          </w:p>
        </w:tc>
      </w:tr>
      <w:tr w:rsidR="00311C4A" w:rsidRPr="00790977" w:rsidTr="00790977">
        <w:tc>
          <w:tcPr>
            <w:tcW w:w="6751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1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1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693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9788" w:type="dxa"/>
            <w:gridSpan w:val="4"/>
          </w:tcPr>
          <w:p w:rsidR="00311C4A" w:rsidRPr="00790977" w:rsidRDefault="00311C4A" w:rsidP="00790977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Региональный компонент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(5-дневная неделя)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9788" w:type="dxa"/>
            <w:gridSpan w:val="4"/>
          </w:tcPr>
          <w:p w:rsidR="00311C4A" w:rsidRPr="00790977" w:rsidRDefault="00311C4A" w:rsidP="00790977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При 5-ти дневной учебной неделе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1C4A" w:rsidRPr="00790977" w:rsidTr="00790977">
        <w:tc>
          <w:tcPr>
            <w:tcW w:w="6751" w:type="dxa"/>
            <w:gridSpan w:val="2"/>
          </w:tcPr>
          <w:p w:rsidR="00311C4A" w:rsidRPr="00790977" w:rsidRDefault="00311C4A" w:rsidP="0079097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693</w:t>
            </w:r>
          </w:p>
        </w:tc>
      </w:tr>
      <w:tr w:rsidR="00311C4A" w:rsidRPr="00790977" w:rsidTr="00790977">
        <w:trPr>
          <w:trHeight w:val="416"/>
        </w:trPr>
        <w:tc>
          <w:tcPr>
            <w:tcW w:w="978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Внеучебная деятельность </w:t>
            </w:r>
          </w:p>
        </w:tc>
      </w:tr>
      <w:tr w:rsidR="00311C4A" w:rsidRPr="00790977" w:rsidTr="00790977">
        <w:trPr>
          <w:trHeight w:val="299"/>
        </w:trPr>
        <w:tc>
          <w:tcPr>
            <w:tcW w:w="2386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65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3037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30"/>
        </w:trPr>
        <w:tc>
          <w:tcPr>
            <w:tcW w:w="2386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5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495"/>
        </w:trPr>
        <w:tc>
          <w:tcPr>
            <w:tcW w:w="2386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Клуб «Город мастеров»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450"/>
        </w:trPr>
        <w:tc>
          <w:tcPr>
            <w:tcW w:w="2386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Кружок «В гостях у сказки»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270"/>
        </w:trPr>
        <w:tc>
          <w:tcPr>
            <w:tcW w:w="2386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375"/>
        </w:trPr>
        <w:tc>
          <w:tcPr>
            <w:tcW w:w="2386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Национальные спортивные игры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386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 Разговор о правильном питании»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c>
          <w:tcPr>
            <w:tcW w:w="2386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В мире интересного</w:t>
            </w: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426"/>
        </w:trPr>
        <w:tc>
          <w:tcPr>
            <w:tcW w:w="2386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365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51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198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Учебный план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начального общего образования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2 класс ФГОС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4215"/>
        <w:gridCol w:w="1653"/>
        <w:gridCol w:w="1652"/>
      </w:tblGrid>
      <w:tr w:rsidR="00311C4A" w:rsidRPr="00790977" w:rsidTr="00790977">
        <w:trPr>
          <w:trHeight w:val="263"/>
        </w:trPr>
        <w:tc>
          <w:tcPr>
            <w:tcW w:w="6753" w:type="dxa"/>
            <w:gridSpan w:val="2"/>
            <w:vMerge w:val="restar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15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22"/>
        </w:trPr>
        <w:tc>
          <w:tcPr>
            <w:tcW w:w="6753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707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30"/>
        </w:trPr>
        <w:tc>
          <w:tcPr>
            <w:tcW w:w="6753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hRule="exact" w:val="397"/>
        </w:trPr>
        <w:tc>
          <w:tcPr>
            <w:tcW w:w="1016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790977">
        <w:tc>
          <w:tcPr>
            <w:tcW w:w="6753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165</w:t>
            </w:r>
          </w:p>
        </w:tc>
      </w:tr>
      <w:tr w:rsidR="00311C4A" w:rsidRPr="00790977" w:rsidTr="00790977">
        <w:tc>
          <w:tcPr>
            <w:tcW w:w="6753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753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center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Искусство (Музыка и ИЗО)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Технология (Труд)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99</w:t>
            </w:r>
          </w:p>
        </w:tc>
      </w:tr>
      <w:tr w:rsidR="00311C4A" w:rsidRPr="00790977" w:rsidTr="00790977">
        <w:tc>
          <w:tcPr>
            <w:tcW w:w="6753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7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759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10168" w:type="dxa"/>
            <w:gridSpan w:val="4"/>
          </w:tcPr>
          <w:p w:rsidR="00311C4A" w:rsidRPr="00790977" w:rsidRDefault="00311C4A" w:rsidP="00790977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val="543"/>
        </w:trPr>
        <w:tc>
          <w:tcPr>
            <w:tcW w:w="6753" w:type="dxa"/>
            <w:gridSpan w:val="2"/>
          </w:tcPr>
          <w:p w:rsidR="00311C4A" w:rsidRPr="00790977" w:rsidRDefault="00311C4A" w:rsidP="00790977">
            <w:pPr>
              <w:suppressAutoHyphens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Региональный компонент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(6-дневная неделя)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311C4A" w:rsidRPr="00790977" w:rsidTr="00790977">
        <w:trPr>
          <w:trHeight w:hRule="exact" w:val="1162"/>
        </w:trPr>
        <w:tc>
          <w:tcPr>
            <w:tcW w:w="6753" w:type="dxa"/>
            <w:gridSpan w:val="2"/>
          </w:tcPr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(6-дневная неделя</w:t>
            </w:r>
            <w:r w:rsidRPr="00790977">
              <w:rPr>
                <w:i/>
                <w:sz w:val="28"/>
                <w:szCs w:val="28"/>
              </w:rPr>
              <w:t>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Детская риторика</w:t>
            </w:r>
          </w:p>
          <w:p w:rsidR="00311C4A" w:rsidRPr="00790977" w:rsidRDefault="00311C4A" w:rsidP="00790977">
            <w:pPr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311C4A" w:rsidRPr="00790977" w:rsidRDefault="00311C4A" w:rsidP="00790977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66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c>
          <w:tcPr>
            <w:tcW w:w="6753" w:type="dxa"/>
            <w:gridSpan w:val="2"/>
          </w:tcPr>
          <w:p w:rsidR="00311C4A" w:rsidRPr="00790977" w:rsidRDefault="00311C4A" w:rsidP="0079097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858</w:t>
            </w:r>
          </w:p>
        </w:tc>
      </w:tr>
      <w:tr w:rsidR="00311C4A" w:rsidRPr="00790977" w:rsidTr="00790977">
        <w:trPr>
          <w:trHeight w:val="416"/>
        </w:trPr>
        <w:tc>
          <w:tcPr>
            <w:tcW w:w="1016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Внеучебная деятельность </w:t>
            </w:r>
          </w:p>
        </w:tc>
      </w:tr>
      <w:tr w:rsidR="00311C4A" w:rsidRPr="00790977" w:rsidTr="00790977">
        <w:trPr>
          <w:trHeight w:val="299"/>
        </w:trPr>
        <w:tc>
          <w:tcPr>
            <w:tcW w:w="2382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71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3415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30"/>
        </w:trPr>
        <w:tc>
          <w:tcPr>
            <w:tcW w:w="2382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00"/>
        </w:trPr>
        <w:tc>
          <w:tcPr>
            <w:tcW w:w="2382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Клуб «Город мастеров»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645"/>
        </w:trPr>
        <w:tc>
          <w:tcPr>
            <w:tcW w:w="2382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Кружок «В гостях у сказки»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655"/>
        </w:trPr>
        <w:tc>
          <w:tcPr>
            <w:tcW w:w="238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38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«Добрые дела»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38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«Земля – наш дом»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38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Путешествие по стране «Этикета»</w:t>
            </w: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426"/>
        </w:trPr>
        <w:tc>
          <w:tcPr>
            <w:tcW w:w="238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371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8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707" w:type="dxa"/>
          </w:tcPr>
          <w:p w:rsidR="00311C4A" w:rsidRPr="00790977" w:rsidRDefault="00311C4A" w:rsidP="00790977">
            <w:pPr>
              <w:tabs>
                <w:tab w:val="left" w:pos="195"/>
                <w:tab w:val="center" w:pos="453"/>
              </w:tabs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198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i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Учебный план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начального общего образования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3 класс ФГОС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2"/>
        <w:gridCol w:w="4037"/>
        <w:gridCol w:w="1649"/>
        <w:gridCol w:w="1833"/>
      </w:tblGrid>
      <w:tr w:rsidR="00311C4A" w:rsidRPr="00790977" w:rsidTr="00790977">
        <w:trPr>
          <w:trHeight w:val="263"/>
        </w:trPr>
        <w:tc>
          <w:tcPr>
            <w:tcW w:w="6339" w:type="dxa"/>
            <w:gridSpan w:val="2"/>
            <w:vMerge w:val="restar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82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22"/>
        </w:trPr>
        <w:tc>
          <w:tcPr>
            <w:tcW w:w="6339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833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30"/>
        </w:trPr>
        <w:tc>
          <w:tcPr>
            <w:tcW w:w="6339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hRule="exact" w:val="397"/>
        </w:trPr>
        <w:tc>
          <w:tcPr>
            <w:tcW w:w="9821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790977">
        <w:tc>
          <w:tcPr>
            <w:tcW w:w="6339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165</w:t>
            </w:r>
          </w:p>
        </w:tc>
      </w:tr>
      <w:tr w:rsidR="00311C4A" w:rsidRPr="00790977" w:rsidTr="00790977">
        <w:tc>
          <w:tcPr>
            <w:tcW w:w="6339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339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center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Искусство (Музыка и ИЗО)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Технология (Труд)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99</w:t>
            </w:r>
          </w:p>
        </w:tc>
      </w:tr>
      <w:tr w:rsidR="00311C4A" w:rsidRPr="00790977" w:rsidTr="00790977">
        <w:tc>
          <w:tcPr>
            <w:tcW w:w="6339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49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33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759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9821" w:type="dxa"/>
            <w:gridSpan w:val="4"/>
          </w:tcPr>
          <w:p w:rsidR="00311C4A" w:rsidRPr="00790977" w:rsidRDefault="00311C4A" w:rsidP="00790977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val="543"/>
        </w:trPr>
        <w:tc>
          <w:tcPr>
            <w:tcW w:w="6339" w:type="dxa"/>
            <w:gridSpan w:val="2"/>
          </w:tcPr>
          <w:p w:rsidR="00311C4A" w:rsidRPr="00790977" w:rsidRDefault="00311C4A" w:rsidP="00790977">
            <w:pPr>
              <w:suppressAutoHyphens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Региональный компонент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(6-дневная неделя)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311C4A" w:rsidRPr="00790977" w:rsidTr="00790977">
        <w:trPr>
          <w:trHeight w:hRule="exact" w:val="1162"/>
        </w:trPr>
        <w:tc>
          <w:tcPr>
            <w:tcW w:w="6339" w:type="dxa"/>
            <w:gridSpan w:val="2"/>
          </w:tcPr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(6-дневная неделя</w:t>
            </w:r>
            <w:r w:rsidRPr="00790977">
              <w:rPr>
                <w:i/>
                <w:sz w:val="28"/>
                <w:szCs w:val="28"/>
              </w:rPr>
              <w:t>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Детская риторика</w:t>
            </w:r>
          </w:p>
          <w:p w:rsidR="00311C4A" w:rsidRPr="00790977" w:rsidRDefault="00311C4A" w:rsidP="00790977">
            <w:pPr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311C4A" w:rsidRPr="00790977" w:rsidRDefault="00311C4A" w:rsidP="00790977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66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c>
          <w:tcPr>
            <w:tcW w:w="6339" w:type="dxa"/>
            <w:gridSpan w:val="2"/>
          </w:tcPr>
          <w:p w:rsidR="00311C4A" w:rsidRPr="00790977" w:rsidRDefault="00311C4A" w:rsidP="0079097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858</w:t>
            </w:r>
          </w:p>
        </w:tc>
      </w:tr>
      <w:tr w:rsidR="00311C4A" w:rsidRPr="00790977" w:rsidTr="00790977">
        <w:trPr>
          <w:trHeight w:val="416"/>
        </w:trPr>
        <w:tc>
          <w:tcPr>
            <w:tcW w:w="9821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Внеучебная деятельность </w:t>
            </w:r>
          </w:p>
        </w:tc>
      </w:tr>
      <w:tr w:rsidR="00311C4A" w:rsidRPr="00790977" w:rsidTr="00790977">
        <w:trPr>
          <w:trHeight w:val="299"/>
        </w:trPr>
        <w:tc>
          <w:tcPr>
            <w:tcW w:w="2302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037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3482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30"/>
        </w:trPr>
        <w:tc>
          <w:tcPr>
            <w:tcW w:w="2302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37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00"/>
        </w:trPr>
        <w:tc>
          <w:tcPr>
            <w:tcW w:w="2302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Клуб «Город мастеров»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645"/>
        </w:trPr>
        <w:tc>
          <w:tcPr>
            <w:tcW w:w="2302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Кружок «В гостях у сказки»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330"/>
        </w:trPr>
        <w:tc>
          <w:tcPr>
            <w:tcW w:w="2302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315"/>
        </w:trPr>
        <w:tc>
          <w:tcPr>
            <w:tcW w:w="2302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Национальные спортивные игры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30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«Добрые дела»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640"/>
        </w:trPr>
        <w:tc>
          <w:tcPr>
            <w:tcW w:w="230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«Природа и мы»</w:t>
            </w: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426"/>
        </w:trPr>
        <w:tc>
          <w:tcPr>
            <w:tcW w:w="2302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03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833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198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right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right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Образовательный учебный план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начального общего образования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4 класс ФГОС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4221"/>
        <w:gridCol w:w="1833"/>
        <w:gridCol w:w="1649"/>
      </w:tblGrid>
      <w:tr w:rsidR="00311C4A" w:rsidRPr="00790977" w:rsidTr="00790977">
        <w:trPr>
          <w:trHeight w:val="263"/>
        </w:trPr>
        <w:tc>
          <w:tcPr>
            <w:tcW w:w="6407" w:type="dxa"/>
            <w:gridSpan w:val="2"/>
            <w:vMerge w:val="restar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421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640"/>
        </w:trPr>
        <w:tc>
          <w:tcPr>
            <w:tcW w:w="6407" w:type="dxa"/>
            <w:gridSpan w:val="2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982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790977">
        <w:tc>
          <w:tcPr>
            <w:tcW w:w="6407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165</w:t>
            </w:r>
          </w:p>
        </w:tc>
      </w:tr>
      <w:tr w:rsidR="00311C4A" w:rsidRPr="00790977" w:rsidTr="00790977">
        <w:tc>
          <w:tcPr>
            <w:tcW w:w="6407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407" w:type="dxa"/>
            <w:gridSpan w:val="2"/>
          </w:tcPr>
          <w:p w:rsidR="00311C4A" w:rsidRPr="00790977" w:rsidRDefault="00311C4A" w:rsidP="00790977">
            <w:pPr>
              <w:suppressAutoHyphens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132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center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Искусство (Музыка и ИЗО)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66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Технология (Труд)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99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16,5</w:t>
            </w:r>
          </w:p>
        </w:tc>
      </w:tr>
      <w:tr w:rsidR="00311C4A" w:rsidRPr="00790977" w:rsidTr="00790977">
        <w:tc>
          <w:tcPr>
            <w:tcW w:w="6407" w:type="dxa"/>
            <w:gridSpan w:val="2"/>
            <w:vAlign w:val="bottom"/>
          </w:tcPr>
          <w:p w:rsidR="00311C4A" w:rsidRPr="00790977" w:rsidRDefault="00311C4A" w:rsidP="007909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1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0977">
              <w:rPr>
                <w:b/>
                <w:bCs/>
                <w:i/>
                <w:sz w:val="28"/>
                <w:szCs w:val="28"/>
              </w:rPr>
              <w:t>23,5</w:t>
            </w:r>
          </w:p>
        </w:tc>
        <w:tc>
          <w:tcPr>
            <w:tcW w:w="1620" w:type="dxa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0977">
              <w:rPr>
                <w:b/>
                <w:bCs/>
                <w:i/>
                <w:sz w:val="28"/>
                <w:szCs w:val="28"/>
              </w:rPr>
              <w:t>775,5</w:t>
            </w:r>
          </w:p>
        </w:tc>
      </w:tr>
      <w:tr w:rsidR="00311C4A" w:rsidRPr="00790977" w:rsidTr="00790977">
        <w:trPr>
          <w:trHeight w:hRule="exact" w:val="397"/>
        </w:trPr>
        <w:tc>
          <w:tcPr>
            <w:tcW w:w="9828" w:type="dxa"/>
            <w:gridSpan w:val="4"/>
          </w:tcPr>
          <w:p w:rsidR="00311C4A" w:rsidRPr="00790977" w:rsidRDefault="00311C4A" w:rsidP="00790977">
            <w:pPr>
              <w:suppressAutoHyphens/>
              <w:rPr>
                <w:i/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rPr>
          <w:trHeight w:val="543"/>
        </w:trPr>
        <w:tc>
          <w:tcPr>
            <w:tcW w:w="6407" w:type="dxa"/>
            <w:gridSpan w:val="2"/>
          </w:tcPr>
          <w:p w:rsidR="00311C4A" w:rsidRPr="00790977" w:rsidRDefault="00311C4A" w:rsidP="00790977">
            <w:pPr>
              <w:suppressAutoHyphens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Региональный компонент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(6-дневная неделя)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</w:tc>
      </w:tr>
      <w:tr w:rsidR="00311C4A" w:rsidRPr="00790977" w:rsidTr="00790977">
        <w:trPr>
          <w:trHeight w:hRule="exact" w:val="1162"/>
        </w:trPr>
        <w:tc>
          <w:tcPr>
            <w:tcW w:w="6407" w:type="dxa"/>
            <w:gridSpan w:val="2"/>
          </w:tcPr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i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  <w:p w:rsidR="00311C4A" w:rsidRPr="00790977" w:rsidRDefault="00311C4A" w:rsidP="0079097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(6-дневная неделя</w:t>
            </w:r>
            <w:r w:rsidRPr="00790977">
              <w:rPr>
                <w:i/>
                <w:sz w:val="28"/>
                <w:szCs w:val="28"/>
              </w:rPr>
              <w:t>)</w:t>
            </w:r>
          </w:p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Детская риторика</w:t>
            </w:r>
          </w:p>
          <w:p w:rsidR="00311C4A" w:rsidRPr="00790977" w:rsidRDefault="00311C4A" w:rsidP="00790977">
            <w:pPr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311C4A" w:rsidRPr="00790977" w:rsidRDefault="00311C4A" w:rsidP="00790977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66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C4A" w:rsidRPr="00790977" w:rsidTr="00790977">
        <w:tc>
          <w:tcPr>
            <w:tcW w:w="6407" w:type="dxa"/>
            <w:gridSpan w:val="2"/>
          </w:tcPr>
          <w:p w:rsidR="00311C4A" w:rsidRPr="00790977" w:rsidRDefault="00311C4A" w:rsidP="0079097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Предельно допустимая нагрузка при 6-ти дневной неделе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i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90977">
              <w:rPr>
                <w:b/>
                <w:i/>
                <w:color w:val="000000"/>
                <w:sz w:val="28"/>
                <w:szCs w:val="28"/>
              </w:rPr>
              <w:t>874,5</w:t>
            </w:r>
          </w:p>
        </w:tc>
      </w:tr>
      <w:tr w:rsidR="00311C4A" w:rsidRPr="00790977" w:rsidTr="00790977">
        <w:trPr>
          <w:trHeight w:val="416"/>
        </w:trPr>
        <w:tc>
          <w:tcPr>
            <w:tcW w:w="9828" w:type="dxa"/>
            <w:gridSpan w:val="4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 xml:space="preserve">Внеучебная деятельность </w:t>
            </w:r>
          </w:p>
        </w:tc>
      </w:tr>
      <w:tr w:rsidR="00311C4A" w:rsidRPr="00790977" w:rsidTr="00790977">
        <w:trPr>
          <w:trHeight w:val="299"/>
        </w:trPr>
        <w:tc>
          <w:tcPr>
            <w:tcW w:w="2260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147" w:type="dxa"/>
            <w:vMerge w:val="restart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3421" w:type="dxa"/>
            <w:gridSpan w:val="2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311C4A" w:rsidRPr="00790977" w:rsidTr="00790977">
        <w:trPr>
          <w:trHeight w:val="330"/>
        </w:trPr>
        <w:tc>
          <w:tcPr>
            <w:tcW w:w="2260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rPr>
          <w:trHeight w:val="300"/>
        </w:trPr>
        <w:tc>
          <w:tcPr>
            <w:tcW w:w="2260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Клуб «Город мастеров»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</w:tr>
      <w:tr w:rsidR="00311C4A" w:rsidRPr="00790977" w:rsidTr="00790977">
        <w:trPr>
          <w:trHeight w:val="645"/>
        </w:trPr>
        <w:tc>
          <w:tcPr>
            <w:tcW w:w="2260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Кружок «Сказочная игротека»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330"/>
        </w:trPr>
        <w:tc>
          <w:tcPr>
            <w:tcW w:w="2260" w:type="dxa"/>
            <w:vMerge w:val="restart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rPr>
          <w:trHeight w:val="315"/>
        </w:trPr>
        <w:tc>
          <w:tcPr>
            <w:tcW w:w="2260" w:type="dxa"/>
            <w:vMerge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Национальные спортивные игры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260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«Добрые дела»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260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«Природа и мы»</w:t>
            </w: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90977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790977">
        <w:tc>
          <w:tcPr>
            <w:tcW w:w="2260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1C4A" w:rsidRPr="00790977" w:rsidTr="00790977">
        <w:trPr>
          <w:trHeight w:val="426"/>
        </w:trPr>
        <w:tc>
          <w:tcPr>
            <w:tcW w:w="2260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147" w:type="dxa"/>
          </w:tcPr>
          <w:p w:rsidR="00311C4A" w:rsidRPr="00790977" w:rsidRDefault="00311C4A" w:rsidP="00790977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198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right"/>
        <w:rPr>
          <w:rStyle w:val="a3"/>
          <w:color w:val="000000"/>
          <w:sz w:val="28"/>
          <w:szCs w:val="28"/>
        </w:rPr>
      </w:pPr>
    </w:p>
    <w:p w:rsidR="00311C4A" w:rsidRDefault="00311C4A" w:rsidP="00DE4D17">
      <w:pPr>
        <w:suppressAutoHyphens/>
        <w:ind w:left="57" w:right="57" w:firstLine="709"/>
        <w:jc w:val="both"/>
        <w:rPr>
          <w:i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План внеурочной деятельности представляет собой вариант программы 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ганизации внеурочной деятельности школьников и предназначен для реализации в одних отдельно взятых 1-4 классах. Рассчитан на 198 – 1 класс, 2-4 класс - 594  часов и предполагает равномерное распределение этих часов по неделям и пров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 xml:space="preserve">дение регулярных еженедельных внеурочных занятий с младшими школьниками (6 часов в неделю). 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План состоит из 4-5 направлений, каждое из которых предполагает орган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зацию определенного вида внеурочной деятельности первоклассников и втор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классников и направлена на решение своих собственных педагогических целей и задач.</w:t>
      </w:r>
    </w:p>
    <w:p w:rsidR="00311C4A" w:rsidRPr="00C77604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4"/>
          <w:szCs w:val="24"/>
        </w:rPr>
      </w:pPr>
    </w:p>
    <w:p w:rsidR="00311C4A" w:rsidRPr="00C77604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4"/>
          <w:szCs w:val="24"/>
        </w:rPr>
      </w:pPr>
      <w:r w:rsidRPr="00C77604">
        <w:rPr>
          <w:rStyle w:val="a3"/>
          <w:b/>
          <w:color w:val="000000"/>
          <w:sz w:val="24"/>
          <w:szCs w:val="24"/>
        </w:rPr>
        <w:t>ПЛАН ВНЕУРОЧНОЙ ДЕЯТЕЛЬНОСТИ</w:t>
      </w:r>
    </w:p>
    <w:p w:rsidR="00311C4A" w:rsidRPr="00C77604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4"/>
          <w:szCs w:val="24"/>
        </w:rPr>
      </w:pPr>
      <w:r w:rsidRPr="00C77604">
        <w:rPr>
          <w:rStyle w:val="a3"/>
          <w:b/>
          <w:color w:val="000000"/>
          <w:sz w:val="24"/>
          <w:szCs w:val="24"/>
        </w:rPr>
        <w:t>1 класс ФГОС НОО</w:t>
      </w:r>
    </w:p>
    <w:tbl>
      <w:tblPr>
        <w:tblStyle w:val="TableGrid"/>
        <w:tblW w:w="10348" w:type="dxa"/>
        <w:tblInd w:w="20" w:type="dxa"/>
        <w:tblLook w:val="01E0"/>
      </w:tblPr>
      <w:tblGrid>
        <w:gridCol w:w="628"/>
        <w:gridCol w:w="2240"/>
        <w:gridCol w:w="4240"/>
        <w:gridCol w:w="1620"/>
        <w:gridCol w:w="1620"/>
      </w:tblGrid>
      <w:tr w:rsidR="00311C4A" w:rsidRPr="00C77604" w:rsidTr="00790977">
        <w:trPr>
          <w:trHeight w:val="385"/>
        </w:trPr>
        <w:tc>
          <w:tcPr>
            <w:tcW w:w="628" w:type="dxa"/>
            <w:vMerge w:val="restart"/>
          </w:tcPr>
          <w:p w:rsidR="00311C4A" w:rsidRPr="00C77604" w:rsidRDefault="00311C4A" w:rsidP="00790977">
            <w:pPr>
              <w:rPr>
                <w:b/>
              </w:rPr>
            </w:pPr>
            <w:r w:rsidRPr="00C77604">
              <w:rPr>
                <w:b/>
              </w:rPr>
              <w:t xml:space="preserve">№ </w:t>
            </w:r>
          </w:p>
          <w:p w:rsidR="00311C4A" w:rsidRPr="00C77604" w:rsidRDefault="00311C4A" w:rsidP="00790977">
            <w:pPr>
              <w:rPr>
                <w:b/>
              </w:rPr>
            </w:pPr>
            <w:r w:rsidRPr="00C77604">
              <w:rPr>
                <w:b/>
              </w:rPr>
              <w:t>п/п</w:t>
            </w:r>
          </w:p>
        </w:tc>
        <w:tc>
          <w:tcPr>
            <w:tcW w:w="2240" w:type="dxa"/>
            <w:vMerge w:val="restart"/>
          </w:tcPr>
          <w:p w:rsidR="00311C4A" w:rsidRPr="00C77604" w:rsidRDefault="00311C4A" w:rsidP="00790977">
            <w:pPr>
              <w:rPr>
                <w:b/>
              </w:rPr>
            </w:pPr>
            <w:r w:rsidRPr="00C77604">
              <w:rPr>
                <w:b/>
              </w:rPr>
              <w:t xml:space="preserve">Направление </w:t>
            </w:r>
          </w:p>
        </w:tc>
        <w:tc>
          <w:tcPr>
            <w:tcW w:w="4240" w:type="dxa"/>
            <w:vMerge w:val="restart"/>
          </w:tcPr>
          <w:p w:rsidR="00311C4A" w:rsidRPr="00C77604" w:rsidRDefault="00311C4A" w:rsidP="00790977">
            <w:pPr>
              <w:rPr>
                <w:b/>
              </w:rPr>
            </w:pPr>
            <w:r w:rsidRPr="00C77604">
              <w:rPr>
                <w:b/>
              </w:rPr>
              <w:t>Наименование кружков</w:t>
            </w:r>
          </w:p>
        </w:tc>
        <w:tc>
          <w:tcPr>
            <w:tcW w:w="3240" w:type="dxa"/>
            <w:gridSpan w:val="2"/>
          </w:tcPr>
          <w:p w:rsidR="00311C4A" w:rsidRPr="00C77604" w:rsidRDefault="00311C4A" w:rsidP="00790977">
            <w:pPr>
              <w:jc w:val="center"/>
              <w:rPr>
                <w:b/>
              </w:rPr>
            </w:pPr>
            <w:r w:rsidRPr="00C77604">
              <w:rPr>
                <w:b/>
              </w:rPr>
              <w:t>Количество часов</w:t>
            </w:r>
          </w:p>
        </w:tc>
      </w:tr>
      <w:tr w:rsidR="00311C4A" w:rsidRPr="00C77604" w:rsidTr="00790977">
        <w:trPr>
          <w:trHeight w:val="225"/>
        </w:trPr>
        <w:tc>
          <w:tcPr>
            <w:tcW w:w="628" w:type="dxa"/>
            <w:vMerge/>
          </w:tcPr>
          <w:p w:rsidR="00311C4A" w:rsidRPr="00C77604" w:rsidRDefault="00311C4A" w:rsidP="00790977">
            <w:pPr>
              <w:rPr>
                <w:b/>
              </w:rPr>
            </w:pPr>
          </w:p>
        </w:tc>
        <w:tc>
          <w:tcPr>
            <w:tcW w:w="2240" w:type="dxa"/>
            <w:vMerge/>
          </w:tcPr>
          <w:p w:rsidR="00311C4A" w:rsidRPr="00C77604" w:rsidRDefault="00311C4A" w:rsidP="00790977">
            <w:pPr>
              <w:rPr>
                <w:b/>
              </w:rPr>
            </w:pPr>
          </w:p>
        </w:tc>
        <w:tc>
          <w:tcPr>
            <w:tcW w:w="4240" w:type="dxa"/>
            <w:vMerge/>
          </w:tcPr>
          <w:p w:rsidR="00311C4A" w:rsidRPr="00C77604" w:rsidRDefault="00311C4A" w:rsidP="00790977">
            <w:pPr>
              <w:rPr>
                <w:b/>
              </w:rPr>
            </w:pP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  <w:rPr>
                <w:b/>
              </w:rPr>
            </w:pPr>
            <w:r w:rsidRPr="00C77604">
              <w:rPr>
                <w:b/>
              </w:rPr>
              <w:t>В неделю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  <w:rPr>
                <w:b/>
              </w:rPr>
            </w:pPr>
            <w:r w:rsidRPr="00C77604">
              <w:rPr>
                <w:b/>
              </w:rPr>
              <w:t>В год</w:t>
            </w:r>
          </w:p>
        </w:tc>
      </w:tr>
      <w:tr w:rsidR="00311C4A" w:rsidRPr="00C77604" w:rsidTr="00790977">
        <w:tc>
          <w:tcPr>
            <w:tcW w:w="628" w:type="dxa"/>
            <w:vMerge w:val="restart"/>
          </w:tcPr>
          <w:p w:rsidR="00311C4A" w:rsidRPr="00C77604" w:rsidRDefault="00311C4A" w:rsidP="00790977">
            <w:r w:rsidRPr="00C77604">
              <w:t>1</w:t>
            </w:r>
          </w:p>
          <w:p w:rsidR="00311C4A" w:rsidRPr="00C77604" w:rsidRDefault="00311C4A" w:rsidP="00790977">
            <w:r w:rsidRPr="00C77604">
              <w:t>2</w:t>
            </w:r>
          </w:p>
        </w:tc>
        <w:tc>
          <w:tcPr>
            <w:tcW w:w="2240" w:type="dxa"/>
            <w:vMerge w:val="restart"/>
          </w:tcPr>
          <w:p w:rsidR="00311C4A" w:rsidRPr="00C77604" w:rsidRDefault="00311C4A" w:rsidP="00790977">
            <w:r w:rsidRPr="00C77604">
              <w:t>Спортивно-оздоровительное</w:t>
            </w:r>
          </w:p>
        </w:tc>
        <w:tc>
          <w:tcPr>
            <w:tcW w:w="4240" w:type="dxa"/>
          </w:tcPr>
          <w:p w:rsidR="00311C4A" w:rsidRPr="00C77604" w:rsidRDefault="00311C4A" w:rsidP="00790977">
            <w:r w:rsidRPr="00C77604">
              <w:t>Национальные спортивные игры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rPr>
          <w:trHeight w:val="315"/>
        </w:trPr>
        <w:tc>
          <w:tcPr>
            <w:tcW w:w="628" w:type="dxa"/>
            <w:vMerge/>
          </w:tcPr>
          <w:p w:rsidR="00311C4A" w:rsidRPr="00C77604" w:rsidRDefault="00311C4A" w:rsidP="00790977"/>
        </w:tc>
        <w:tc>
          <w:tcPr>
            <w:tcW w:w="2240" w:type="dxa"/>
            <w:vMerge/>
          </w:tcPr>
          <w:p w:rsidR="00311C4A" w:rsidRPr="00C77604" w:rsidRDefault="00311C4A" w:rsidP="00790977"/>
        </w:tc>
        <w:tc>
          <w:tcPr>
            <w:tcW w:w="4240" w:type="dxa"/>
          </w:tcPr>
          <w:p w:rsidR="00311C4A" w:rsidRPr="00C77604" w:rsidRDefault="00311C4A" w:rsidP="00790977">
            <w:r w:rsidRPr="00C77604">
              <w:t xml:space="preserve">«Ритмика» 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rPr>
          <w:trHeight w:val="180"/>
        </w:trPr>
        <w:tc>
          <w:tcPr>
            <w:tcW w:w="628" w:type="dxa"/>
            <w:vMerge w:val="restart"/>
          </w:tcPr>
          <w:p w:rsidR="00311C4A" w:rsidRPr="00C77604" w:rsidRDefault="00311C4A" w:rsidP="00790977">
            <w:r w:rsidRPr="00C77604">
              <w:t>3</w:t>
            </w:r>
          </w:p>
        </w:tc>
        <w:tc>
          <w:tcPr>
            <w:tcW w:w="2240" w:type="dxa"/>
            <w:vMerge w:val="restart"/>
          </w:tcPr>
          <w:p w:rsidR="00311C4A" w:rsidRPr="00C77604" w:rsidRDefault="00311C4A" w:rsidP="00790977">
            <w:pPr>
              <w:rPr>
                <w:b/>
              </w:rPr>
            </w:pPr>
            <w:r w:rsidRPr="00C77604">
              <w:rPr>
                <w:rStyle w:val="a1"/>
                <w:b w:val="0"/>
                <w:color w:val="000000"/>
              </w:rPr>
              <w:t>художественно-эстетическое</w:t>
            </w:r>
          </w:p>
        </w:tc>
        <w:tc>
          <w:tcPr>
            <w:tcW w:w="4240" w:type="dxa"/>
          </w:tcPr>
          <w:p w:rsidR="00311C4A" w:rsidRPr="00C77604" w:rsidRDefault="00311C4A" w:rsidP="00790977">
            <w:r w:rsidRPr="00C77604">
              <w:rPr>
                <w:rStyle w:val="a3"/>
                <w:color w:val="000000"/>
              </w:rPr>
              <w:t>Клуб «Город мастеров»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rPr>
          <w:trHeight w:val="375"/>
        </w:trPr>
        <w:tc>
          <w:tcPr>
            <w:tcW w:w="628" w:type="dxa"/>
            <w:vMerge/>
          </w:tcPr>
          <w:p w:rsidR="00311C4A" w:rsidRPr="00C77604" w:rsidRDefault="00311C4A" w:rsidP="00790977"/>
        </w:tc>
        <w:tc>
          <w:tcPr>
            <w:tcW w:w="2240" w:type="dxa"/>
            <w:vMerge/>
          </w:tcPr>
          <w:p w:rsidR="00311C4A" w:rsidRPr="00C77604" w:rsidRDefault="00311C4A" w:rsidP="00790977">
            <w:pPr>
              <w:rPr>
                <w:rStyle w:val="a1"/>
                <w:b w:val="0"/>
                <w:color w:val="000000"/>
              </w:rPr>
            </w:pPr>
          </w:p>
        </w:tc>
        <w:tc>
          <w:tcPr>
            <w:tcW w:w="4240" w:type="dxa"/>
          </w:tcPr>
          <w:p w:rsidR="00311C4A" w:rsidRPr="00C77604" w:rsidRDefault="00311C4A" w:rsidP="00790977">
            <w:pPr>
              <w:rPr>
                <w:rStyle w:val="a3"/>
                <w:color w:val="000000"/>
              </w:rPr>
            </w:pPr>
            <w:r w:rsidRPr="00C77604">
              <w:rPr>
                <w:rStyle w:val="a3"/>
                <w:color w:val="000000"/>
              </w:rPr>
              <w:t>«В гостях у сказки»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c>
          <w:tcPr>
            <w:tcW w:w="628" w:type="dxa"/>
          </w:tcPr>
          <w:p w:rsidR="00311C4A" w:rsidRPr="00C77604" w:rsidRDefault="00311C4A" w:rsidP="00790977">
            <w:r w:rsidRPr="00C77604">
              <w:t>4</w:t>
            </w:r>
          </w:p>
        </w:tc>
        <w:tc>
          <w:tcPr>
            <w:tcW w:w="2240" w:type="dxa"/>
          </w:tcPr>
          <w:p w:rsidR="00311C4A" w:rsidRPr="00C77604" w:rsidRDefault="00311C4A" w:rsidP="00790977">
            <w:pPr>
              <w:rPr>
                <w:rStyle w:val="40"/>
                <w:b w:val="0"/>
                <w:bCs w:val="0"/>
                <w:color w:val="000000"/>
              </w:rPr>
            </w:pPr>
            <w:r w:rsidRPr="00C77604">
              <w:rPr>
                <w:rStyle w:val="40"/>
                <w:b w:val="0"/>
                <w:bCs w:val="0"/>
                <w:color w:val="000000"/>
              </w:rPr>
              <w:t>Проектная де</w:t>
            </w:r>
            <w:r w:rsidRPr="00C77604">
              <w:rPr>
                <w:rStyle w:val="40"/>
                <w:b w:val="0"/>
                <w:bCs w:val="0"/>
                <w:color w:val="000000"/>
              </w:rPr>
              <w:t>я</w:t>
            </w:r>
            <w:r w:rsidRPr="00C77604">
              <w:rPr>
                <w:rStyle w:val="40"/>
                <w:b w:val="0"/>
                <w:bCs w:val="0"/>
                <w:color w:val="000000"/>
              </w:rPr>
              <w:t>тельность</w:t>
            </w:r>
          </w:p>
        </w:tc>
        <w:tc>
          <w:tcPr>
            <w:tcW w:w="4240" w:type="dxa"/>
          </w:tcPr>
          <w:p w:rsidR="00311C4A" w:rsidRPr="00C77604" w:rsidRDefault="00311C4A" w:rsidP="00790977">
            <w:r w:rsidRPr="00C77604">
              <w:t>«</w:t>
            </w:r>
            <w:r>
              <w:t>Разговор о правильном питании</w:t>
            </w:r>
            <w:r w:rsidRPr="00C77604">
              <w:t>»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c>
          <w:tcPr>
            <w:tcW w:w="628" w:type="dxa"/>
          </w:tcPr>
          <w:p w:rsidR="00311C4A" w:rsidRPr="00C77604" w:rsidRDefault="00311C4A" w:rsidP="00790977">
            <w:r w:rsidRPr="00C77604">
              <w:t>5</w:t>
            </w:r>
          </w:p>
        </w:tc>
        <w:tc>
          <w:tcPr>
            <w:tcW w:w="2240" w:type="dxa"/>
          </w:tcPr>
          <w:p w:rsidR="00311C4A" w:rsidRPr="00C77604" w:rsidRDefault="00311C4A" w:rsidP="00790977">
            <w:pPr>
              <w:rPr>
                <w:rStyle w:val="40"/>
                <w:b w:val="0"/>
                <w:bCs w:val="0"/>
                <w:color w:val="000000"/>
              </w:rPr>
            </w:pPr>
            <w:r w:rsidRPr="00C77604">
              <w:rPr>
                <w:rStyle w:val="40"/>
                <w:b w:val="0"/>
                <w:bCs w:val="0"/>
                <w:color w:val="000000"/>
              </w:rPr>
              <w:t>Научно-познавательное</w:t>
            </w:r>
          </w:p>
        </w:tc>
        <w:tc>
          <w:tcPr>
            <w:tcW w:w="4240" w:type="dxa"/>
          </w:tcPr>
          <w:p w:rsidR="00311C4A" w:rsidRPr="00C77604" w:rsidRDefault="00311C4A" w:rsidP="00790977">
            <w:r w:rsidRPr="00C77604">
              <w:t>«В мире интересного»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33</w:t>
            </w:r>
          </w:p>
        </w:tc>
      </w:tr>
      <w:tr w:rsidR="00311C4A" w:rsidRPr="00C77604" w:rsidTr="00790977">
        <w:tc>
          <w:tcPr>
            <w:tcW w:w="628" w:type="dxa"/>
          </w:tcPr>
          <w:p w:rsidR="00311C4A" w:rsidRPr="00C77604" w:rsidRDefault="00311C4A" w:rsidP="00790977"/>
        </w:tc>
        <w:tc>
          <w:tcPr>
            <w:tcW w:w="2240" w:type="dxa"/>
          </w:tcPr>
          <w:p w:rsidR="00311C4A" w:rsidRPr="00C77604" w:rsidRDefault="00311C4A" w:rsidP="00790977">
            <w:pPr>
              <w:rPr>
                <w:rStyle w:val="40"/>
                <w:b w:val="0"/>
                <w:bCs w:val="0"/>
                <w:color w:val="000000"/>
              </w:rPr>
            </w:pPr>
            <w:r w:rsidRPr="00C77604">
              <w:rPr>
                <w:rStyle w:val="40"/>
                <w:b w:val="0"/>
                <w:bCs w:val="0"/>
                <w:color w:val="000000"/>
              </w:rPr>
              <w:t>итого</w:t>
            </w:r>
          </w:p>
        </w:tc>
        <w:tc>
          <w:tcPr>
            <w:tcW w:w="4240" w:type="dxa"/>
          </w:tcPr>
          <w:p w:rsidR="00311C4A" w:rsidRPr="00C77604" w:rsidRDefault="00311C4A" w:rsidP="00790977"/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6</w:t>
            </w:r>
          </w:p>
        </w:tc>
        <w:tc>
          <w:tcPr>
            <w:tcW w:w="1620" w:type="dxa"/>
          </w:tcPr>
          <w:p w:rsidR="00311C4A" w:rsidRPr="00C77604" w:rsidRDefault="00311C4A" w:rsidP="00790977">
            <w:pPr>
              <w:jc w:val="center"/>
            </w:pPr>
            <w:r w:rsidRPr="00C77604">
              <w:t>198</w:t>
            </w:r>
          </w:p>
        </w:tc>
      </w:tr>
    </w:tbl>
    <w:p w:rsidR="00311C4A" w:rsidRPr="00C77604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4"/>
          <w:szCs w:val="24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</w:pPr>
      <w:r w:rsidRPr="00790977">
        <w:rPr>
          <w:rStyle w:val="a3"/>
          <w:color w:val="000000"/>
          <w:sz w:val="28"/>
          <w:szCs w:val="28"/>
        </w:rPr>
        <w:t>Объем части, формируемой участниками образовательного процесса, в пе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вом – втором классах составляет 6 часов в неделю по направлениям: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Спортивно-оздоровительное         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b/>
        </w:rPr>
        <w:t>Национальные спортивные игры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развивать физические качества учащихся 2 класса и совершенствовать дв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гательные, удовлетворить индивидуальные двигательные потребности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Задачи: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left="0" w:right="20" w:firstLine="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формировать у детей интерес к спорту;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уметь играть по правилам;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учить бережно относиться к своему здоровью и здоровью других;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развивать скоростно-силовые качества, ловкость, уважение к товарищам.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«</w:t>
      </w:r>
      <w:r w:rsidRPr="00790977">
        <w:rPr>
          <w:rStyle w:val="a3"/>
          <w:b/>
          <w:color w:val="000000"/>
          <w:sz w:val="28"/>
          <w:szCs w:val="28"/>
        </w:rPr>
        <w:t>Ритмика»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развитие мотивации личности к познанию и творчеству, музыкально-эстетическое восп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тание детей, через обучение хореографии.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-приобретении совершенствования учащимися исполнительских навыков и ум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ний;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всесторонне развитой личности;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расширение художественного и общекультурного кругозора.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закреплять навыки двигаться в соответствии с характером музыки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left="1080" w:right="2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Художественно-эстетическое: клуб «Город мастеров»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Цели: 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- </w:t>
      </w:r>
      <w:r w:rsidRPr="00790977">
        <w:rPr>
          <w:rStyle w:val="a1"/>
          <w:b w:val="0"/>
          <w:color w:val="000000"/>
          <w:sz w:val="28"/>
          <w:szCs w:val="28"/>
        </w:rPr>
        <w:t>формировать желание научиться работать с разными материалами;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дать знания о технике безопасности работы с инструментами;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развивать творчество, прививать эстетические и нравственные качества.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познакомить с разными профессиями, видами деятельности, свойствами испол</w:t>
      </w:r>
      <w:r w:rsidRPr="00790977">
        <w:rPr>
          <w:sz w:val="28"/>
          <w:szCs w:val="28"/>
        </w:rPr>
        <w:t>ь</w:t>
      </w:r>
      <w:r w:rsidRPr="00790977">
        <w:rPr>
          <w:sz w:val="28"/>
          <w:szCs w:val="28"/>
        </w:rPr>
        <w:t>зуемых мат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риалов, развивать любовь к прекрасному;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познакомить детей с материалами и инструментами;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развивать тактильное ощущение, моторику пальцев рук;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закрепить знания о технике безопасности в работе с клеем, ножницами, шилом;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освоить приемы работы с бумагой, картоном, тканью, тестом, разными матери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лами;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воспитывать аккуратность, усидчивость, терпение, внимание;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воспитывать трудолюбие, уважение к труду и труду своих товарищей;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приучать в конце занятия убирать всё на  место, приводить все в порядок.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  <w:u w:val="single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реализации: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взаимоотношений между детьми;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помогать друг другу;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дарить подарки, сделанные своими руками.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«В гостях у сказки»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формирование первоклассников как квалифицированных читателей, фо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мирование и</w:t>
      </w:r>
      <w:r w:rsidRPr="00790977">
        <w:rPr>
          <w:rStyle w:val="a3"/>
          <w:color w:val="000000"/>
          <w:sz w:val="28"/>
          <w:szCs w:val="28"/>
        </w:rPr>
        <w:t>н</w:t>
      </w:r>
      <w:r w:rsidRPr="00790977">
        <w:rPr>
          <w:rStyle w:val="a3"/>
          <w:color w:val="000000"/>
          <w:sz w:val="28"/>
          <w:szCs w:val="28"/>
        </w:rPr>
        <w:t>тереса к сказкам и книгам, в которых их можно найти; расширение читательского кругозора второклассников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открыть мир народной мысли, народных чувств, народной жизни;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используя сказки о животных вселять уверенность в свои силы, оптимистический взгляд на жизнь, надежду на</w:t>
      </w:r>
      <w:r w:rsidRPr="00790977">
        <w:rPr>
          <w:rStyle w:val="a3"/>
          <w:b/>
          <w:color w:val="000000"/>
          <w:sz w:val="28"/>
          <w:szCs w:val="28"/>
        </w:rPr>
        <w:t xml:space="preserve"> </w:t>
      </w:r>
      <w:r w:rsidRPr="00790977">
        <w:rPr>
          <w:rStyle w:val="a3"/>
          <w:color w:val="000000"/>
          <w:sz w:val="28"/>
          <w:szCs w:val="28"/>
        </w:rPr>
        <w:t>победу добра;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эмоционально-чувственной сферы;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обучение чтению-рассмотрению;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навыка осознанного чтения</w:t>
      </w: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40"/>
          <w:bCs w:val="0"/>
          <w:color w:val="000000"/>
          <w:sz w:val="28"/>
          <w:szCs w:val="28"/>
        </w:rPr>
        <w:t xml:space="preserve">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Оценивать поступки людей, жизненные ситуации с точки зрения общепр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и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нятых норм и ценностей; оценивать конкретные поступки как хорошие или пл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хие;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Эмоционально «проживать» текст, выражать свои эмоции;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Высказывать свое отношение к героям прочитанных произведений, их п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ступкам.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4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Проектная деятельность «Разговор о правильном питании 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воспитание у детей культуры питания, осознание ими здоровья как главной человеческой  ценности.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Задачи: 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- </w:t>
      </w:r>
      <w:r w:rsidRPr="00790977">
        <w:rPr>
          <w:rStyle w:val="a3"/>
          <w:color w:val="000000"/>
          <w:sz w:val="28"/>
          <w:szCs w:val="28"/>
        </w:rPr>
        <w:t>формирование и развитие представления школьников о здоровье как одной из важнейших  человеческих ценностей, формирование способности заботиться и укреплять собственное здор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вье;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у школьников знаний о правилах рационального  питания, их 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ли в сохранении и укреплении здоровья, а также готовности соблюдать их прав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ла;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освоение детьми практических навыков рационального питания;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представления о социокультурных аспектах питания как соста</w:t>
      </w:r>
      <w:r w:rsidRPr="00790977">
        <w:rPr>
          <w:rStyle w:val="a3"/>
          <w:color w:val="000000"/>
          <w:sz w:val="28"/>
          <w:szCs w:val="28"/>
        </w:rPr>
        <w:t>в</w:t>
      </w:r>
      <w:r w:rsidRPr="00790977">
        <w:rPr>
          <w:rStyle w:val="a3"/>
          <w:color w:val="000000"/>
          <w:sz w:val="28"/>
          <w:szCs w:val="28"/>
        </w:rPr>
        <w:t>ляющей общей культуры человека;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  информирование школьников о народных традициях, связанных с питанием и здоровьем, формирование чувства уважения к культуре своего народа и культуре и традициям других н</w:t>
      </w:r>
      <w:r w:rsidRPr="00790977">
        <w:rPr>
          <w:rStyle w:val="a3"/>
          <w:color w:val="000000"/>
          <w:sz w:val="28"/>
          <w:szCs w:val="28"/>
        </w:rPr>
        <w:t>а</w:t>
      </w:r>
      <w:r w:rsidRPr="00790977">
        <w:rPr>
          <w:rStyle w:val="a3"/>
          <w:color w:val="000000"/>
          <w:sz w:val="28"/>
          <w:szCs w:val="28"/>
        </w:rPr>
        <w:t>родов;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развитие творческих способностей и кругозора детей, их интересов и познав</w:t>
      </w:r>
      <w:r w:rsidRPr="00790977">
        <w:rPr>
          <w:rStyle w:val="a3"/>
          <w:color w:val="000000"/>
          <w:sz w:val="28"/>
          <w:szCs w:val="28"/>
        </w:rPr>
        <w:t>а</w:t>
      </w:r>
      <w:r w:rsidRPr="00790977">
        <w:rPr>
          <w:rStyle w:val="a3"/>
          <w:color w:val="000000"/>
          <w:sz w:val="28"/>
          <w:szCs w:val="28"/>
        </w:rPr>
        <w:t>тельной деятел</w:t>
      </w:r>
      <w:r w:rsidRPr="00790977">
        <w:rPr>
          <w:rStyle w:val="a3"/>
          <w:color w:val="000000"/>
          <w:sz w:val="28"/>
          <w:szCs w:val="28"/>
        </w:rPr>
        <w:t>ь</w:t>
      </w:r>
      <w:r w:rsidRPr="00790977">
        <w:rPr>
          <w:rStyle w:val="a3"/>
          <w:color w:val="000000"/>
          <w:sz w:val="28"/>
          <w:szCs w:val="28"/>
        </w:rPr>
        <w:t>ности;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развитее коммуникативных навыков, умения эффективно взаимодействовать со сверстниками и взрослыми в процессе решения проблемы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Научно-познавательное:</w:t>
      </w:r>
      <w:r w:rsidRPr="00790977">
        <w:rPr>
          <w:rStyle w:val="a3"/>
          <w:b/>
          <w:color w:val="000000"/>
          <w:sz w:val="28"/>
          <w:szCs w:val="28"/>
        </w:rPr>
        <w:t xml:space="preserve"> «В мире интересного» 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b/>
          <w:sz w:val="28"/>
          <w:szCs w:val="28"/>
        </w:rPr>
        <w:t>Цель:</w:t>
      </w:r>
      <w:r w:rsidRPr="00790977">
        <w:rPr>
          <w:sz w:val="28"/>
          <w:szCs w:val="28"/>
        </w:rPr>
        <w:t xml:space="preserve"> углубленное знакомство с миром небесных тел и явлений.</w:t>
      </w:r>
    </w:p>
    <w:p w:rsidR="00311C4A" w:rsidRPr="00790977" w:rsidRDefault="00311C4A" w:rsidP="00790977">
      <w:pPr>
        <w:jc w:val="both"/>
        <w:rPr>
          <w:b/>
          <w:sz w:val="28"/>
          <w:szCs w:val="28"/>
        </w:rPr>
      </w:pPr>
      <w:r w:rsidRPr="00790977">
        <w:rPr>
          <w:b/>
          <w:sz w:val="28"/>
          <w:szCs w:val="28"/>
        </w:rPr>
        <w:t>Задачи:</w:t>
      </w:r>
    </w:p>
    <w:p w:rsidR="00311C4A" w:rsidRPr="00790977" w:rsidRDefault="00311C4A" w:rsidP="00790977">
      <w:pPr>
        <w:numPr>
          <w:ilvl w:val="0"/>
          <w:numId w:val="42"/>
        </w:num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расширить знания детей по данной теме;</w:t>
      </w:r>
    </w:p>
    <w:p w:rsidR="00311C4A" w:rsidRPr="00790977" w:rsidRDefault="00311C4A" w:rsidP="00790977">
      <w:pPr>
        <w:numPr>
          <w:ilvl w:val="0"/>
          <w:numId w:val="42"/>
        </w:num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развивать мышление детей, их воображение, творческую активность, н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блюдательность и любознательность;</w:t>
      </w:r>
    </w:p>
    <w:p w:rsidR="00311C4A" w:rsidRPr="00790977" w:rsidRDefault="00311C4A" w:rsidP="00790977">
      <w:pPr>
        <w:numPr>
          <w:ilvl w:val="0"/>
          <w:numId w:val="42"/>
        </w:numPr>
        <w:jc w:val="both"/>
        <w:rPr>
          <w:sz w:val="28"/>
          <w:szCs w:val="28"/>
        </w:rPr>
      </w:pPr>
      <w:r w:rsidRPr="00790977">
        <w:rPr>
          <w:sz w:val="28"/>
          <w:szCs w:val="28"/>
        </w:rPr>
        <w:t>формировать убежденность в необходимости заботы о сохранении уникал</w:t>
      </w:r>
      <w:r w:rsidRPr="00790977">
        <w:rPr>
          <w:sz w:val="28"/>
          <w:szCs w:val="28"/>
        </w:rPr>
        <w:t>ь</w:t>
      </w:r>
      <w:r w:rsidRPr="00790977">
        <w:rPr>
          <w:sz w:val="28"/>
          <w:szCs w:val="28"/>
        </w:rPr>
        <w:t>ной природы Земли.</w:t>
      </w:r>
    </w:p>
    <w:p w:rsidR="00311C4A" w:rsidRPr="00C77604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4"/>
          <w:szCs w:val="24"/>
          <w:u w:val="single"/>
        </w:rPr>
      </w:pPr>
    </w:p>
    <w:p w:rsidR="00311C4A" w:rsidRPr="00C77604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4"/>
          <w:szCs w:val="24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ПЛАН ВНЕУРОЧНОЙ ДЕЯТЕЛЬНОСТИ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2 класс ФГОС НОО</w:t>
      </w:r>
    </w:p>
    <w:tbl>
      <w:tblPr>
        <w:tblStyle w:val="TableGrid"/>
        <w:tblW w:w="10767" w:type="dxa"/>
        <w:tblInd w:w="20" w:type="dxa"/>
        <w:tblLook w:val="01E0"/>
      </w:tblPr>
      <w:tblGrid>
        <w:gridCol w:w="936"/>
        <w:gridCol w:w="2838"/>
        <w:gridCol w:w="4085"/>
        <w:gridCol w:w="1432"/>
        <w:gridCol w:w="1476"/>
      </w:tblGrid>
      <w:tr w:rsidR="00311C4A" w:rsidRPr="00790977" w:rsidTr="00790977">
        <w:trPr>
          <w:trHeight w:val="385"/>
        </w:trPr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№ </w:t>
            </w:r>
          </w:p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55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140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2939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11C4A" w:rsidRPr="00790977" w:rsidTr="00790977">
        <w:trPr>
          <w:trHeight w:val="225"/>
        </w:trPr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Ритмика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1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Клуб «Город мастеров»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311C4A" w:rsidRPr="00790977" w:rsidRDefault="00311C4A" w:rsidP="00790977">
            <w:pPr>
              <w:rPr>
                <w:rStyle w:val="a1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40"/>
                <w:b w:val="0"/>
                <w:bCs w:val="0"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4140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«Земля – наш дом»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Проектная деятел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ь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140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«Добрые дела»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4140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bCs/>
              </w:rPr>
              <w:t>Путешествие по стране «Этик</w:t>
            </w:r>
            <w:r w:rsidRPr="00790977">
              <w:rPr>
                <w:bCs/>
              </w:rPr>
              <w:t>е</w:t>
            </w:r>
            <w:r w:rsidRPr="00790977">
              <w:rPr>
                <w:bCs/>
              </w:rPr>
              <w:t>та»</w:t>
            </w: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855" w:type="dxa"/>
          </w:tcPr>
          <w:p w:rsidR="00311C4A" w:rsidRPr="00790977" w:rsidRDefault="00311C4A" w:rsidP="00790977">
            <w:pPr>
              <w:rPr>
                <w:rStyle w:val="a1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198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Спортивно-оздоровительное:  </w:t>
      </w:r>
      <w:r w:rsidRPr="00790977">
        <w:rPr>
          <w:rStyle w:val="a3"/>
          <w:color w:val="000000"/>
          <w:sz w:val="28"/>
          <w:szCs w:val="28"/>
        </w:rPr>
        <w:t xml:space="preserve"> «</w:t>
      </w:r>
      <w:r w:rsidRPr="00790977">
        <w:rPr>
          <w:rStyle w:val="a3"/>
          <w:b/>
          <w:color w:val="000000"/>
          <w:sz w:val="28"/>
          <w:szCs w:val="28"/>
        </w:rPr>
        <w:t>Ритмика»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развитие мотивации личности к познанию и творчеству, музыкально-эстетическое восп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тание детей  через обучение хореографии.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1"/>
        </w:numPr>
        <w:tabs>
          <w:tab w:val="clear" w:pos="1283"/>
          <w:tab w:val="left" w:pos="360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приобретение совершенствования учащимися исполнительских навыков и ум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ний;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left" w:pos="36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всесторонне развитой личности;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left" w:pos="36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расширение художественного и общекультурного кругозора.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left" w:pos="36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закреплять навыки двигаться в соответствии с характером музыки</w:t>
      </w:r>
    </w:p>
    <w:p w:rsidR="00311C4A" w:rsidRPr="00790977" w:rsidRDefault="00311C4A" w:rsidP="00790977">
      <w:pPr>
        <w:pStyle w:val="BodyText"/>
        <w:tabs>
          <w:tab w:val="left" w:pos="360"/>
        </w:tabs>
        <w:spacing w:line="317" w:lineRule="exact"/>
        <w:ind w:right="20"/>
        <w:rPr>
          <w:b/>
        </w:rPr>
      </w:pP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Художественно-эстетическое клуб «Город мастеров»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Цели: 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- </w:t>
      </w:r>
      <w:r w:rsidRPr="00790977">
        <w:rPr>
          <w:rStyle w:val="a1"/>
          <w:b w:val="0"/>
          <w:color w:val="000000"/>
          <w:sz w:val="28"/>
          <w:szCs w:val="28"/>
        </w:rPr>
        <w:t>формировать желание научиться работать с разными материалами;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дать знания о технике безопасности работы с инструментами;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развивать творчество, прививать эстетические и нравственные качества.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 w:hanging="54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с разными профессиями, видами деятельности, свойствами испол</w:t>
      </w:r>
      <w:r w:rsidRPr="00790977">
        <w:rPr>
          <w:sz w:val="28"/>
          <w:szCs w:val="28"/>
        </w:rPr>
        <w:t>ь</w:t>
      </w:r>
      <w:r w:rsidRPr="00790977">
        <w:rPr>
          <w:sz w:val="28"/>
          <w:szCs w:val="28"/>
        </w:rPr>
        <w:t>зуемых мат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риалов, развивать любовь к прекрасному;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детей с материалами и инструментами;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развивать тактильное ощущение, моторику пальцев рук;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закрепить знания о технике безопасности в работе с клеем, ножницами, шилом;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освоить приемы работы с бумагой, картоном, тканью, тестом, разными мат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риалами;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аккуратность, усидчивость, терпение, внимание;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трудолюбие, уважение к труду и труду своих товарищей;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36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приучать в конце занятия убирать всё на  место, приводить все в порядок.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  <w:u w:val="single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реализации: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взаимоотношений между детьми;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помогать друг другу;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дарить подарки, сделанные своими руками.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1283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«В гостях у сказки»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формирование первоклассников как квалифицированных читателей, фо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мирование и</w:t>
      </w:r>
      <w:r w:rsidRPr="00790977">
        <w:rPr>
          <w:rStyle w:val="a3"/>
          <w:color w:val="000000"/>
          <w:sz w:val="28"/>
          <w:szCs w:val="28"/>
        </w:rPr>
        <w:t>н</w:t>
      </w:r>
      <w:r w:rsidRPr="00790977">
        <w:rPr>
          <w:rStyle w:val="a3"/>
          <w:color w:val="000000"/>
          <w:sz w:val="28"/>
          <w:szCs w:val="28"/>
        </w:rPr>
        <w:t>тереса к сказкам и книгам, в которых их можно найти; расширение читательского кругозора второклассников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открыть мир народной мысли, народных чувств, народной жизни;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используя сказки о животных вселять уверенность в свои силы, оптимистический взгляд на жизнь, надежду на</w:t>
      </w:r>
      <w:r w:rsidRPr="00790977">
        <w:rPr>
          <w:rStyle w:val="a3"/>
          <w:b/>
          <w:color w:val="000000"/>
          <w:sz w:val="28"/>
          <w:szCs w:val="28"/>
        </w:rPr>
        <w:t xml:space="preserve"> </w:t>
      </w:r>
      <w:r w:rsidRPr="00790977">
        <w:rPr>
          <w:rStyle w:val="a3"/>
          <w:color w:val="000000"/>
          <w:sz w:val="28"/>
          <w:szCs w:val="28"/>
        </w:rPr>
        <w:t>победу добра;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эмоционально-чувственной сферы;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обучение чтению-рассмотрению;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36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навыка осознанного чтения</w:t>
      </w: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40"/>
          <w:bCs w:val="0"/>
          <w:color w:val="000000"/>
          <w:sz w:val="28"/>
          <w:szCs w:val="28"/>
        </w:rPr>
        <w:t xml:space="preserve">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Оценивать поступки людей, жизненные ситуации с точки зрения общепр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и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нятых норм и ценностей; оценивать конкретные поступки как хорошие или пл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хие;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Эмоционально «проживать» текст, выражать свои эмоции;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0" w:right="20" w:firstLine="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Высказывать свое отношение к героям прочитанных произведений, их п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ступкам.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40"/>
          <w:b w:val="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Научно-познавательное:</w:t>
      </w:r>
      <w:r w:rsidRPr="00790977">
        <w:rPr>
          <w:rStyle w:val="a3"/>
          <w:b/>
          <w:color w:val="000000"/>
          <w:sz w:val="28"/>
          <w:szCs w:val="28"/>
        </w:rPr>
        <w:t xml:space="preserve"> «Земля-наш дом» 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 </w:t>
      </w:r>
      <w:r w:rsidRPr="00790977">
        <w:rPr>
          <w:rStyle w:val="a3"/>
          <w:color w:val="000000"/>
          <w:sz w:val="28"/>
          <w:szCs w:val="28"/>
        </w:rPr>
        <w:t>формирование и развитие  экологически сообразного поведения у младших школьников,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  <w:tab w:val="left" w:pos="180"/>
        </w:tabs>
        <w:autoSpaceDE/>
        <w:autoSpaceDN/>
        <w:spacing w:line="317" w:lineRule="exact"/>
        <w:ind w:left="180" w:right="20" w:firstLine="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знаний о закономерностях и взаимосвязях природных явл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ний, единстве живой и неживой природы, о взаимодействии и взаимозависим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сти природы, общества и ч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ловека;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  <w:tab w:val="num" w:pos="180"/>
        </w:tabs>
        <w:autoSpaceDE/>
        <w:autoSpaceDN/>
        <w:spacing w:line="317" w:lineRule="exact"/>
        <w:ind w:left="180" w:right="20" w:firstLine="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осознанных представлений о нормах и правилах поведения  в природе и привычек их соблюдения в своей жизнедеятельности;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  <w:tab w:val="num" w:pos="180"/>
        </w:tabs>
        <w:autoSpaceDE/>
        <w:autoSpaceDN/>
        <w:spacing w:line="317" w:lineRule="exact"/>
        <w:ind w:left="180" w:right="20" w:firstLine="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  <w:tab w:val="num" w:pos="180"/>
        </w:tabs>
        <w:autoSpaceDE/>
        <w:autoSpaceDN/>
        <w:spacing w:line="317" w:lineRule="exact"/>
        <w:ind w:left="180" w:right="20" w:firstLine="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потребности в необходимости и возможности решения экологич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ских проблем, доступных младшему школьнику, ведение здорового образа жи</w:t>
      </w:r>
      <w:r w:rsidRPr="00790977">
        <w:rPr>
          <w:rStyle w:val="a3"/>
          <w:color w:val="000000"/>
          <w:sz w:val="28"/>
          <w:szCs w:val="28"/>
        </w:rPr>
        <w:t>з</w:t>
      </w:r>
      <w:r w:rsidRPr="00790977">
        <w:rPr>
          <w:rStyle w:val="a3"/>
          <w:color w:val="000000"/>
          <w:sz w:val="28"/>
          <w:szCs w:val="28"/>
        </w:rPr>
        <w:t>ни, стремления к активной практической деятельности по охране окружающей среды.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a3"/>
          <w:color w:val="000000"/>
          <w:sz w:val="28"/>
          <w:szCs w:val="28"/>
        </w:rPr>
        <w:t>: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приобретение школьниками знаний о принятых нормах отношения к природе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владеть основными экологическими терминами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осуществлять уход за комнатными растениями, самостоятельно осущ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ствлять пр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стейшие операции по посадке и посеву полезных растений</w:t>
      </w:r>
    </w:p>
    <w:p w:rsidR="00311C4A" w:rsidRPr="00790977" w:rsidRDefault="00311C4A" w:rsidP="00790977">
      <w:pPr>
        <w:pStyle w:val="41"/>
        <w:shd w:val="clear" w:color="auto" w:fill="auto"/>
        <w:tabs>
          <w:tab w:val="left" w:pos="975"/>
        </w:tabs>
        <w:spacing w:after="0" w:line="317" w:lineRule="exact"/>
        <w:jc w:val="both"/>
        <w:rPr>
          <w:rStyle w:val="40"/>
          <w:b/>
          <w:bCs/>
          <w:sz w:val="28"/>
          <w:szCs w:val="28"/>
        </w:rPr>
      </w:pPr>
      <w:r w:rsidRPr="00790977">
        <w:rPr>
          <w:rStyle w:val="40"/>
          <w:b/>
          <w:color w:val="000000"/>
          <w:sz w:val="28"/>
          <w:szCs w:val="28"/>
          <w:lang w:val="ru-RU"/>
        </w:rPr>
        <w:t>Общекультурное:      «</w:t>
      </w:r>
      <w:r w:rsidRPr="00790977">
        <w:rPr>
          <w:bCs w:val="0"/>
          <w:sz w:val="28"/>
          <w:szCs w:val="28"/>
        </w:rPr>
        <w:t>Путешествие по стране «Этикета</w:t>
      </w:r>
      <w:r w:rsidRPr="00790977">
        <w:rPr>
          <w:rStyle w:val="40"/>
          <w:b/>
          <w:color w:val="000000"/>
          <w:sz w:val="28"/>
          <w:szCs w:val="28"/>
          <w:lang w:val="ru-RU"/>
        </w:rPr>
        <w:t>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Цели:</w:t>
      </w:r>
      <w:r w:rsidRPr="00790977">
        <w:rPr>
          <w:rStyle w:val="a3"/>
          <w:color w:val="000000"/>
          <w:sz w:val="28"/>
          <w:szCs w:val="28"/>
        </w:rPr>
        <w:t xml:space="preserve"> освоение учащимися норм нравственного отношения к миру, людям, самим себе.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развивать духовное единство между детьми и учителем,  устанавливать взаимное дов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рие;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предоставить возможности ребенку проявить себя и свое отношение к окр</w:t>
      </w:r>
      <w:r w:rsidRPr="00790977">
        <w:rPr>
          <w:rStyle w:val="a3"/>
          <w:color w:val="000000"/>
          <w:sz w:val="28"/>
          <w:szCs w:val="28"/>
        </w:rPr>
        <w:t>у</w:t>
      </w:r>
      <w:r w:rsidRPr="00790977">
        <w:rPr>
          <w:rStyle w:val="a3"/>
          <w:color w:val="000000"/>
          <w:sz w:val="28"/>
          <w:szCs w:val="28"/>
        </w:rPr>
        <w:t>жающему миру;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научить детей всматриваться в мир , в людей, которые рядом, учить стор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ить с ними отношения;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прививать детям стремление к постоянному познанию, убеждать, что ка</w:t>
      </w:r>
      <w:r w:rsidRPr="00790977">
        <w:rPr>
          <w:rStyle w:val="a3"/>
          <w:color w:val="000000"/>
          <w:sz w:val="28"/>
          <w:szCs w:val="28"/>
        </w:rPr>
        <w:t>ж</w:t>
      </w:r>
      <w:r w:rsidRPr="00790977">
        <w:rPr>
          <w:rStyle w:val="a3"/>
          <w:color w:val="000000"/>
          <w:sz w:val="28"/>
          <w:szCs w:val="28"/>
        </w:rPr>
        <w:t xml:space="preserve">дый может объявить войну своему невежеству. 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Проектная деятельность «Добрые дела»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развитие личности и создание основ творческого потенциала мла</w:t>
      </w:r>
      <w:r w:rsidRPr="00790977">
        <w:rPr>
          <w:rStyle w:val="a3"/>
          <w:color w:val="000000"/>
          <w:sz w:val="28"/>
          <w:szCs w:val="28"/>
        </w:rPr>
        <w:t>д</w:t>
      </w:r>
      <w:r w:rsidRPr="00790977">
        <w:rPr>
          <w:rStyle w:val="a3"/>
          <w:color w:val="000000"/>
          <w:sz w:val="28"/>
          <w:szCs w:val="28"/>
        </w:rPr>
        <w:t>ших школьн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ков.</w:t>
      </w:r>
    </w:p>
    <w:p w:rsidR="00311C4A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- формирование позитивной самооценки. Самоуважения;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- формирование коммуникативной компетентности, сотрудничества: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вести диалог, координировать свои действия с действиями партн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ров по совм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стной деятельности;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способности доброжелательно и чутко относиться к людям, сопереж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вать;</w:t>
      </w:r>
    </w:p>
    <w:p w:rsidR="00311C4A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социально адекватных способах поведения;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сп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собности к организации деятельности и управлению ею: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воспитание целеустремленности и настойчивости;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-формирование навыков организации рабочего пространства и рационального и</w:t>
      </w:r>
      <w:r w:rsidRPr="00790977">
        <w:rPr>
          <w:rStyle w:val="a3"/>
          <w:color w:val="000000"/>
          <w:sz w:val="28"/>
          <w:szCs w:val="28"/>
        </w:rPr>
        <w:t>с</w:t>
      </w:r>
      <w:r w:rsidRPr="00790977">
        <w:rPr>
          <w:rStyle w:val="a3"/>
          <w:color w:val="000000"/>
          <w:sz w:val="28"/>
          <w:szCs w:val="28"/>
        </w:rPr>
        <w:t>пользования рабочего времени;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-формирования умения самостоятельно и совместно планировании де</w:t>
      </w:r>
      <w:r w:rsidRPr="00790977">
        <w:rPr>
          <w:rStyle w:val="a3"/>
          <w:color w:val="000000"/>
          <w:sz w:val="28"/>
          <w:szCs w:val="28"/>
        </w:rPr>
        <w:t>я</w:t>
      </w:r>
      <w:r w:rsidRPr="00790977">
        <w:rPr>
          <w:rStyle w:val="a3"/>
          <w:color w:val="000000"/>
          <w:sz w:val="28"/>
          <w:szCs w:val="28"/>
        </w:rPr>
        <w:t>тельность и сотрудничество;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умения самостоятельно и совместно принимать решение.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- формирование умения работы с информацией (сбор, систематизация, хран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ние, испол</w:t>
      </w:r>
      <w:r w:rsidRPr="00790977">
        <w:rPr>
          <w:rStyle w:val="a3"/>
          <w:color w:val="000000"/>
          <w:sz w:val="28"/>
          <w:szCs w:val="28"/>
        </w:rPr>
        <w:t>ь</w:t>
      </w:r>
      <w:r w:rsidRPr="00790977">
        <w:rPr>
          <w:rStyle w:val="a3"/>
          <w:color w:val="000000"/>
          <w:sz w:val="28"/>
          <w:szCs w:val="28"/>
        </w:rPr>
        <w:t>зование).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a3"/>
          <w:color w:val="000000"/>
          <w:sz w:val="28"/>
          <w:szCs w:val="28"/>
        </w:rPr>
        <w:t>: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приобретение первоклассниками новых знаний, опыта решения проектных задач по различным направлениям;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понимание детьми сути проектной деятельности, умения поэтапно решать пр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ектные задачи.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ПЛАН ВНЕУРОЧНОЙ ДЕЯТЕЛЬНОСТИ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3 класс ФГОС НОО</w:t>
      </w:r>
    </w:p>
    <w:tbl>
      <w:tblPr>
        <w:tblStyle w:val="TableGrid"/>
        <w:tblW w:w="10587" w:type="dxa"/>
        <w:tblInd w:w="20" w:type="dxa"/>
        <w:tblLook w:val="01E0"/>
      </w:tblPr>
      <w:tblGrid>
        <w:gridCol w:w="828"/>
        <w:gridCol w:w="2240"/>
        <w:gridCol w:w="4439"/>
        <w:gridCol w:w="1606"/>
        <w:gridCol w:w="1474"/>
      </w:tblGrid>
      <w:tr w:rsidR="00311C4A" w:rsidRPr="00790977" w:rsidTr="00790977">
        <w:trPr>
          <w:trHeight w:val="385"/>
        </w:trPr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№ </w:t>
            </w:r>
          </w:p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507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3119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11C4A" w:rsidRPr="00790977" w:rsidTr="00790977">
        <w:trPr>
          <w:trHeight w:val="225"/>
        </w:trPr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Обучение традиционным и наци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нал</w:t>
            </w:r>
            <w:r w:rsidRPr="00790977">
              <w:rPr>
                <w:sz w:val="28"/>
                <w:szCs w:val="28"/>
              </w:rPr>
              <w:t>ь</w:t>
            </w:r>
            <w:r w:rsidRPr="00790977">
              <w:rPr>
                <w:sz w:val="28"/>
                <w:szCs w:val="28"/>
              </w:rPr>
              <w:t>ным спортивным играм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Клуб «Город мастеров»,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rStyle w:val="a1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«Сказочная игротека»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40"/>
                <w:b w:val="0"/>
                <w:bCs w:val="0"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«Природа и мы»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Проектная де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я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тел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ь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«Добрые дела»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</w:tbl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Спортивно-оздоровительное   </w:t>
      </w:r>
      <w:r w:rsidRPr="00790977">
        <w:rPr>
          <w:rStyle w:val="a3"/>
          <w:color w:val="000000"/>
          <w:sz w:val="28"/>
          <w:szCs w:val="28"/>
        </w:rPr>
        <w:t xml:space="preserve"> «</w:t>
      </w:r>
      <w:r w:rsidRPr="00790977">
        <w:rPr>
          <w:rStyle w:val="a3"/>
          <w:b/>
          <w:color w:val="000000"/>
          <w:sz w:val="28"/>
          <w:szCs w:val="28"/>
        </w:rPr>
        <w:t>Ритмика»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развитие мотивации личности к познанию и творчеству, музыкально-эстетическое восп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тание детей, через обучение хореографии.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приобретении совершенствования учащимися исполнительских навыков и умений;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всесторонне развитой личности;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расширение художественного и общекультурного кругозора.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закреплять навыки двигаться в соответствии с характером музыки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b/>
        </w:rPr>
      </w:pP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b/>
        </w:rPr>
        <w:t>Обучение традиционным и национальным спортивным играм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развивать физические качества учащихся 3 класса и совершенствовать дв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гательные, удовлетворить индивидуальные двигательные потребности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Задачи: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формировать у детей интерес к спорту;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уметь играть по правилам;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учить бережно относиться к своему здоровью и здоровью других;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развивать скоростно-силовые качества, ловкость, уважение к товарищам.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Художественно-эстетическое клуб «Город мастеров»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Цель: 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- </w:t>
      </w:r>
      <w:r w:rsidRPr="00790977">
        <w:rPr>
          <w:rStyle w:val="a1"/>
          <w:b w:val="0"/>
          <w:color w:val="000000"/>
          <w:sz w:val="28"/>
          <w:szCs w:val="28"/>
        </w:rPr>
        <w:t>формировать желание научиться работать с разными материалами;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дать знания о технике безопасности работы с инструментами;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развивать творчество, прививать эстетические и нравственные качества.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с разными профессиями, видами деятельности, свойствами и</w:t>
      </w:r>
      <w:r w:rsidRPr="00790977">
        <w:rPr>
          <w:sz w:val="28"/>
          <w:szCs w:val="28"/>
        </w:rPr>
        <w:t>с</w:t>
      </w:r>
      <w:r w:rsidRPr="00790977">
        <w:rPr>
          <w:sz w:val="28"/>
          <w:szCs w:val="28"/>
        </w:rPr>
        <w:t>пользуемых материалов, развивать любовь к прекрасному;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детей с материалами и инструментами;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развивать тактильное ощущение, моторику пальцев рук;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закрепить знания о технике безопасности в работе с клеем, ножницами, ш</w:t>
      </w:r>
      <w:r w:rsidRPr="00790977">
        <w:rPr>
          <w:sz w:val="28"/>
          <w:szCs w:val="28"/>
        </w:rPr>
        <w:t>и</w:t>
      </w:r>
      <w:r w:rsidRPr="00790977">
        <w:rPr>
          <w:sz w:val="28"/>
          <w:szCs w:val="28"/>
        </w:rPr>
        <w:t>лом;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освоить приемы работы с бумагой, картоном, тканью, тестом, разными м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териалами;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left="0" w:firstLine="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аккуратность, усидчивость, терпение, внимание;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hanging="146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трудолюбие, уважение к труду и труду своих товарищей;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</w:tabs>
        <w:ind w:hanging="146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приучать в конце занятия убирать всё на  место, приводить все в порядок.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1463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a3"/>
          <w:color w:val="000000"/>
          <w:sz w:val="28"/>
          <w:szCs w:val="28"/>
        </w:rPr>
        <w:t>: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взаимоотношений между детьми;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помогать друг другу;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дарить подарки, сделанные своими руками.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«Сказочная игротека»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Цель:</w:t>
      </w:r>
      <w:r w:rsidRPr="00790977">
        <w:rPr>
          <w:rStyle w:val="a3"/>
          <w:color w:val="000000"/>
          <w:sz w:val="28"/>
          <w:szCs w:val="28"/>
        </w:rPr>
        <w:t xml:space="preserve"> формирование первоклассников как квалифицированных читателей, фо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мирование и</w:t>
      </w:r>
      <w:r w:rsidRPr="00790977">
        <w:rPr>
          <w:rStyle w:val="a3"/>
          <w:color w:val="000000"/>
          <w:sz w:val="28"/>
          <w:szCs w:val="28"/>
        </w:rPr>
        <w:t>н</w:t>
      </w:r>
      <w:r w:rsidRPr="00790977">
        <w:rPr>
          <w:rStyle w:val="a3"/>
          <w:color w:val="000000"/>
          <w:sz w:val="28"/>
          <w:szCs w:val="28"/>
        </w:rPr>
        <w:t>тереса к сказкам и книгам, в которых их можно найти; расширение читательского кругозора второклассников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открыть мир народной мысли, народных чувств, народной жизни;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используя сказки о животных вселять уверенность в свои силы, оптимистич</w:t>
      </w:r>
      <w:r w:rsidRPr="00790977">
        <w:rPr>
          <w:rStyle w:val="a3"/>
          <w:color w:val="000000"/>
          <w:sz w:val="28"/>
          <w:szCs w:val="28"/>
        </w:rPr>
        <w:t>е</w:t>
      </w:r>
      <w:r w:rsidRPr="00790977">
        <w:rPr>
          <w:rStyle w:val="a3"/>
          <w:color w:val="000000"/>
          <w:sz w:val="28"/>
          <w:szCs w:val="28"/>
        </w:rPr>
        <w:t>ский взгляд на жизнь, надежду на</w:t>
      </w:r>
      <w:r w:rsidRPr="00790977">
        <w:rPr>
          <w:rStyle w:val="a3"/>
          <w:b/>
          <w:color w:val="000000"/>
          <w:sz w:val="28"/>
          <w:szCs w:val="28"/>
        </w:rPr>
        <w:t xml:space="preserve"> </w:t>
      </w:r>
      <w:r w:rsidRPr="00790977">
        <w:rPr>
          <w:rStyle w:val="a3"/>
          <w:color w:val="000000"/>
          <w:sz w:val="28"/>
          <w:szCs w:val="28"/>
        </w:rPr>
        <w:t>победу добра;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эмоционально-чувственной сферы;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обучение чтению-рассмотрению;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</w:tabs>
        <w:autoSpaceDE/>
        <w:autoSpaceDN/>
        <w:spacing w:line="317" w:lineRule="exact"/>
        <w:ind w:left="540" w:right="20" w:hanging="54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навыка осознанного чтения</w:t>
      </w: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  <w:tab w:val="num" w:pos="1260"/>
        </w:tabs>
        <w:spacing w:line="317" w:lineRule="exact"/>
        <w:ind w:right="20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40"/>
          <w:bCs w:val="0"/>
          <w:color w:val="000000"/>
          <w:sz w:val="28"/>
          <w:szCs w:val="28"/>
        </w:rPr>
        <w:t xml:space="preserve">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оценивать поступки людей, жизненные ситуации с точки зрения общеприн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я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тых норм и ценностей; оценивать конкретные поступки как хорошие или плохие;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эмоционально «проживать» текст, выражать свои эмоции;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</w:tabs>
        <w:autoSpaceDE/>
        <w:autoSpaceDN/>
        <w:spacing w:line="317" w:lineRule="exact"/>
        <w:ind w:left="540" w:right="20" w:hanging="54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высказывать свое отношение к героям прочитанных произведений, их п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ступкам.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40"/>
          <w:b w:val="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Научно-познавательное</w:t>
      </w:r>
      <w:r w:rsidRPr="00790977">
        <w:rPr>
          <w:rStyle w:val="a3"/>
          <w:b/>
          <w:color w:val="000000"/>
          <w:sz w:val="28"/>
          <w:szCs w:val="28"/>
        </w:rPr>
        <w:t xml:space="preserve"> «Природа и мы» 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у школьников знаний основ экологической культуры,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воспитать умение оказания помощи нуждающимся животным, растениям, людям,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  <w:tab w:val="right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сформировать умения контролировать свое поведение, поступки, чтобы не причинить вреда окружающей среде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научить использовать полученные знания об экологии.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обучить работать индивидуально и в группе; отстаивать свою точку зрения,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воспитать чувство бережного отношения к природе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16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ПЛАН ВНЕУРОЧНОЙ ДЕЯТЕЛЬНОСТИ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jc w:val="center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4 класс ФГОС НОО</w:t>
      </w:r>
    </w:p>
    <w:tbl>
      <w:tblPr>
        <w:tblStyle w:val="TableGrid"/>
        <w:tblW w:w="10587" w:type="dxa"/>
        <w:tblInd w:w="20" w:type="dxa"/>
        <w:tblLook w:val="01E0"/>
      </w:tblPr>
      <w:tblGrid>
        <w:gridCol w:w="828"/>
        <w:gridCol w:w="2240"/>
        <w:gridCol w:w="4439"/>
        <w:gridCol w:w="1606"/>
        <w:gridCol w:w="1474"/>
      </w:tblGrid>
      <w:tr w:rsidR="00311C4A" w:rsidRPr="00790977" w:rsidTr="00790977">
        <w:trPr>
          <w:trHeight w:val="385"/>
        </w:trPr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№ </w:t>
            </w:r>
          </w:p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507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3119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11C4A" w:rsidRPr="00790977" w:rsidTr="00790977">
        <w:trPr>
          <w:trHeight w:val="225"/>
        </w:trPr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год</w:t>
            </w:r>
          </w:p>
        </w:tc>
      </w:tr>
      <w:tr w:rsidR="00311C4A" w:rsidRPr="00790977" w:rsidTr="00790977"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Национальные спортивные игры</w:t>
            </w:r>
          </w:p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клуб «Город мастеров»,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  <w:vMerge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311C4A" w:rsidRPr="00790977" w:rsidRDefault="00311C4A" w:rsidP="00790977">
            <w:pPr>
              <w:rPr>
                <w:rStyle w:val="a1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«Сказочная игротека»</w:t>
            </w:r>
          </w:p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40"/>
                <w:b w:val="0"/>
                <w:bCs w:val="0"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«Природа и мы»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790977">
        <w:tc>
          <w:tcPr>
            <w:tcW w:w="833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311C4A" w:rsidRPr="00790977" w:rsidRDefault="00311C4A" w:rsidP="00790977">
            <w:pPr>
              <w:rPr>
                <w:rStyle w:val="a1"/>
                <w:b w:val="0"/>
                <w:color w:val="000000"/>
                <w:sz w:val="28"/>
                <w:szCs w:val="28"/>
              </w:rPr>
            </w:pP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Проектная де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я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тел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ь</w:t>
            </w:r>
            <w:r w:rsidRPr="00790977">
              <w:rPr>
                <w:rStyle w:val="a1"/>
                <w:b w:val="0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507" w:type="dxa"/>
          </w:tcPr>
          <w:p w:rsidR="00311C4A" w:rsidRPr="00790977" w:rsidRDefault="00311C4A" w:rsidP="00790977">
            <w:pPr>
              <w:pStyle w:val="BodyText"/>
              <w:tabs>
                <w:tab w:val="left" w:pos="1033"/>
              </w:tabs>
              <w:spacing w:line="317" w:lineRule="exact"/>
              <w:ind w:right="20"/>
              <w:rPr>
                <w:rStyle w:val="a3"/>
                <w:color w:val="000000"/>
                <w:sz w:val="28"/>
                <w:szCs w:val="28"/>
              </w:rPr>
            </w:pPr>
            <w:r w:rsidRPr="00790977">
              <w:rPr>
                <w:rStyle w:val="a3"/>
                <w:color w:val="000000"/>
                <w:sz w:val="28"/>
                <w:szCs w:val="28"/>
              </w:rPr>
              <w:t>«Добрые дела»</w:t>
            </w:r>
          </w:p>
        </w:tc>
        <w:tc>
          <w:tcPr>
            <w:tcW w:w="162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</w:tbl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i/>
          <w:color w:val="000000"/>
          <w:sz w:val="28"/>
          <w:szCs w:val="28"/>
        </w:rPr>
      </w:pPr>
      <w:r w:rsidRPr="00790977">
        <w:rPr>
          <w:rStyle w:val="a3"/>
          <w:b/>
          <w:i/>
          <w:color w:val="000000"/>
          <w:sz w:val="28"/>
          <w:szCs w:val="28"/>
        </w:rPr>
        <w:t xml:space="preserve">Спортивно-оздоровительное   </w:t>
      </w:r>
      <w:r w:rsidRPr="00790977">
        <w:rPr>
          <w:rStyle w:val="a3"/>
          <w:i/>
          <w:color w:val="000000"/>
          <w:sz w:val="28"/>
          <w:szCs w:val="28"/>
        </w:rPr>
        <w:t xml:space="preserve"> «</w:t>
      </w:r>
      <w:r w:rsidRPr="00790977">
        <w:rPr>
          <w:rStyle w:val="a3"/>
          <w:b/>
          <w:i/>
          <w:color w:val="000000"/>
          <w:sz w:val="28"/>
          <w:szCs w:val="28"/>
        </w:rPr>
        <w:t>Ритмика»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развитие мотивации личности к познанию и творчеству, музыкально-эстетическое восп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тание детей, через обучение хореографии.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num" w:pos="72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приобретении совершенствования учащимися исполнительских навыков и умений;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num" w:pos="72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всесторонне развитой личности;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num" w:pos="72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расширение художественного и общекультурного кругозора.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5"/>
        </w:numPr>
        <w:tabs>
          <w:tab w:val="clear" w:pos="2003"/>
          <w:tab w:val="num" w:pos="720"/>
        </w:tabs>
        <w:autoSpaceDE/>
        <w:autoSpaceDN/>
        <w:spacing w:line="317" w:lineRule="exact"/>
        <w:ind w:right="20" w:hanging="2003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закреплять навыки двигаться в соответствии с характером музыки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b/>
        </w:rPr>
      </w:pP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b/>
        </w:rPr>
        <w:t>Обучение традиционным и национальным спортивным играм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развивать физические качества учащихся 3 класса и совершенствовать дв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гательные, удовлетворить индивидуальные двигательные потребности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Задачи: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Формировать у детей интерес к спорту;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Уметь играть по правилам;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Учить бережно относиться к своему здоровью и здоровью других;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6"/>
        </w:numPr>
        <w:tabs>
          <w:tab w:val="clear" w:pos="1980"/>
        </w:tabs>
        <w:autoSpaceDE/>
        <w:autoSpaceDN/>
        <w:spacing w:line="317" w:lineRule="exact"/>
        <w:ind w:right="20" w:hanging="198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Развивать скоростно-силовые качества, ловкость, уважение к товарищам.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198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Художественно-эстетическое клуб «Город мастеров»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Цель: 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 xml:space="preserve">- </w:t>
      </w:r>
      <w:r w:rsidRPr="00790977">
        <w:rPr>
          <w:rStyle w:val="a1"/>
          <w:b w:val="0"/>
          <w:color w:val="000000"/>
          <w:sz w:val="28"/>
          <w:szCs w:val="28"/>
        </w:rPr>
        <w:t>формировать желание научиться работать с разными материалами;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дать знания о технике безопасности работы с инструментами;</w:t>
      </w:r>
    </w:p>
    <w:p w:rsidR="00311C4A" w:rsidRPr="00790977" w:rsidRDefault="00311C4A" w:rsidP="00790977">
      <w:pPr>
        <w:jc w:val="both"/>
        <w:rPr>
          <w:rStyle w:val="a1"/>
          <w:b w:val="0"/>
          <w:color w:val="000000"/>
          <w:sz w:val="28"/>
          <w:szCs w:val="28"/>
        </w:rPr>
      </w:pPr>
      <w:r w:rsidRPr="00790977">
        <w:rPr>
          <w:rStyle w:val="a1"/>
          <w:b w:val="0"/>
          <w:color w:val="000000"/>
          <w:sz w:val="28"/>
          <w:szCs w:val="28"/>
        </w:rPr>
        <w:t>- развивать творчество, прививать эстетические и нравственные качества.</w:t>
      </w:r>
    </w:p>
    <w:p w:rsidR="00311C4A" w:rsidRPr="00790977" w:rsidRDefault="00311C4A" w:rsidP="00790977">
      <w:pPr>
        <w:jc w:val="both"/>
        <w:rPr>
          <w:rStyle w:val="a1"/>
          <w:color w:val="000000"/>
          <w:sz w:val="28"/>
          <w:szCs w:val="28"/>
        </w:rPr>
      </w:pPr>
      <w:r w:rsidRPr="00790977">
        <w:rPr>
          <w:rStyle w:val="a1"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с разными профессиями, видами деятельности, свойствами и</w:t>
      </w:r>
      <w:r w:rsidRPr="00790977">
        <w:rPr>
          <w:sz w:val="28"/>
          <w:szCs w:val="28"/>
        </w:rPr>
        <w:t>с</w:t>
      </w:r>
      <w:r w:rsidRPr="00790977">
        <w:rPr>
          <w:sz w:val="28"/>
          <w:szCs w:val="28"/>
        </w:rPr>
        <w:t>пользуемых м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териалов, развивать любовь к прекрасному;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познакомить детей с материалами и инструментами;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развивать тактильное ощущение, моторику пальцев рук;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закрепить знания о технике безопасности в работе с клеем, ножницами, ш</w:t>
      </w:r>
      <w:r w:rsidRPr="00790977">
        <w:rPr>
          <w:sz w:val="28"/>
          <w:szCs w:val="28"/>
        </w:rPr>
        <w:t>и</w:t>
      </w:r>
      <w:r w:rsidRPr="00790977">
        <w:rPr>
          <w:sz w:val="28"/>
          <w:szCs w:val="28"/>
        </w:rPr>
        <w:t>лом;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освоить приемы работы с бумагой, картоном, тканью, тестом, разными мат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риалами;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аккуратность, усидчивость, терпение, внимание;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воспитывать трудолюбие, уважение к труду и труду своих товарищей;</w:t>
      </w:r>
    </w:p>
    <w:p w:rsidR="00311C4A" w:rsidRPr="00790977" w:rsidRDefault="00311C4A" w:rsidP="00790977">
      <w:pPr>
        <w:numPr>
          <w:ilvl w:val="0"/>
          <w:numId w:val="34"/>
        </w:numPr>
        <w:tabs>
          <w:tab w:val="clear" w:pos="1283"/>
          <w:tab w:val="num" w:pos="540"/>
        </w:tabs>
        <w:ind w:hanging="1283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приучать в конце занятия убирать всё на  место, приводить все в порядок.</w:t>
      </w:r>
    </w:p>
    <w:p w:rsidR="00311C4A" w:rsidRPr="00790977" w:rsidRDefault="00311C4A" w:rsidP="00790977">
      <w:pPr>
        <w:pStyle w:val="BodyText"/>
        <w:tabs>
          <w:tab w:val="num" w:pos="540"/>
        </w:tabs>
        <w:spacing w:line="317" w:lineRule="exact"/>
        <w:ind w:left="20" w:right="20" w:hanging="1283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540"/>
        </w:tabs>
        <w:spacing w:line="317" w:lineRule="exact"/>
        <w:ind w:left="20" w:right="20" w:hanging="20"/>
        <w:rPr>
          <w:rStyle w:val="a3"/>
          <w:color w:val="000000"/>
          <w:sz w:val="28"/>
          <w:szCs w:val="28"/>
          <w:u w:val="single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реализации:</w:t>
      </w:r>
    </w:p>
    <w:p w:rsidR="00311C4A" w:rsidRPr="00790977" w:rsidRDefault="00311C4A" w:rsidP="00790977">
      <w:pPr>
        <w:pStyle w:val="BodyText"/>
        <w:tabs>
          <w:tab w:val="num" w:pos="540"/>
        </w:tabs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взаимоотношений между детьми;</w:t>
      </w:r>
    </w:p>
    <w:p w:rsidR="00311C4A" w:rsidRPr="00790977" w:rsidRDefault="00311C4A" w:rsidP="00790977">
      <w:pPr>
        <w:pStyle w:val="BodyText"/>
        <w:tabs>
          <w:tab w:val="num" w:pos="540"/>
        </w:tabs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помогать друг другу;</w:t>
      </w:r>
    </w:p>
    <w:p w:rsidR="00311C4A" w:rsidRPr="00790977" w:rsidRDefault="00311C4A" w:rsidP="00790977">
      <w:pPr>
        <w:pStyle w:val="BodyText"/>
        <w:tabs>
          <w:tab w:val="num" w:pos="540"/>
        </w:tabs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дарить подарки, сделанные своими руками.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«Сказочная игротека»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Цель: </w:t>
      </w:r>
      <w:r w:rsidRPr="00790977">
        <w:rPr>
          <w:rStyle w:val="a3"/>
          <w:color w:val="000000"/>
          <w:sz w:val="28"/>
          <w:szCs w:val="28"/>
        </w:rPr>
        <w:t>формирование первоклассников как квалифицированных читателей, фо</w:t>
      </w:r>
      <w:r w:rsidRPr="00790977">
        <w:rPr>
          <w:rStyle w:val="a3"/>
          <w:color w:val="000000"/>
          <w:sz w:val="28"/>
          <w:szCs w:val="28"/>
        </w:rPr>
        <w:t>р</w:t>
      </w:r>
      <w:r w:rsidRPr="00790977">
        <w:rPr>
          <w:rStyle w:val="a3"/>
          <w:color w:val="000000"/>
          <w:sz w:val="28"/>
          <w:szCs w:val="28"/>
        </w:rPr>
        <w:t>мирование и</w:t>
      </w:r>
      <w:r w:rsidRPr="00790977">
        <w:rPr>
          <w:rStyle w:val="a3"/>
          <w:color w:val="000000"/>
          <w:sz w:val="28"/>
          <w:szCs w:val="28"/>
        </w:rPr>
        <w:t>н</w:t>
      </w:r>
      <w:r w:rsidRPr="00790977">
        <w:rPr>
          <w:rStyle w:val="a3"/>
          <w:color w:val="000000"/>
          <w:sz w:val="28"/>
          <w:szCs w:val="28"/>
        </w:rPr>
        <w:t>тереса к сказкам и книгам, в которых их можно найти; расширение читательского кругозора второклассников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  <w:tab w:val="num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открыть мир народной мысли. Народных чувств, народной жизни;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  <w:tab w:val="num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используя сказки о животных вселять уверенность в свои силы, оптимист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чески взгляд на жизнь, надежду на</w:t>
      </w:r>
      <w:r w:rsidRPr="00790977">
        <w:rPr>
          <w:rStyle w:val="a3"/>
          <w:b/>
          <w:color w:val="000000"/>
          <w:sz w:val="28"/>
          <w:szCs w:val="28"/>
        </w:rPr>
        <w:t xml:space="preserve"> </w:t>
      </w:r>
      <w:r w:rsidRPr="00790977">
        <w:rPr>
          <w:rStyle w:val="a3"/>
          <w:color w:val="000000"/>
          <w:sz w:val="28"/>
          <w:szCs w:val="28"/>
        </w:rPr>
        <w:t>победу добра;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  <w:tab w:val="num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развитие эмоционально-чувственной сферы;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  <w:tab w:val="num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обучение чтению-рассмотрению;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9"/>
        </w:numPr>
        <w:tabs>
          <w:tab w:val="clear" w:pos="2023"/>
          <w:tab w:val="num" w:pos="720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навыка осознанного чтения</w:t>
      </w:r>
    </w:p>
    <w:p w:rsidR="00311C4A" w:rsidRPr="00790977" w:rsidRDefault="00311C4A" w:rsidP="00790977">
      <w:pPr>
        <w:pStyle w:val="BodyText"/>
        <w:tabs>
          <w:tab w:val="num" w:pos="720"/>
        </w:tabs>
        <w:spacing w:line="317" w:lineRule="exact"/>
        <w:ind w:left="1260" w:right="20" w:hanging="1260"/>
        <w:rPr>
          <w:rStyle w:val="a3"/>
          <w:b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720"/>
          <w:tab w:val="num" w:pos="1080"/>
        </w:tabs>
        <w:spacing w:line="317" w:lineRule="exact"/>
        <w:ind w:left="1260" w:right="20" w:hanging="1260"/>
        <w:rPr>
          <w:rStyle w:val="40"/>
          <w:bCs w:val="0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40"/>
          <w:bCs w:val="0"/>
          <w:color w:val="000000"/>
          <w:sz w:val="28"/>
          <w:szCs w:val="28"/>
        </w:rPr>
        <w:t xml:space="preserve"> </w:t>
      </w:r>
    </w:p>
    <w:p w:rsidR="00311C4A" w:rsidRPr="00790977" w:rsidRDefault="00311C4A" w:rsidP="00790977">
      <w:pPr>
        <w:pStyle w:val="BodyText"/>
        <w:tabs>
          <w:tab w:val="num" w:pos="720"/>
          <w:tab w:val="num" w:pos="1080"/>
        </w:tabs>
        <w:spacing w:line="317" w:lineRule="exact"/>
        <w:ind w:left="1260" w:right="20" w:hanging="1260"/>
        <w:rPr>
          <w:rStyle w:val="4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  <w:tab w:val="num" w:pos="720"/>
        </w:tabs>
        <w:autoSpaceDE/>
        <w:autoSpaceDN/>
        <w:spacing w:line="317" w:lineRule="exact"/>
        <w:ind w:left="1260" w:right="20" w:hanging="126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Оценивать поступки людей, жизненные ситуации с точки зрения общепр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и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нятых норм и ценностей; оценивать конкретные поступки как хорошие или плохие;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  <w:tab w:val="num" w:pos="720"/>
        </w:tabs>
        <w:autoSpaceDE/>
        <w:autoSpaceDN/>
        <w:spacing w:line="317" w:lineRule="exact"/>
        <w:ind w:left="1260" w:right="20" w:hanging="126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Эмоционально «проживать» текст, выражать свои эмоции;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  <w:tab w:val="num" w:pos="720"/>
        </w:tabs>
        <w:autoSpaceDE/>
        <w:autoSpaceDN/>
        <w:spacing w:line="317" w:lineRule="exact"/>
        <w:ind w:left="1260" w:right="20" w:hanging="126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40"/>
        </w:numPr>
        <w:tabs>
          <w:tab w:val="clear" w:pos="2003"/>
          <w:tab w:val="num" w:pos="720"/>
        </w:tabs>
        <w:autoSpaceDE/>
        <w:autoSpaceDN/>
        <w:spacing w:line="317" w:lineRule="exact"/>
        <w:ind w:left="1260" w:right="20" w:hanging="1260"/>
        <w:rPr>
          <w:rStyle w:val="40"/>
          <w:b w:val="0"/>
          <w:bCs w:val="0"/>
          <w:color w:val="000000"/>
          <w:sz w:val="28"/>
          <w:szCs w:val="28"/>
        </w:rPr>
      </w:pPr>
      <w:r w:rsidRPr="00790977">
        <w:rPr>
          <w:rStyle w:val="40"/>
          <w:b w:val="0"/>
          <w:bCs w:val="0"/>
          <w:color w:val="000000"/>
          <w:sz w:val="28"/>
          <w:szCs w:val="28"/>
        </w:rPr>
        <w:t>Высказывать свое отношение к героям прочитанных произведений, их п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о</w:t>
      </w:r>
      <w:r w:rsidRPr="00790977">
        <w:rPr>
          <w:rStyle w:val="40"/>
          <w:b w:val="0"/>
          <w:bCs w:val="0"/>
          <w:color w:val="000000"/>
          <w:sz w:val="28"/>
          <w:szCs w:val="28"/>
        </w:rPr>
        <w:t>ступкам.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40"/>
          <w:b w:val="0"/>
          <w:bCs w:val="0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40"/>
          <w:bCs w:val="0"/>
          <w:color w:val="000000"/>
          <w:sz w:val="28"/>
          <w:szCs w:val="28"/>
        </w:rPr>
        <w:t>Научно-познавательное</w:t>
      </w:r>
      <w:r w:rsidRPr="00790977">
        <w:rPr>
          <w:rStyle w:val="a3"/>
          <w:b/>
          <w:color w:val="000000"/>
          <w:sz w:val="28"/>
          <w:szCs w:val="28"/>
        </w:rPr>
        <w:t xml:space="preserve"> «Природа и мы» 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формирование у школьников знаний основ экологической культуры,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воспитать умение оказания помощи нуждающимся животным, растениям, людям,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2"/>
        </w:numPr>
        <w:tabs>
          <w:tab w:val="clear" w:pos="2023"/>
        </w:tabs>
        <w:autoSpaceDE/>
        <w:autoSpaceDN/>
        <w:spacing w:line="317" w:lineRule="exact"/>
        <w:ind w:left="1260" w:right="20" w:hanging="126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 xml:space="preserve"> сформировать умения контролировать свое поведение, поступки, чтобы не причинить вреда окружающей среде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научит использовать полученные знания об экологии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обучить работать индивидуально и в группе; отстаивать свою точку зрения</w:t>
      </w:r>
    </w:p>
    <w:p w:rsidR="00311C4A" w:rsidRPr="00790977" w:rsidRDefault="00311C4A" w:rsidP="00790977">
      <w:pPr>
        <w:pStyle w:val="BodyText"/>
        <w:widowControl w:val="0"/>
        <w:numPr>
          <w:ilvl w:val="0"/>
          <w:numId w:val="33"/>
        </w:numPr>
        <w:tabs>
          <w:tab w:val="clear" w:pos="2160"/>
        </w:tabs>
        <w:autoSpaceDE/>
        <w:autoSpaceDN/>
        <w:spacing w:line="317" w:lineRule="exact"/>
        <w:ind w:right="20" w:hanging="2160"/>
        <w:jc w:val="left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воспитать чувство бережного отношения к природе</w:t>
      </w:r>
    </w:p>
    <w:p w:rsidR="00311C4A" w:rsidRPr="00790977" w:rsidRDefault="00311C4A" w:rsidP="00790977">
      <w:pPr>
        <w:pStyle w:val="BodyText"/>
        <w:spacing w:line="317" w:lineRule="exact"/>
        <w:ind w:left="20" w:right="20" w:hanging="216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Проектная деятельность «Добрые дела»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 xml:space="preserve">Цели: </w:t>
      </w:r>
      <w:r w:rsidRPr="00790977">
        <w:rPr>
          <w:rStyle w:val="a3"/>
          <w:color w:val="000000"/>
          <w:sz w:val="28"/>
          <w:szCs w:val="28"/>
        </w:rPr>
        <w:t>развитие личности и создание основ творческого потенциала младших школьников.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b/>
          <w:color w:val="000000"/>
          <w:sz w:val="28"/>
          <w:szCs w:val="28"/>
        </w:rPr>
      </w:pPr>
      <w:r w:rsidRPr="00790977">
        <w:rPr>
          <w:rStyle w:val="a3"/>
          <w:b/>
          <w:color w:val="000000"/>
          <w:sz w:val="28"/>
          <w:szCs w:val="28"/>
        </w:rPr>
        <w:t>Задачи:</w:t>
      </w:r>
    </w:p>
    <w:p w:rsidR="00311C4A" w:rsidRPr="00790977" w:rsidRDefault="00311C4A" w:rsidP="00790977">
      <w:pPr>
        <w:pStyle w:val="BodyText"/>
        <w:widowControl w:val="0"/>
        <w:tabs>
          <w:tab w:val="num" w:pos="1080"/>
        </w:tabs>
        <w:autoSpaceDE/>
        <w:autoSpaceDN/>
        <w:spacing w:line="317" w:lineRule="exact"/>
        <w:ind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790977">
        <w:rPr>
          <w:rStyle w:val="a3"/>
          <w:color w:val="000000"/>
          <w:sz w:val="28"/>
          <w:szCs w:val="28"/>
        </w:rPr>
        <w:t>формирование позитивной самооценки. Самоуважения;</w:t>
      </w:r>
    </w:p>
    <w:p w:rsidR="00311C4A" w:rsidRPr="00790977" w:rsidRDefault="00311C4A" w:rsidP="00790977">
      <w:pPr>
        <w:pStyle w:val="BodyText"/>
        <w:widowControl w:val="0"/>
        <w:tabs>
          <w:tab w:val="num" w:pos="1080"/>
        </w:tabs>
        <w:autoSpaceDE/>
        <w:autoSpaceDN/>
        <w:spacing w:line="317" w:lineRule="exact"/>
        <w:ind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790977">
        <w:rPr>
          <w:rStyle w:val="a3"/>
          <w:color w:val="000000"/>
          <w:sz w:val="28"/>
          <w:szCs w:val="28"/>
        </w:rPr>
        <w:t>формирование коммуникативной компетентности, сотрудничества: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умение вести диалог, координировать свои действия с действиями партнеров по с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вместной деятельности;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способности доброжелательно и чутко относиться к людям, сопереж</w:t>
      </w:r>
      <w:r w:rsidRPr="00790977">
        <w:rPr>
          <w:rStyle w:val="a3"/>
          <w:color w:val="000000"/>
          <w:sz w:val="28"/>
          <w:szCs w:val="28"/>
        </w:rPr>
        <w:t>и</w:t>
      </w:r>
      <w:r w:rsidRPr="00790977">
        <w:rPr>
          <w:rStyle w:val="a3"/>
          <w:color w:val="000000"/>
          <w:sz w:val="28"/>
          <w:szCs w:val="28"/>
        </w:rPr>
        <w:t>вать;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социально адекватных способах поведения;</w:t>
      </w:r>
    </w:p>
    <w:p w:rsidR="00311C4A" w:rsidRPr="00790977" w:rsidRDefault="00311C4A" w:rsidP="00790977">
      <w:pPr>
        <w:pStyle w:val="BodyText"/>
        <w:widowControl w:val="0"/>
        <w:tabs>
          <w:tab w:val="num" w:pos="1080"/>
        </w:tabs>
        <w:autoSpaceDE/>
        <w:autoSpaceDN/>
        <w:spacing w:line="317" w:lineRule="exact"/>
        <w:ind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</w:t>
      </w:r>
      <w:r w:rsidRPr="00790977">
        <w:rPr>
          <w:rStyle w:val="a3"/>
          <w:color w:val="000000"/>
          <w:sz w:val="28"/>
          <w:szCs w:val="28"/>
        </w:rPr>
        <w:t>формирование способности к организации деятельности и управлению ею: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воспитание целеустремленности и настойчивости;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-формирование навыков организации рабочего пространства и рационального и</w:t>
      </w:r>
      <w:r w:rsidRPr="00790977">
        <w:rPr>
          <w:rStyle w:val="a3"/>
          <w:color w:val="000000"/>
          <w:sz w:val="28"/>
          <w:szCs w:val="28"/>
        </w:rPr>
        <w:t>с</w:t>
      </w:r>
      <w:r w:rsidRPr="00790977">
        <w:rPr>
          <w:rStyle w:val="a3"/>
          <w:color w:val="000000"/>
          <w:sz w:val="28"/>
          <w:szCs w:val="28"/>
        </w:rPr>
        <w:t>пользования рабочего времени;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-формирования умения самостоятельно и совместно планировании де</w:t>
      </w:r>
      <w:r w:rsidRPr="00790977">
        <w:rPr>
          <w:rStyle w:val="a3"/>
          <w:color w:val="000000"/>
          <w:sz w:val="28"/>
          <w:szCs w:val="28"/>
        </w:rPr>
        <w:t>я</w:t>
      </w:r>
      <w:r w:rsidRPr="00790977">
        <w:rPr>
          <w:rStyle w:val="a3"/>
          <w:color w:val="000000"/>
          <w:sz w:val="28"/>
          <w:szCs w:val="28"/>
        </w:rPr>
        <w:t>тельность и сотрудничество;</w:t>
      </w:r>
    </w:p>
    <w:p w:rsidR="00311C4A" w:rsidRPr="00790977" w:rsidRDefault="00311C4A" w:rsidP="00790977">
      <w:pPr>
        <w:pStyle w:val="BodyText"/>
        <w:tabs>
          <w:tab w:val="num" w:pos="1080"/>
        </w:tabs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формирование умения самостоятельно и совместно принимать решение.</w:t>
      </w:r>
    </w:p>
    <w:p w:rsidR="00311C4A" w:rsidRPr="00790977" w:rsidRDefault="00311C4A" w:rsidP="00790977">
      <w:pPr>
        <w:pStyle w:val="BodyText"/>
        <w:widowControl w:val="0"/>
        <w:tabs>
          <w:tab w:val="num" w:pos="1080"/>
        </w:tabs>
        <w:autoSpaceDE/>
        <w:autoSpaceDN/>
        <w:spacing w:line="317" w:lineRule="exact"/>
        <w:ind w:right="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-ф</w:t>
      </w:r>
      <w:r w:rsidRPr="00790977">
        <w:rPr>
          <w:rStyle w:val="a3"/>
          <w:color w:val="000000"/>
          <w:sz w:val="28"/>
          <w:szCs w:val="28"/>
        </w:rPr>
        <w:t>ормирование умения работы с информацией (сбор, систематизация, хранение, использование).</w:t>
      </w:r>
    </w:p>
    <w:p w:rsidR="00311C4A" w:rsidRPr="00790977" w:rsidRDefault="00311C4A" w:rsidP="00790977">
      <w:pPr>
        <w:pStyle w:val="BodyText"/>
        <w:spacing w:line="317" w:lineRule="exact"/>
        <w:ind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  <w:u w:val="single"/>
        </w:rPr>
        <w:t>Предполагаемые результаты реализации</w:t>
      </w:r>
      <w:r w:rsidRPr="00790977">
        <w:rPr>
          <w:rStyle w:val="a3"/>
          <w:color w:val="000000"/>
          <w:sz w:val="28"/>
          <w:szCs w:val="28"/>
        </w:rPr>
        <w:t>: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приобретение первоклассниками новых знаний, опыта решения проектных задач по различным направлениям;</w:t>
      </w:r>
    </w:p>
    <w:p w:rsidR="00311C4A" w:rsidRPr="00790977" w:rsidRDefault="00311C4A" w:rsidP="00790977">
      <w:pPr>
        <w:pStyle w:val="BodyText"/>
        <w:spacing w:line="317" w:lineRule="exact"/>
        <w:ind w:left="20" w:right="20"/>
        <w:rPr>
          <w:rStyle w:val="a3"/>
          <w:color w:val="000000"/>
          <w:sz w:val="28"/>
          <w:szCs w:val="28"/>
        </w:rPr>
      </w:pPr>
      <w:r w:rsidRPr="00790977">
        <w:rPr>
          <w:rStyle w:val="a3"/>
          <w:color w:val="000000"/>
          <w:sz w:val="28"/>
          <w:szCs w:val="28"/>
        </w:rPr>
        <w:t>- понимание детьми сути проектной деятельности, умения поэтапно решать пр</w:t>
      </w:r>
      <w:r w:rsidRPr="00790977">
        <w:rPr>
          <w:rStyle w:val="a3"/>
          <w:color w:val="000000"/>
          <w:sz w:val="28"/>
          <w:szCs w:val="28"/>
        </w:rPr>
        <w:t>о</w:t>
      </w:r>
      <w:r w:rsidRPr="00790977">
        <w:rPr>
          <w:rStyle w:val="a3"/>
          <w:color w:val="000000"/>
          <w:sz w:val="28"/>
          <w:szCs w:val="28"/>
        </w:rPr>
        <w:t>ектные задачи.</w:t>
      </w: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pStyle w:val="BodyText"/>
        <w:spacing w:line="317" w:lineRule="exact"/>
        <w:ind w:left="20" w:right="20" w:firstLine="720"/>
        <w:rPr>
          <w:rStyle w:val="a3"/>
          <w:color w:val="000000"/>
          <w:sz w:val="28"/>
          <w:szCs w:val="28"/>
        </w:rPr>
      </w:pPr>
    </w:p>
    <w:p w:rsidR="00311C4A" w:rsidRPr="00790977" w:rsidRDefault="00311C4A" w:rsidP="00790977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790977">
        <w:rPr>
          <w:b/>
          <w:bCs/>
          <w:color w:val="000000"/>
          <w:sz w:val="28"/>
          <w:szCs w:val="28"/>
        </w:rPr>
        <w:t>Учебный план школы II ступени.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 xml:space="preserve">Классы </w:t>
      </w:r>
      <w:r w:rsidRPr="00790977">
        <w:rPr>
          <w:bCs/>
          <w:color w:val="000000"/>
          <w:sz w:val="28"/>
          <w:szCs w:val="28"/>
        </w:rPr>
        <w:t>II ступени</w:t>
      </w:r>
      <w:r w:rsidRPr="00790977">
        <w:rPr>
          <w:color w:val="000000"/>
          <w:sz w:val="28"/>
          <w:szCs w:val="28"/>
        </w:rPr>
        <w:t xml:space="preserve"> обучаются по  образовательной  программе Школа 2100 5–9 классы. В 8-9 классах осуществляется предпрофильная подготовка обучающихся.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в 5 классе</w:t>
      </w:r>
      <w:r w:rsidRPr="00790977">
        <w:rPr>
          <w:b/>
          <w:i/>
          <w:color w:val="000000"/>
          <w:sz w:val="28"/>
          <w:szCs w:val="28"/>
        </w:rPr>
        <w:t xml:space="preserve"> </w:t>
      </w:r>
      <w:r w:rsidRPr="00790977">
        <w:rPr>
          <w:i/>
          <w:color w:val="000000"/>
          <w:sz w:val="28"/>
          <w:szCs w:val="28"/>
        </w:rPr>
        <w:t xml:space="preserve">– </w:t>
      </w:r>
      <w:r w:rsidRPr="00790977">
        <w:rPr>
          <w:color w:val="000000"/>
          <w:sz w:val="28"/>
          <w:szCs w:val="28"/>
        </w:rPr>
        <w:t xml:space="preserve">экология, литературно-этнографический курс «Литература народов Поволжья», цель - формирование у учащихся представления о богатой народной культуре данного региона, знакомство с этнографией и фольклором народов, населяющих Саратовскую область;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в 6 классе</w:t>
      </w:r>
      <w:r w:rsidRPr="00790977">
        <w:rPr>
          <w:b/>
          <w:i/>
          <w:color w:val="000000"/>
          <w:sz w:val="28"/>
          <w:szCs w:val="28"/>
        </w:rPr>
        <w:t xml:space="preserve"> </w:t>
      </w:r>
      <w:r w:rsidRPr="00790977">
        <w:rPr>
          <w:i/>
          <w:color w:val="000000"/>
          <w:sz w:val="28"/>
          <w:szCs w:val="28"/>
        </w:rPr>
        <w:t xml:space="preserve">– </w:t>
      </w:r>
      <w:r w:rsidRPr="00790977">
        <w:rPr>
          <w:color w:val="000000"/>
          <w:sz w:val="28"/>
          <w:szCs w:val="28"/>
        </w:rPr>
        <w:t>экология,</w:t>
      </w:r>
      <w:r w:rsidRPr="00790977">
        <w:rPr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 xml:space="preserve">географическое краеведение, цель  – создание природного образа малой родины;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в 7 классе</w:t>
      </w:r>
      <w:r w:rsidRPr="00790977">
        <w:rPr>
          <w:b/>
          <w:i/>
          <w:color w:val="000000"/>
          <w:sz w:val="28"/>
          <w:szCs w:val="28"/>
        </w:rPr>
        <w:t xml:space="preserve"> </w:t>
      </w:r>
      <w:r w:rsidRPr="00790977">
        <w:rPr>
          <w:i/>
          <w:color w:val="000000"/>
          <w:sz w:val="28"/>
          <w:szCs w:val="28"/>
        </w:rPr>
        <w:t>–</w:t>
      </w:r>
      <w:r w:rsidRPr="00790977">
        <w:rPr>
          <w:sz w:val="28"/>
          <w:szCs w:val="28"/>
        </w:rPr>
        <w:t xml:space="preserve"> экология, биологическое краеведение, цель: дать более глубокое представление о природных сообществах родного края, явлениях и процессах, происходящих в биосфере</w:t>
      </w:r>
      <w:r w:rsidRPr="00790977">
        <w:rPr>
          <w:i/>
          <w:color w:val="000000"/>
          <w:sz w:val="28"/>
          <w:szCs w:val="28"/>
        </w:rPr>
        <w:t>;</w:t>
      </w:r>
    </w:p>
    <w:p w:rsidR="00311C4A" w:rsidRPr="00790977" w:rsidRDefault="00311C4A" w:rsidP="00790977">
      <w:pPr>
        <w:jc w:val="both"/>
        <w:rPr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 в 8 классе</w:t>
      </w:r>
      <w:r w:rsidRPr="00790977">
        <w:rPr>
          <w:b/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– экология</w:t>
      </w:r>
      <w:r w:rsidRPr="00790977">
        <w:rPr>
          <w:i/>
          <w:color w:val="000000"/>
          <w:sz w:val="28"/>
          <w:szCs w:val="28"/>
        </w:rPr>
        <w:t>,</w:t>
      </w:r>
      <w:r w:rsidRPr="00790977">
        <w:rPr>
          <w:sz w:val="28"/>
          <w:szCs w:val="28"/>
        </w:rPr>
        <w:t xml:space="preserve"> курс «Культура края».</w:t>
      </w:r>
      <w:r w:rsidRPr="00790977">
        <w:rPr>
          <w:b/>
          <w:sz w:val="28"/>
          <w:szCs w:val="28"/>
        </w:rPr>
        <w:t xml:space="preserve"> </w:t>
      </w:r>
      <w:r w:rsidRPr="00790977">
        <w:rPr>
          <w:sz w:val="28"/>
          <w:szCs w:val="28"/>
        </w:rPr>
        <w:t>Цель курса</w:t>
      </w:r>
      <w:r w:rsidRPr="00790977">
        <w:rPr>
          <w:b/>
          <w:sz w:val="28"/>
          <w:szCs w:val="28"/>
        </w:rPr>
        <w:t xml:space="preserve"> </w:t>
      </w:r>
      <w:r w:rsidRPr="00790977">
        <w:rPr>
          <w:sz w:val="28"/>
          <w:szCs w:val="28"/>
        </w:rPr>
        <w:t>— сформировать у уч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щихся представления о культуре края как о части отечественной культ</w:t>
      </w:r>
      <w:r w:rsidRPr="00790977">
        <w:rPr>
          <w:sz w:val="28"/>
          <w:szCs w:val="28"/>
        </w:rPr>
        <w:t>у</w:t>
      </w:r>
      <w:r w:rsidRPr="00790977">
        <w:rPr>
          <w:sz w:val="28"/>
          <w:szCs w:val="28"/>
        </w:rPr>
        <w:t>ры;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в 9 классе: </w:t>
      </w:r>
      <w:r w:rsidRPr="00790977">
        <w:rPr>
          <w:color w:val="000000"/>
          <w:sz w:val="28"/>
          <w:szCs w:val="28"/>
        </w:rPr>
        <w:t>экология,</w:t>
      </w:r>
      <w:r w:rsidRPr="00790977">
        <w:rPr>
          <w:b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 xml:space="preserve"> ОБЖ, историческое краеведение.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/>
          <w:i/>
          <w:color w:val="000000"/>
          <w:sz w:val="28"/>
          <w:szCs w:val="28"/>
        </w:rPr>
      </w:pP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790977">
        <w:rPr>
          <w:color w:val="000000"/>
          <w:sz w:val="28"/>
          <w:szCs w:val="28"/>
        </w:rPr>
        <w:t>асы компонента образовательного учреждения использованы следующим образом</w:t>
      </w:r>
      <w:r w:rsidRPr="00790977">
        <w:rPr>
          <w:color w:val="000000"/>
          <w:sz w:val="28"/>
          <w:szCs w:val="28"/>
          <w:vertAlign w:val="superscript"/>
        </w:rPr>
        <w:footnoteReference w:id="1"/>
      </w:r>
      <w:r w:rsidRPr="00790977">
        <w:rPr>
          <w:color w:val="000000"/>
          <w:sz w:val="28"/>
          <w:szCs w:val="28"/>
        </w:rPr>
        <w:t>: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/>
          <w:i/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в 5 классе </w:t>
      </w:r>
      <w:r w:rsidRPr="00790977">
        <w:rPr>
          <w:i/>
          <w:color w:val="000000"/>
          <w:sz w:val="28"/>
          <w:szCs w:val="28"/>
        </w:rPr>
        <w:t xml:space="preserve">– </w:t>
      </w:r>
      <w:r w:rsidRPr="00790977">
        <w:rPr>
          <w:color w:val="000000"/>
          <w:sz w:val="28"/>
          <w:szCs w:val="28"/>
        </w:rPr>
        <w:t>информатика и ИКТ, школьная риторика, ОЗОЖ;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в 6 классе </w:t>
      </w:r>
      <w:r w:rsidRPr="00790977">
        <w:rPr>
          <w:i/>
          <w:color w:val="000000"/>
          <w:sz w:val="28"/>
          <w:szCs w:val="28"/>
        </w:rPr>
        <w:t xml:space="preserve">– </w:t>
      </w:r>
      <w:r w:rsidRPr="00790977">
        <w:rPr>
          <w:color w:val="000000"/>
          <w:sz w:val="28"/>
          <w:szCs w:val="28"/>
        </w:rPr>
        <w:t>информатика и ИКТ,</w:t>
      </w:r>
      <w:r w:rsidRPr="00790977">
        <w:rPr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школьная риторика, ОЗОЖ;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в 7 классе </w:t>
      </w:r>
      <w:r w:rsidRPr="00790977">
        <w:rPr>
          <w:i/>
          <w:color w:val="000000"/>
          <w:sz w:val="28"/>
          <w:szCs w:val="28"/>
        </w:rPr>
        <w:t>–</w:t>
      </w:r>
      <w:r w:rsidRPr="00790977">
        <w:rPr>
          <w:color w:val="000000"/>
          <w:sz w:val="28"/>
          <w:szCs w:val="28"/>
        </w:rPr>
        <w:t xml:space="preserve"> информатика и ИКТ,</w:t>
      </w:r>
      <w:r w:rsidRPr="00790977">
        <w:rPr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школьная риторика, ОЗОЖ;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в 8 классе </w:t>
      </w:r>
      <w:r w:rsidRPr="00790977">
        <w:rPr>
          <w:color w:val="000000"/>
          <w:sz w:val="28"/>
          <w:szCs w:val="28"/>
        </w:rPr>
        <w:t>– школьная риторика, информатика и ИКТ, Мой выбор.</w:t>
      </w:r>
    </w:p>
    <w:p w:rsidR="00311C4A" w:rsidRDefault="00311C4A" w:rsidP="00790977">
      <w:pPr>
        <w:tabs>
          <w:tab w:val="left" w:pos="9288"/>
        </w:tabs>
        <w:suppressAutoHyphens/>
        <w:jc w:val="both"/>
        <w:rPr>
          <w:b/>
          <w:i/>
          <w:color w:val="000000"/>
          <w:sz w:val="28"/>
          <w:szCs w:val="28"/>
        </w:rPr>
      </w:pP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 </w:t>
      </w:r>
      <w:r w:rsidRPr="00790977">
        <w:rPr>
          <w:color w:val="000000"/>
          <w:sz w:val="28"/>
          <w:szCs w:val="28"/>
        </w:rPr>
        <w:t>Часы компонента образовательного учреждения в 9-м классе используются на предпрофильную подготовку и распределяются следующим образом: элективные курсы:</w:t>
      </w:r>
    </w:p>
    <w:p w:rsidR="00311C4A" w:rsidRPr="00790977" w:rsidRDefault="00311C4A" w:rsidP="00790977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106"/>
        <w:gridCol w:w="3240"/>
        <w:gridCol w:w="709"/>
        <w:gridCol w:w="1251"/>
        <w:gridCol w:w="1975"/>
        <w:gridCol w:w="925"/>
      </w:tblGrid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21.85pt,3.3pt" to="147.6pt,48.55pt"/>
              </w:pict>
            </w:r>
            <w:r w:rsidRPr="00790977">
              <w:rPr>
                <w:sz w:val="28"/>
                <w:szCs w:val="28"/>
              </w:rPr>
              <w:t>№ п/п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Предмет    </w:t>
            </w:r>
          </w:p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right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направление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Кол-во ч</w:t>
            </w:r>
            <w:r w:rsidRPr="00790977">
              <w:rPr>
                <w:sz w:val="28"/>
                <w:szCs w:val="28"/>
              </w:rPr>
              <w:t>а</w:t>
            </w:r>
            <w:r w:rsidRPr="00790977">
              <w:rPr>
                <w:sz w:val="28"/>
                <w:szCs w:val="28"/>
              </w:rPr>
              <w:t>сов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График провед.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Ф. И. О. пр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подавателя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кат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гория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Психологич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ский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Секреты  общения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12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Тлевалиева Н.Ш.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Информацио</w:t>
            </w:r>
            <w:r w:rsidRPr="00790977">
              <w:rPr>
                <w:sz w:val="28"/>
                <w:szCs w:val="28"/>
              </w:rPr>
              <w:t>н</w:t>
            </w:r>
            <w:r w:rsidRPr="00790977"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Твой путь к профессии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12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Шеховцов А.И.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Химия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Медицинские аспекты химии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12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Богачева З.Х.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б/к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 заглянул я встарь в акад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мический словарь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четверть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Айтмаганова А.А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Технология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«Имидж и этикет совр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мен-ного делового чел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века»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Биктасова Э.А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б/к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физкультура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Если хочешь быть зд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ров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Шеховцова О.Н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Биология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Жизнь до рождения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Шеховцова О.Н.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ОБЖ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Дорожная грамота б</w:t>
            </w:r>
            <w:r w:rsidRPr="00790977">
              <w:rPr>
                <w:sz w:val="28"/>
                <w:szCs w:val="28"/>
              </w:rPr>
              <w:t>у</w:t>
            </w:r>
            <w:r w:rsidRPr="00790977">
              <w:rPr>
                <w:sz w:val="28"/>
                <w:szCs w:val="28"/>
              </w:rPr>
              <w:t>дущего водителя авт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мобиля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Шеховцов А.И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пе</w:t>
            </w:r>
            <w:r w:rsidRPr="00790977">
              <w:rPr>
                <w:sz w:val="28"/>
                <w:szCs w:val="28"/>
              </w:rPr>
              <w:t>р</w:t>
            </w:r>
            <w:r w:rsidRPr="00790977">
              <w:rPr>
                <w:sz w:val="28"/>
                <w:szCs w:val="28"/>
              </w:rPr>
              <w:t>вая</w:t>
            </w:r>
          </w:p>
        </w:tc>
      </w:tr>
      <w:tr w:rsidR="00311C4A" w:rsidRPr="00790977" w:rsidTr="00790977">
        <w:trPr>
          <w:trHeight w:val="639"/>
        </w:trPr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Мой край</w:t>
            </w: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 че</w:t>
            </w:r>
            <w:r w:rsidRPr="00790977">
              <w:rPr>
                <w:sz w:val="28"/>
                <w:szCs w:val="28"/>
              </w:rPr>
              <w:t>т</w:t>
            </w:r>
            <w:r w:rsidRPr="00790977">
              <w:rPr>
                <w:sz w:val="28"/>
                <w:szCs w:val="28"/>
              </w:rPr>
              <w:t>верть</w:t>
            </w: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Смолкина Р.Б</w:t>
            </w: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б/к</w:t>
            </w:r>
          </w:p>
        </w:tc>
      </w:tr>
      <w:tr w:rsidR="00311C4A" w:rsidRPr="00790977" w:rsidTr="00790977">
        <w:tc>
          <w:tcPr>
            <w:tcW w:w="594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Итого:</w:t>
            </w:r>
          </w:p>
        </w:tc>
        <w:tc>
          <w:tcPr>
            <w:tcW w:w="3240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1251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311C4A" w:rsidRPr="00790977" w:rsidRDefault="00311C4A" w:rsidP="0079097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/>
          <w:i/>
          <w:color w:val="000000"/>
          <w:sz w:val="28"/>
          <w:szCs w:val="28"/>
        </w:rPr>
      </w:pP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 xml:space="preserve">Часы, отводимые на внеучебную </w:t>
      </w:r>
      <w:r w:rsidRPr="00790977">
        <w:rPr>
          <w:bCs/>
          <w:color w:val="000000"/>
          <w:sz w:val="28"/>
          <w:szCs w:val="28"/>
        </w:rPr>
        <w:t>деятельность на II ступени, используются для реализации различных интересов, индивидуальных потребностей по следующим направлениям и представлена: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 xml:space="preserve">-спортивно-оздоровительное:секции: баскетбол,  волейбол, 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-художественно-эстетическое: танцевальный «Грация»,  «Гульдер»; «В мире красок»,  вокальный,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 xml:space="preserve">- военно-патриотическое :Музееведение,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>- оборонно-спортивное: «Меткий стрелок»,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Cs/>
          <w:i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>- общественно-полезная деятельность: «Мастерок</w:t>
      </w:r>
      <w:r w:rsidRPr="00790977">
        <w:rPr>
          <w:bCs/>
          <w:i/>
          <w:color w:val="000000"/>
          <w:sz w:val="28"/>
          <w:szCs w:val="28"/>
        </w:rPr>
        <w:t>»,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790977">
        <w:rPr>
          <w:b/>
          <w:bCs/>
          <w:color w:val="000000"/>
          <w:sz w:val="28"/>
          <w:szCs w:val="28"/>
        </w:rPr>
        <w:t>Учебный план III ступени.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>На III ступени организуется (универсальное обучение 11 класс) ;</w:t>
      </w:r>
    </w:p>
    <w:p w:rsidR="00311C4A" w:rsidRPr="00790977" w:rsidRDefault="00311C4A" w:rsidP="00790977">
      <w:pPr>
        <w:jc w:val="both"/>
        <w:rPr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>Учебный план III ступени содержит базовый компонент государственного образ</w:t>
      </w:r>
      <w:r w:rsidRPr="00790977">
        <w:rPr>
          <w:color w:val="000000"/>
          <w:sz w:val="28"/>
          <w:szCs w:val="28"/>
        </w:rPr>
        <w:t>о</w:t>
      </w:r>
      <w:r w:rsidRPr="00790977">
        <w:rPr>
          <w:color w:val="000000"/>
          <w:sz w:val="28"/>
          <w:szCs w:val="28"/>
        </w:rPr>
        <w:t>вательного стандарта,</w:t>
      </w:r>
      <w:r w:rsidRPr="00790977">
        <w:rPr>
          <w:sz w:val="28"/>
          <w:szCs w:val="28"/>
        </w:rPr>
        <w:t xml:space="preserve"> ориентированный на индивидуализацию обучения и соци</w:t>
      </w:r>
      <w:r w:rsidRPr="00790977">
        <w:rPr>
          <w:sz w:val="28"/>
          <w:szCs w:val="28"/>
        </w:rPr>
        <w:t>а</w:t>
      </w:r>
      <w:r w:rsidRPr="00790977">
        <w:rPr>
          <w:sz w:val="28"/>
          <w:szCs w:val="28"/>
        </w:rPr>
        <w:t>лизацию обучающихся.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i/>
          <w:color w:val="000000"/>
          <w:sz w:val="28"/>
          <w:szCs w:val="28"/>
        </w:rPr>
      </w:pPr>
      <w:r w:rsidRPr="00790977">
        <w:rPr>
          <w:b/>
          <w:i/>
          <w:color w:val="000000"/>
          <w:sz w:val="28"/>
          <w:szCs w:val="28"/>
        </w:rPr>
        <w:t xml:space="preserve"> 11 класс </w:t>
      </w:r>
      <w:r w:rsidRPr="00790977">
        <w:rPr>
          <w:i/>
          <w:color w:val="000000"/>
          <w:sz w:val="28"/>
          <w:szCs w:val="28"/>
        </w:rPr>
        <w:t xml:space="preserve">– </w:t>
      </w:r>
      <w:r w:rsidRPr="00790977">
        <w:rPr>
          <w:color w:val="000000"/>
          <w:sz w:val="28"/>
          <w:szCs w:val="28"/>
        </w:rPr>
        <w:t>русский язык, математика по 1 часу</w:t>
      </w:r>
      <w:r w:rsidRPr="00790977">
        <w:rPr>
          <w:i/>
          <w:color w:val="000000"/>
          <w:sz w:val="28"/>
          <w:szCs w:val="28"/>
        </w:rPr>
        <w:t xml:space="preserve"> 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790977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311C4A" w:rsidRPr="00790977" w:rsidRDefault="00311C4A" w:rsidP="00790977">
      <w:pPr>
        <w:suppressAutoHyphens/>
        <w:ind w:left="57" w:right="57"/>
        <w:jc w:val="both"/>
        <w:rPr>
          <w:sz w:val="28"/>
          <w:szCs w:val="28"/>
        </w:rPr>
      </w:pPr>
      <w:r w:rsidRPr="00790977">
        <w:rPr>
          <w:b/>
          <w:bCs/>
          <w:sz w:val="28"/>
          <w:szCs w:val="28"/>
        </w:rPr>
        <w:t>«Тайны гена» - 2</w:t>
      </w:r>
      <w:r w:rsidRPr="00790977">
        <w:rPr>
          <w:sz w:val="28"/>
          <w:szCs w:val="28"/>
        </w:rPr>
        <w:t xml:space="preserve"> часа</w:t>
      </w:r>
    </w:p>
    <w:p w:rsidR="00311C4A" w:rsidRPr="00790977" w:rsidRDefault="00311C4A" w:rsidP="00790977">
      <w:pPr>
        <w:tabs>
          <w:tab w:val="left" w:pos="9288"/>
        </w:tabs>
        <w:suppressAutoHyphens/>
        <w:jc w:val="both"/>
        <w:rPr>
          <w:bCs/>
          <w:iCs/>
          <w:color w:val="000000"/>
          <w:sz w:val="28"/>
          <w:szCs w:val="28"/>
        </w:rPr>
      </w:pPr>
      <w:r w:rsidRPr="00790977">
        <w:rPr>
          <w:bCs/>
          <w:iCs/>
          <w:color w:val="000000"/>
          <w:sz w:val="28"/>
          <w:szCs w:val="28"/>
        </w:rPr>
        <w:t>Цели: обеспечение более глубокого понимания учащимися закономерностей изменчивости и наследственности организмов, генетических основ медицины, эволюции, селекции;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Cs/>
          <w:iCs/>
          <w:color w:val="000000"/>
          <w:sz w:val="28"/>
          <w:szCs w:val="28"/>
        </w:rPr>
      </w:pPr>
      <w:r w:rsidRPr="00790977">
        <w:rPr>
          <w:bCs/>
          <w:iCs/>
          <w:color w:val="000000"/>
          <w:sz w:val="28"/>
          <w:szCs w:val="28"/>
        </w:rPr>
        <w:t>- углубление естественнонаучного обучения для учащихся, выбирающих в дальнейшем профессии, связанные с биологией: врача, педагога, эколога, биолога.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311C4A" w:rsidRPr="00790977" w:rsidRDefault="00311C4A" w:rsidP="00790977">
      <w:pPr>
        <w:ind w:right="-2"/>
        <w:jc w:val="both"/>
        <w:rPr>
          <w:caps/>
          <w:sz w:val="28"/>
          <w:szCs w:val="28"/>
        </w:rPr>
      </w:pPr>
      <w:r w:rsidRPr="00790977">
        <w:rPr>
          <w:b/>
          <w:sz w:val="28"/>
          <w:szCs w:val="28"/>
        </w:rPr>
        <w:t xml:space="preserve">Компьютерное делопроизводство </w:t>
      </w:r>
      <w:r w:rsidRPr="00790977">
        <w:rPr>
          <w:bCs/>
          <w:sz w:val="28"/>
          <w:szCs w:val="28"/>
        </w:rPr>
        <w:t>1 час</w:t>
      </w:r>
    </w:p>
    <w:p w:rsidR="00311C4A" w:rsidRPr="00790977" w:rsidRDefault="00311C4A" w:rsidP="00790977">
      <w:pPr>
        <w:ind w:right="-2"/>
        <w:jc w:val="both"/>
        <w:rPr>
          <w:sz w:val="28"/>
          <w:szCs w:val="28"/>
        </w:rPr>
      </w:pPr>
      <w:r w:rsidRPr="00790977">
        <w:rPr>
          <w:bCs/>
          <w:sz w:val="28"/>
          <w:szCs w:val="28"/>
        </w:rPr>
        <w:t>Цель</w:t>
      </w:r>
      <w:r w:rsidRPr="00790977">
        <w:rPr>
          <w:b/>
          <w:bCs/>
          <w:sz w:val="28"/>
          <w:szCs w:val="28"/>
        </w:rPr>
        <w:t xml:space="preserve">: </w:t>
      </w:r>
      <w:r w:rsidRPr="00790977">
        <w:rPr>
          <w:sz w:val="28"/>
          <w:szCs w:val="28"/>
        </w:rPr>
        <w:t>формирование информационной культуры как совокупности знаний, ум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ний и навыков, информационного мировоззрения, необходимых для самообраз</w:t>
      </w:r>
      <w:r w:rsidRPr="00790977">
        <w:rPr>
          <w:sz w:val="28"/>
          <w:szCs w:val="28"/>
        </w:rPr>
        <w:t>о</w:t>
      </w:r>
      <w:r w:rsidRPr="00790977">
        <w:rPr>
          <w:sz w:val="28"/>
          <w:szCs w:val="28"/>
        </w:rPr>
        <w:t>вания и для подготовки к дал</w:t>
      </w:r>
      <w:r w:rsidRPr="00790977">
        <w:rPr>
          <w:sz w:val="28"/>
          <w:szCs w:val="28"/>
        </w:rPr>
        <w:t>ь</w:t>
      </w:r>
      <w:r w:rsidRPr="00790977">
        <w:rPr>
          <w:sz w:val="28"/>
          <w:szCs w:val="28"/>
        </w:rPr>
        <w:t>нейшей профессиональной деятельности;</w:t>
      </w:r>
    </w:p>
    <w:p w:rsidR="00311C4A" w:rsidRPr="00790977" w:rsidRDefault="00311C4A" w:rsidP="004653B7">
      <w:pPr>
        <w:ind w:right="-2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Задачи:</w:t>
      </w:r>
    </w:p>
    <w:p w:rsidR="00311C4A" w:rsidRPr="00790977" w:rsidRDefault="00311C4A" w:rsidP="00790977">
      <w:pPr>
        <w:ind w:right="-2" w:firstLine="709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 овладение навыками компьютерной обработки деловой информации с п</w:t>
      </w:r>
      <w:r w:rsidRPr="00790977">
        <w:rPr>
          <w:sz w:val="28"/>
          <w:szCs w:val="28"/>
        </w:rPr>
        <w:t>о</w:t>
      </w:r>
      <w:r w:rsidRPr="00790977">
        <w:rPr>
          <w:sz w:val="28"/>
          <w:szCs w:val="28"/>
        </w:rPr>
        <w:t>мощью пр</w:t>
      </w:r>
      <w:r w:rsidRPr="00790977">
        <w:rPr>
          <w:sz w:val="28"/>
          <w:szCs w:val="28"/>
        </w:rPr>
        <w:t>о</w:t>
      </w:r>
      <w:r w:rsidRPr="00790977">
        <w:rPr>
          <w:sz w:val="28"/>
          <w:szCs w:val="28"/>
        </w:rPr>
        <w:t>фессиональных систем, получивших в настоящее время наибольшее распространение в этой о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 xml:space="preserve">ласти деятельности; </w:t>
      </w:r>
    </w:p>
    <w:p w:rsidR="00311C4A" w:rsidRPr="00790977" w:rsidRDefault="00311C4A" w:rsidP="00790977">
      <w:pPr>
        <w:shd w:val="clear" w:color="auto" w:fill="FFFFFF"/>
        <w:spacing w:after="127" w:line="253" w:lineRule="atLeast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изучение систем обработки текстовой информации, способов компьютерной о</w:t>
      </w:r>
      <w:r w:rsidRPr="00790977">
        <w:rPr>
          <w:sz w:val="28"/>
          <w:szCs w:val="28"/>
        </w:rPr>
        <w:t>б</w:t>
      </w:r>
      <w:r w:rsidRPr="00790977">
        <w:rPr>
          <w:sz w:val="28"/>
          <w:szCs w:val="28"/>
        </w:rPr>
        <w:t>работки деловой информации, основ делопроизводства, методов организации д</w:t>
      </w:r>
      <w:r w:rsidRPr="00790977">
        <w:rPr>
          <w:sz w:val="28"/>
          <w:szCs w:val="28"/>
        </w:rPr>
        <w:t>е</w:t>
      </w:r>
      <w:r w:rsidRPr="00790977">
        <w:rPr>
          <w:sz w:val="28"/>
          <w:szCs w:val="28"/>
        </w:rPr>
        <w:t>лопроизводства, стандартов деловых документов.</w:t>
      </w:r>
    </w:p>
    <w:p w:rsidR="00311C4A" w:rsidRPr="00790977" w:rsidRDefault="00311C4A" w:rsidP="00790977">
      <w:pPr>
        <w:shd w:val="clear" w:color="auto" w:fill="FFFFFF"/>
        <w:spacing w:after="127" w:line="253" w:lineRule="atLeast"/>
        <w:jc w:val="both"/>
        <w:rPr>
          <w:b/>
          <w:bCs/>
          <w:color w:val="333333"/>
          <w:sz w:val="28"/>
          <w:szCs w:val="28"/>
        </w:rPr>
      </w:pPr>
      <w:r w:rsidRPr="00790977">
        <w:rPr>
          <w:b/>
          <w:bCs/>
          <w:color w:val="333333"/>
          <w:sz w:val="28"/>
          <w:szCs w:val="28"/>
        </w:rPr>
        <w:t xml:space="preserve"> «Право в нашей жизни»- </w:t>
      </w:r>
      <w:r w:rsidRPr="00790977">
        <w:rPr>
          <w:bCs/>
          <w:color w:val="333333"/>
          <w:sz w:val="28"/>
          <w:szCs w:val="28"/>
        </w:rPr>
        <w:t>2 часа</w:t>
      </w:r>
      <w:r w:rsidRPr="00790977">
        <w:rPr>
          <w:b/>
          <w:bCs/>
          <w:color w:val="333333"/>
          <w:sz w:val="28"/>
          <w:szCs w:val="28"/>
        </w:rPr>
        <w:t xml:space="preserve"> </w:t>
      </w:r>
    </w:p>
    <w:p w:rsidR="00311C4A" w:rsidRPr="00790977" w:rsidRDefault="00311C4A" w:rsidP="00790977">
      <w:pPr>
        <w:shd w:val="clear" w:color="auto" w:fill="FFFFFF"/>
        <w:spacing w:after="127" w:line="253" w:lineRule="atLeast"/>
        <w:jc w:val="both"/>
        <w:rPr>
          <w:color w:val="333333"/>
          <w:sz w:val="28"/>
          <w:szCs w:val="28"/>
        </w:rPr>
      </w:pPr>
      <w:r w:rsidRPr="00790977">
        <w:rPr>
          <w:b/>
          <w:bCs/>
          <w:color w:val="333333"/>
          <w:sz w:val="28"/>
          <w:szCs w:val="28"/>
        </w:rPr>
        <w:t xml:space="preserve">Цель: </w:t>
      </w:r>
      <w:r w:rsidRPr="00790977">
        <w:rPr>
          <w:bCs/>
          <w:color w:val="333333"/>
          <w:sz w:val="28"/>
          <w:szCs w:val="28"/>
        </w:rPr>
        <w:t>ф</w:t>
      </w:r>
      <w:r w:rsidRPr="00790977">
        <w:rPr>
          <w:color w:val="333333"/>
          <w:sz w:val="28"/>
          <w:szCs w:val="28"/>
        </w:rPr>
        <w:t>ормирование у учащихся углубленного интереса к праву.</w:t>
      </w:r>
    </w:p>
    <w:p w:rsidR="00311C4A" w:rsidRPr="00790977" w:rsidRDefault="00311C4A" w:rsidP="00790977">
      <w:pPr>
        <w:shd w:val="clear" w:color="auto" w:fill="FFFFFF"/>
        <w:spacing w:after="127" w:line="253" w:lineRule="atLeast"/>
        <w:jc w:val="both"/>
        <w:rPr>
          <w:b/>
          <w:color w:val="333333"/>
          <w:sz w:val="28"/>
          <w:szCs w:val="28"/>
        </w:rPr>
      </w:pPr>
      <w:r w:rsidRPr="00790977">
        <w:rPr>
          <w:b/>
          <w:color w:val="333333"/>
          <w:sz w:val="28"/>
          <w:szCs w:val="28"/>
        </w:rPr>
        <w:t>Задачи:</w:t>
      </w:r>
    </w:p>
    <w:p w:rsidR="00311C4A" w:rsidRPr="00790977" w:rsidRDefault="00311C4A" w:rsidP="007909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53" w:lineRule="atLeast"/>
        <w:ind w:left="396"/>
        <w:jc w:val="both"/>
        <w:rPr>
          <w:color w:val="333333"/>
          <w:sz w:val="28"/>
          <w:szCs w:val="28"/>
        </w:rPr>
      </w:pPr>
      <w:r w:rsidRPr="00790977">
        <w:rPr>
          <w:color w:val="333333"/>
          <w:sz w:val="28"/>
          <w:szCs w:val="28"/>
        </w:rPr>
        <w:t>Развитие правосознания и правовой культуры, внутренней убежденности в необходим</w:t>
      </w:r>
      <w:r w:rsidRPr="00790977">
        <w:rPr>
          <w:color w:val="333333"/>
          <w:sz w:val="28"/>
          <w:szCs w:val="28"/>
        </w:rPr>
        <w:t>о</w:t>
      </w:r>
      <w:r w:rsidRPr="00790977">
        <w:rPr>
          <w:color w:val="333333"/>
          <w:sz w:val="28"/>
          <w:szCs w:val="28"/>
        </w:rPr>
        <w:t>сти соблюдения норм права.</w:t>
      </w:r>
    </w:p>
    <w:p w:rsidR="00311C4A" w:rsidRPr="00790977" w:rsidRDefault="00311C4A" w:rsidP="007909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53" w:lineRule="atLeast"/>
        <w:ind w:left="396"/>
        <w:jc w:val="both"/>
        <w:rPr>
          <w:color w:val="333333"/>
          <w:sz w:val="28"/>
          <w:szCs w:val="28"/>
        </w:rPr>
      </w:pPr>
      <w:r w:rsidRPr="00790977">
        <w:rPr>
          <w:color w:val="333333"/>
          <w:sz w:val="28"/>
          <w:szCs w:val="28"/>
        </w:rPr>
        <w:t>Воспитание гражданской ответственности, и чувства собственного достои</w:t>
      </w:r>
      <w:r w:rsidRPr="00790977">
        <w:rPr>
          <w:color w:val="333333"/>
          <w:sz w:val="28"/>
          <w:szCs w:val="28"/>
        </w:rPr>
        <w:t>н</w:t>
      </w:r>
      <w:r w:rsidRPr="00790977">
        <w:rPr>
          <w:color w:val="333333"/>
          <w:sz w:val="28"/>
          <w:szCs w:val="28"/>
        </w:rPr>
        <w:t>ства. Развитие мировоззренческих убеждений учащихся на основе уважения к правопорядку, правам и св</w:t>
      </w:r>
      <w:r w:rsidRPr="00790977">
        <w:rPr>
          <w:color w:val="333333"/>
          <w:sz w:val="28"/>
          <w:szCs w:val="28"/>
        </w:rPr>
        <w:t>о</w:t>
      </w:r>
      <w:r w:rsidRPr="00790977">
        <w:rPr>
          <w:color w:val="333333"/>
          <w:sz w:val="28"/>
          <w:szCs w:val="28"/>
        </w:rPr>
        <w:t>бодам другого человека.</w:t>
      </w:r>
    </w:p>
    <w:p w:rsidR="00311C4A" w:rsidRPr="00790977" w:rsidRDefault="00311C4A" w:rsidP="007909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53" w:lineRule="atLeast"/>
        <w:ind w:left="396"/>
        <w:jc w:val="both"/>
        <w:rPr>
          <w:color w:val="333333"/>
          <w:sz w:val="28"/>
          <w:szCs w:val="28"/>
        </w:rPr>
      </w:pPr>
      <w:r w:rsidRPr="00790977">
        <w:rPr>
          <w:color w:val="333333"/>
          <w:sz w:val="28"/>
          <w:szCs w:val="28"/>
        </w:rPr>
        <w:t>Соотношение своих взглядов и принципов с требованиями права, примен</w:t>
      </w:r>
      <w:r w:rsidRPr="00790977">
        <w:rPr>
          <w:color w:val="333333"/>
          <w:sz w:val="28"/>
          <w:szCs w:val="28"/>
        </w:rPr>
        <w:t>е</w:t>
      </w:r>
      <w:r w:rsidRPr="00790977">
        <w:rPr>
          <w:color w:val="333333"/>
          <w:sz w:val="28"/>
          <w:szCs w:val="28"/>
        </w:rPr>
        <w:t>ние на практике полученных знаний с целью защиты и соблюдения законных интересов личности.</w:t>
      </w:r>
    </w:p>
    <w:p w:rsidR="00311C4A" w:rsidRPr="00790977" w:rsidRDefault="00311C4A" w:rsidP="00790977">
      <w:pPr>
        <w:ind w:right="-2" w:firstLine="709"/>
        <w:jc w:val="both"/>
        <w:rPr>
          <w:bCs/>
          <w:iCs/>
          <w:color w:val="000000"/>
          <w:sz w:val="28"/>
          <w:szCs w:val="28"/>
        </w:rPr>
      </w:pPr>
      <w:r w:rsidRPr="00790977">
        <w:rPr>
          <w:b/>
          <w:bCs/>
          <w:iCs/>
          <w:color w:val="000000"/>
          <w:sz w:val="28"/>
          <w:szCs w:val="28"/>
        </w:rPr>
        <w:t>Сбор, передача, отработка и использование видеоинформации</w:t>
      </w:r>
      <w:r w:rsidRPr="00790977">
        <w:rPr>
          <w:bCs/>
          <w:iCs/>
          <w:color w:val="000000"/>
          <w:sz w:val="28"/>
          <w:szCs w:val="28"/>
        </w:rPr>
        <w:t xml:space="preserve"> - 1 час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bCs/>
          <w:iCs/>
          <w:color w:val="000000"/>
          <w:sz w:val="28"/>
          <w:szCs w:val="28"/>
        </w:rPr>
        <w:t xml:space="preserve">Цель: </w:t>
      </w:r>
      <w:r w:rsidRPr="00790977">
        <w:rPr>
          <w:sz w:val="28"/>
          <w:szCs w:val="28"/>
        </w:rPr>
        <w:t xml:space="preserve">формирование высокого уровня информационной компетентности, обеспечивающей навыки и опыт работы ученика по отношению к информации, содержащейся в учебных предметах, образовательных областях и окружающем мире. 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Задачи: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>- овладение умениями сбора видео информации с помощью современных цифровых устройств и передачи её в компьютер, обработки в программах – пр</w:t>
      </w:r>
      <w:r w:rsidRPr="00790977">
        <w:rPr>
          <w:sz w:val="28"/>
          <w:szCs w:val="28"/>
        </w:rPr>
        <w:t>и</w:t>
      </w:r>
      <w:r w:rsidRPr="00790977">
        <w:rPr>
          <w:sz w:val="28"/>
          <w:szCs w:val="28"/>
        </w:rPr>
        <w:t>ложениях видео и звука;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 - приобретение опыта проектной деятельности создания мультимедийных объектов: в</w:t>
      </w:r>
      <w:r w:rsidRPr="00790977">
        <w:rPr>
          <w:sz w:val="28"/>
          <w:szCs w:val="28"/>
        </w:rPr>
        <w:t>и</w:t>
      </w:r>
      <w:r w:rsidRPr="00790977">
        <w:rPr>
          <w:sz w:val="28"/>
          <w:szCs w:val="28"/>
        </w:rPr>
        <w:t xml:space="preserve">деофильмов, </w:t>
      </w:r>
      <w:r w:rsidRPr="00790977">
        <w:rPr>
          <w:sz w:val="28"/>
          <w:szCs w:val="28"/>
          <w:lang w:val="en-US"/>
        </w:rPr>
        <w:t>Web</w:t>
      </w:r>
      <w:r w:rsidRPr="00790977">
        <w:rPr>
          <w:sz w:val="28"/>
          <w:szCs w:val="28"/>
        </w:rPr>
        <w:t xml:space="preserve"> – сайтов, презентаций, клипов;  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- приобретение навыков системного анализа видеоданных, их использования в различных областях деятельности; развитие творчества учащихся, </w:t>
      </w:r>
    </w:p>
    <w:p w:rsidR="00311C4A" w:rsidRPr="00790977" w:rsidRDefault="00311C4A" w:rsidP="00790977">
      <w:pPr>
        <w:tabs>
          <w:tab w:val="num" w:pos="480"/>
        </w:tabs>
        <w:ind w:firstLine="720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- воспитание ответственности за результаты своего труда; 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iCs/>
          <w:color w:val="000000"/>
          <w:sz w:val="28"/>
          <w:szCs w:val="28"/>
          <w:u w:val="single"/>
        </w:rPr>
      </w:pP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Cs/>
          <w:iCs/>
          <w:color w:val="000000"/>
          <w:sz w:val="28"/>
          <w:szCs w:val="28"/>
        </w:rPr>
      </w:pPr>
      <w:r w:rsidRPr="00790977">
        <w:rPr>
          <w:b/>
          <w:iCs/>
          <w:color w:val="000000"/>
          <w:sz w:val="28"/>
          <w:szCs w:val="28"/>
        </w:rPr>
        <w:t xml:space="preserve">Политология </w:t>
      </w:r>
      <w:r w:rsidRPr="00790977">
        <w:rPr>
          <w:bCs/>
          <w:iCs/>
          <w:color w:val="000000"/>
          <w:sz w:val="28"/>
          <w:szCs w:val="28"/>
        </w:rPr>
        <w:t xml:space="preserve">1 час 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Cs/>
          <w:iCs/>
          <w:color w:val="000000"/>
          <w:sz w:val="28"/>
          <w:szCs w:val="28"/>
        </w:rPr>
      </w:pPr>
      <w:r w:rsidRPr="00790977">
        <w:rPr>
          <w:bCs/>
          <w:iCs/>
          <w:color w:val="000000"/>
          <w:sz w:val="28"/>
          <w:szCs w:val="28"/>
        </w:rPr>
        <w:t>Цели: углубление и расширение знаний, умений и навыков, полученных при изучении общеобразовательных курсов-истории и обществознания; предпрофессиональная подготовка учащихся, желающих продолжить обучение в ВУЗах по гуманитарным специальностям</w:t>
      </w: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b/>
          <w:iCs/>
          <w:color w:val="000000"/>
          <w:sz w:val="28"/>
          <w:szCs w:val="28"/>
        </w:rPr>
      </w:pPr>
    </w:p>
    <w:p w:rsidR="00311C4A" w:rsidRPr="00790977" w:rsidRDefault="00311C4A" w:rsidP="00790977">
      <w:pPr>
        <w:tabs>
          <w:tab w:val="left" w:pos="9288"/>
        </w:tabs>
        <w:suppressAutoHyphens/>
        <w:ind w:firstLine="709"/>
        <w:jc w:val="both"/>
        <w:rPr>
          <w:caps/>
          <w:sz w:val="28"/>
          <w:szCs w:val="28"/>
        </w:rPr>
      </w:pPr>
      <w:r w:rsidRPr="00790977">
        <w:rPr>
          <w:b/>
          <w:sz w:val="28"/>
          <w:szCs w:val="28"/>
        </w:rPr>
        <w:t>Выживание в экстремальных ситуациях</w:t>
      </w:r>
      <w:r w:rsidRPr="00790977">
        <w:rPr>
          <w:caps/>
          <w:sz w:val="28"/>
          <w:szCs w:val="28"/>
        </w:rPr>
        <w:t xml:space="preserve"> 1 час</w:t>
      </w:r>
    </w:p>
    <w:p w:rsidR="00311C4A" w:rsidRPr="00790977" w:rsidRDefault="00311C4A" w:rsidP="00790977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790977">
        <w:rPr>
          <w:b/>
          <w:color w:val="000000"/>
          <w:spacing w:val="-5"/>
          <w:sz w:val="28"/>
          <w:szCs w:val="28"/>
        </w:rPr>
        <w:t>цель –</w:t>
      </w:r>
      <w:r w:rsidRPr="00790977">
        <w:rPr>
          <w:color w:val="000000"/>
          <w:spacing w:val="-5"/>
          <w:sz w:val="28"/>
          <w:szCs w:val="28"/>
        </w:rPr>
        <w:t xml:space="preserve"> формирование знаний, умений и навыков выживания человека в экстремал</w:t>
      </w:r>
      <w:r w:rsidRPr="00790977">
        <w:rPr>
          <w:color w:val="000000"/>
          <w:spacing w:val="-5"/>
          <w:sz w:val="28"/>
          <w:szCs w:val="28"/>
        </w:rPr>
        <w:t>ь</w:t>
      </w:r>
      <w:r w:rsidRPr="00790977">
        <w:rPr>
          <w:color w:val="000000"/>
          <w:spacing w:val="-5"/>
          <w:sz w:val="28"/>
          <w:szCs w:val="28"/>
        </w:rPr>
        <w:t xml:space="preserve">ных ситуациях. </w:t>
      </w:r>
    </w:p>
    <w:p w:rsidR="00311C4A" w:rsidRDefault="00311C4A" w:rsidP="00790977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790977">
        <w:rPr>
          <w:b/>
          <w:sz w:val="28"/>
          <w:szCs w:val="28"/>
        </w:rPr>
        <w:t>задачи:</w:t>
      </w:r>
    </w:p>
    <w:p w:rsidR="00311C4A" w:rsidRPr="004653B7" w:rsidRDefault="00311C4A" w:rsidP="00790977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790977">
        <w:rPr>
          <w:sz w:val="28"/>
          <w:szCs w:val="28"/>
        </w:rPr>
        <w:t>- формировать представления об экстремальных ситуациях;</w:t>
      </w:r>
    </w:p>
    <w:p w:rsidR="00311C4A" w:rsidRPr="00790977" w:rsidRDefault="00311C4A" w:rsidP="00790977">
      <w:pPr>
        <w:spacing w:line="360" w:lineRule="auto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  - обучить умениям, навыкам как следует вести себя  в сложных ситуациях;</w:t>
      </w:r>
    </w:p>
    <w:p w:rsidR="00311C4A" w:rsidRPr="00790977" w:rsidRDefault="00311C4A" w:rsidP="00790977">
      <w:pPr>
        <w:spacing w:line="360" w:lineRule="auto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  - подготовить к преодолению различных трудностей;</w:t>
      </w:r>
    </w:p>
    <w:p w:rsidR="00311C4A" w:rsidRPr="00790977" w:rsidRDefault="00311C4A" w:rsidP="00790977">
      <w:pPr>
        <w:spacing w:line="360" w:lineRule="auto"/>
        <w:jc w:val="both"/>
        <w:rPr>
          <w:sz w:val="28"/>
          <w:szCs w:val="28"/>
        </w:rPr>
      </w:pPr>
      <w:r w:rsidRPr="00790977">
        <w:rPr>
          <w:sz w:val="28"/>
          <w:szCs w:val="28"/>
        </w:rPr>
        <w:t xml:space="preserve">-изучить, исследовать и практиковать поведение человека во время    безвыходных ситуаций. </w:t>
      </w: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/>
          <w:bCs/>
          <w:color w:val="000000"/>
          <w:sz w:val="28"/>
          <w:szCs w:val="28"/>
        </w:rPr>
        <w:t xml:space="preserve"> </w:t>
      </w:r>
      <w:r w:rsidRPr="00790977">
        <w:rPr>
          <w:bCs/>
          <w:color w:val="000000"/>
          <w:sz w:val="28"/>
          <w:szCs w:val="28"/>
        </w:rPr>
        <w:t xml:space="preserve">Внеучебная деятельность на </w:t>
      </w:r>
      <w:r w:rsidRPr="00790977">
        <w:rPr>
          <w:color w:val="000000"/>
          <w:sz w:val="28"/>
          <w:szCs w:val="28"/>
        </w:rPr>
        <w:t xml:space="preserve">III ступени </w:t>
      </w:r>
      <w:r w:rsidRPr="00790977">
        <w:rPr>
          <w:bCs/>
          <w:color w:val="000000"/>
          <w:sz w:val="28"/>
          <w:szCs w:val="28"/>
        </w:rPr>
        <w:t>реализуется по следующим направлениям и представлена направлениями:</w:t>
      </w: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>- оборонно-спортивное: секции: баскетбол, волейбол,</w:t>
      </w: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>- военно-патриотическое:  музееведение,</w:t>
      </w: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>-оборонно-спортивное: «Меткий стрелок»,</w:t>
      </w:r>
    </w:p>
    <w:p w:rsidR="00311C4A" w:rsidRPr="00790977" w:rsidRDefault="00311C4A" w:rsidP="004653B7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  <w:r w:rsidRPr="00790977">
        <w:rPr>
          <w:bCs/>
          <w:color w:val="000000"/>
          <w:sz w:val="28"/>
          <w:szCs w:val="28"/>
        </w:rPr>
        <w:t xml:space="preserve">            </w:t>
      </w:r>
    </w:p>
    <w:p w:rsidR="00311C4A" w:rsidRPr="00790977" w:rsidRDefault="00311C4A" w:rsidP="00790977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Учебный план (недельный)</w:t>
      </w:r>
    </w:p>
    <w:p w:rsidR="00311C4A" w:rsidRPr="00790977" w:rsidRDefault="00311C4A" w:rsidP="00790977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ОСНОВНОЕ ОБЩЕЕ ОБРАЗОВАНИЕ</w:t>
      </w:r>
    </w:p>
    <w:p w:rsidR="00311C4A" w:rsidRPr="00790977" w:rsidRDefault="00311C4A" w:rsidP="0079097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96"/>
        <w:gridCol w:w="768"/>
        <w:gridCol w:w="82"/>
        <w:gridCol w:w="501"/>
        <w:gridCol w:w="495"/>
        <w:gridCol w:w="71"/>
        <w:gridCol w:w="709"/>
        <w:gridCol w:w="8"/>
        <w:gridCol w:w="75"/>
        <w:gridCol w:w="626"/>
        <w:gridCol w:w="192"/>
        <w:gridCol w:w="35"/>
        <w:gridCol w:w="483"/>
        <w:gridCol w:w="414"/>
        <w:gridCol w:w="436"/>
        <w:gridCol w:w="499"/>
      </w:tblGrid>
      <w:tr w:rsidR="00311C4A" w:rsidRPr="00790977" w:rsidTr="004653B7">
        <w:trPr>
          <w:gridAfter w:val="1"/>
          <w:wAfter w:w="246" w:type="pct"/>
          <w:trHeight w:val="284"/>
        </w:trPr>
        <w:tc>
          <w:tcPr>
            <w:tcW w:w="2730" w:type="pct"/>
            <w:gridSpan w:val="3"/>
            <w:vMerge w:val="restart"/>
            <w:vAlign w:val="center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07" w:type="pct"/>
            <w:gridSpan w:val="11"/>
            <w:vAlign w:val="center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 в н</w:t>
            </w:r>
            <w:r w:rsidRPr="00790977">
              <w:rPr>
                <w:b/>
                <w:sz w:val="28"/>
                <w:szCs w:val="28"/>
              </w:rPr>
              <w:t>е</w:t>
            </w:r>
            <w:r w:rsidRPr="00790977">
              <w:rPr>
                <w:b/>
                <w:sz w:val="28"/>
                <w:szCs w:val="28"/>
              </w:rPr>
              <w:t>делю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Всего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  <w:vMerge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17" w:type="pct"/>
            <w:gridSpan w:val="2"/>
            <w:vMerge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4754" w:type="pct"/>
            <w:gridSpan w:val="16"/>
          </w:tcPr>
          <w:p w:rsidR="00311C4A" w:rsidRPr="00790977" w:rsidRDefault="00311C4A" w:rsidP="00790977">
            <w:pPr>
              <w:ind w:left="-57" w:right="-57"/>
              <w:rPr>
                <w:i/>
                <w:sz w:val="28"/>
                <w:szCs w:val="28"/>
              </w:rPr>
            </w:pPr>
            <w:r w:rsidRPr="00790977">
              <w:rPr>
                <w:i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21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Литература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15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Математика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25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История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Обществознание (включая экономику и пр</w:t>
            </w:r>
            <w:r w:rsidRPr="00790977">
              <w:rPr>
                <w:sz w:val="28"/>
                <w:szCs w:val="28"/>
              </w:rPr>
              <w:t>а</w:t>
            </w:r>
            <w:r w:rsidRPr="00790977">
              <w:rPr>
                <w:sz w:val="28"/>
                <w:szCs w:val="28"/>
              </w:rPr>
              <w:t>во)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География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7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Физика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Химия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Биология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7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8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Технология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7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15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146</w:t>
            </w:r>
          </w:p>
        </w:tc>
      </w:tr>
      <w:tr w:rsidR="00311C4A" w:rsidRPr="00790977" w:rsidTr="004653B7">
        <w:trPr>
          <w:gridAfter w:val="1"/>
          <w:wAfter w:w="246" w:type="pct"/>
          <w:trHeight w:val="2244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Региональный компонент (6-дневная неделя)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Экология    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Литература народов Поволжья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Географическое  краеведение                                                               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Биологическое краеведение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Культура края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Историческое краеведение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i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Компонент образовательного учреждения </w:t>
            </w:r>
          </w:p>
          <w:p w:rsidR="00311C4A" w:rsidRPr="00790977" w:rsidRDefault="00311C4A" w:rsidP="00790977">
            <w:pPr>
              <w:ind w:left="-57" w:right="-57"/>
              <w:rPr>
                <w:i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(6-дневная неделя</w:t>
            </w:r>
            <w:r w:rsidRPr="00790977">
              <w:rPr>
                <w:i/>
                <w:sz w:val="28"/>
                <w:szCs w:val="28"/>
              </w:rPr>
              <w:t>)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Школьная риторика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ОЗОЖ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Элективные курсы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Мой выбор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15</w:t>
            </w:r>
          </w:p>
        </w:tc>
      </w:tr>
      <w:tr w:rsidR="00311C4A" w:rsidRPr="00790977" w:rsidTr="004653B7">
        <w:trPr>
          <w:gridAfter w:val="1"/>
          <w:wAfter w:w="246" w:type="pct"/>
        </w:trPr>
        <w:tc>
          <w:tcPr>
            <w:tcW w:w="2730" w:type="pct"/>
            <w:gridSpan w:val="3"/>
          </w:tcPr>
          <w:p w:rsidR="00311C4A" w:rsidRPr="00790977" w:rsidRDefault="00311C4A" w:rsidP="00790977">
            <w:pPr>
              <w:ind w:left="-57" w:right="-57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Предельно допустимая аудиторная уче</w:t>
            </w:r>
            <w:r w:rsidRPr="00790977">
              <w:rPr>
                <w:b/>
                <w:sz w:val="28"/>
                <w:szCs w:val="28"/>
              </w:rPr>
              <w:t>б</w:t>
            </w:r>
            <w:r w:rsidRPr="00790977">
              <w:rPr>
                <w:b/>
                <w:sz w:val="28"/>
                <w:szCs w:val="28"/>
              </w:rPr>
              <w:t>ная н</w:t>
            </w:r>
            <w:r w:rsidRPr="00790977">
              <w:rPr>
                <w:b/>
                <w:sz w:val="28"/>
                <w:szCs w:val="28"/>
              </w:rPr>
              <w:t>а</w:t>
            </w:r>
            <w:r w:rsidRPr="00790977">
              <w:rPr>
                <w:b/>
                <w:sz w:val="28"/>
                <w:szCs w:val="28"/>
              </w:rPr>
              <w:t>грузка при 6-ти дневной учебной неделе</w:t>
            </w:r>
          </w:p>
        </w:tc>
        <w:tc>
          <w:tcPr>
            <w:tcW w:w="286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8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48" w:type="pct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48" w:type="pct"/>
            <w:gridSpan w:val="3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17" w:type="pct"/>
            <w:gridSpan w:val="2"/>
          </w:tcPr>
          <w:p w:rsidR="00311C4A" w:rsidRPr="00790977" w:rsidRDefault="00311C4A" w:rsidP="0079097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172</w:t>
            </w:r>
          </w:p>
        </w:tc>
      </w:tr>
      <w:tr w:rsidR="00311C4A" w:rsidRPr="00790977" w:rsidTr="004653B7">
        <w:trPr>
          <w:trHeight w:val="197"/>
        </w:trPr>
        <w:tc>
          <w:tcPr>
            <w:tcW w:w="5000" w:type="pct"/>
            <w:gridSpan w:val="17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br w:type="page"/>
            </w:r>
            <w:r w:rsidRPr="00790977">
              <w:rPr>
                <w:b/>
                <w:sz w:val="28"/>
                <w:szCs w:val="28"/>
              </w:rPr>
              <w:t>В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>неучебная деятельность образовательного учреждения</w:t>
            </w:r>
            <w:r w:rsidRPr="00790977">
              <w:rPr>
                <w:rStyle w:val="FootnoteReference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311C4A" w:rsidRPr="00790977" w:rsidTr="004653B7">
        <w:trPr>
          <w:trHeight w:hRule="exact" w:val="631"/>
        </w:trPr>
        <w:tc>
          <w:tcPr>
            <w:tcW w:w="1178" w:type="pct"/>
          </w:tcPr>
          <w:p w:rsidR="00311C4A" w:rsidRPr="00790977" w:rsidRDefault="00311C4A" w:rsidP="00790977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2188" w:type="pct"/>
            <w:gridSpan w:val="13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9" w:type="pct"/>
            <w:gridSpan w:val="2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Всего</w:t>
            </w:r>
          </w:p>
        </w:tc>
      </w:tr>
      <w:tr w:rsidR="00311C4A" w:rsidRPr="00790977" w:rsidTr="004653B7">
        <w:trPr>
          <w:trHeight w:hRule="exact" w:val="603"/>
        </w:trPr>
        <w:tc>
          <w:tcPr>
            <w:tcW w:w="1178" w:type="pct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Секция: баскетбол,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7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3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7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311C4A" w:rsidRPr="00790977" w:rsidTr="004653B7">
        <w:trPr>
          <w:trHeight w:hRule="exact" w:val="513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311C4A" w:rsidRPr="00790977" w:rsidTr="004653B7">
        <w:trPr>
          <w:trHeight w:hRule="exact" w:val="718"/>
        </w:trPr>
        <w:tc>
          <w:tcPr>
            <w:tcW w:w="1178" w:type="pct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Танцевальный кружок «Грация»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  <w:p w:rsidR="00311C4A" w:rsidRPr="00790977" w:rsidRDefault="00311C4A" w:rsidP="00790977">
            <w:pPr>
              <w:spacing w:after="200" w:line="288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311C4A" w:rsidRPr="00790977" w:rsidTr="004653B7">
        <w:trPr>
          <w:trHeight w:hRule="exact" w:val="661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1,5</w:t>
            </w:r>
          </w:p>
        </w:tc>
      </w:tr>
      <w:tr w:rsidR="00311C4A" w:rsidRPr="00790977" w:rsidTr="004653B7">
        <w:trPr>
          <w:trHeight w:hRule="exact" w:val="661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Вокальный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2,5</w:t>
            </w:r>
          </w:p>
        </w:tc>
      </w:tr>
      <w:tr w:rsidR="00311C4A" w:rsidRPr="00790977" w:rsidTr="004653B7">
        <w:trPr>
          <w:trHeight w:hRule="exact" w:val="661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мире красок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1,5</w:t>
            </w:r>
          </w:p>
        </w:tc>
      </w:tr>
      <w:tr w:rsidR="00311C4A" w:rsidRPr="00790977" w:rsidTr="004653B7">
        <w:trPr>
          <w:trHeight w:hRule="exact" w:val="661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311C4A" w:rsidRPr="00790977" w:rsidTr="004653B7">
        <w:trPr>
          <w:trHeight w:hRule="exact" w:val="710"/>
        </w:trPr>
        <w:tc>
          <w:tcPr>
            <w:tcW w:w="1178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Естественно-научное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1,5</w:t>
            </w:r>
          </w:p>
        </w:tc>
      </w:tr>
      <w:tr w:rsidR="00311C4A" w:rsidRPr="00790977" w:rsidTr="004653B7">
        <w:trPr>
          <w:trHeight w:hRule="exact" w:val="829"/>
        </w:trPr>
        <w:tc>
          <w:tcPr>
            <w:tcW w:w="1178" w:type="pct"/>
          </w:tcPr>
          <w:p w:rsidR="00311C4A" w:rsidRPr="00790977" w:rsidRDefault="00311C4A" w:rsidP="00790977">
            <w:pPr>
              <w:suppressAutoHyphens/>
              <w:ind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Эколого-биологическое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1C4A" w:rsidRPr="00790977" w:rsidTr="004653B7">
        <w:trPr>
          <w:trHeight w:hRule="exact" w:val="794"/>
        </w:trPr>
        <w:tc>
          <w:tcPr>
            <w:tcW w:w="1178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Меткий стрелок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311C4A" w:rsidRPr="00790977" w:rsidTr="004653B7">
        <w:trPr>
          <w:trHeight w:hRule="exact" w:val="689"/>
        </w:trPr>
        <w:tc>
          <w:tcPr>
            <w:tcW w:w="1178" w:type="pct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Научно-техническое</w:t>
            </w: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Мастерок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311C4A" w:rsidRPr="00790977" w:rsidTr="004653B7">
        <w:trPr>
          <w:trHeight w:hRule="exact" w:val="832"/>
        </w:trPr>
        <w:tc>
          <w:tcPr>
            <w:tcW w:w="1178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75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Компьютерный дизайн</w:t>
            </w:r>
          </w:p>
        </w:tc>
        <w:tc>
          <w:tcPr>
            <w:tcW w:w="906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2" w:type="pct"/>
            <w:gridSpan w:val="7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53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rPr>
                <w:b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6,5</w:t>
            </w:r>
          </w:p>
        </w:tc>
        <w:tc>
          <w:tcPr>
            <w:tcW w:w="48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6,5</w:t>
            </w:r>
          </w:p>
        </w:tc>
        <w:tc>
          <w:tcPr>
            <w:tcW w:w="424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6,5</w:t>
            </w:r>
          </w:p>
        </w:tc>
        <w:tc>
          <w:tcPr>
            <w:tcW w:w="41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40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5,5</w:t>
            </w:r>
          </w:p>
        </w:tc>
        <w:tc>
          <w:tcPr>
            <w:tcW w:w="459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  <w:highlight w:val="yellow"/>
              </w:rPr>
            </w:pPr>
            <w:r w:rsidRPr="00790977">
              <w:rPr>
                <w:b/>
                <w:sz w:val="28"/>
                <w:szCs w:val="28"/>
                <w:highlight w:val="yellow"/>
              </w:rPr>
              <w:t>30</w:t>
            </w:r>
          </w:p>
        </w:tc>
      </w:tr>
    </w:tbl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</w:p>
    <w:p w:rsidR="00311C4A" w:rsidRPr="00790977" w:rsidRDefault="00311C4A" w:rsidP="00790977">
      <w:pPr>
        <w:suppressAutoHyphens/>
        <w:ind w:left="57" w:right="57" w:firstLine="709"/>
        <w:jc w:val="center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>Образовательный план (годовой)</w:t>
      </w:r>
    </w:p>
    <w:p w:rsidR="00311C4A" w:rsidRPr="00790977" w:rsidRDefault="00311C4A" w:rsidP="00790977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      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2398"/>
        <w:gridCol w:w="96"/>
        <w:gridCol w:w="754"/>
        <w:gridCol w:w="110"/>
        <w:gridCol w:w="22"/>
        <w:gridCol w:w="762"/>
        <w:gridCol w:w="102"/>
        <w:gridCol w:w="108"/>
        <w:gridCol w:w="699"/>
        <w:gridCol w:w="165"/>
        <w:gridCol w:w="654"/>
        <w:gridCol w:w="45"/>
        <w:gridCol w:w="143"/>
        <w:gridCol w:w="69"/>
        <w:gridCol w:w="660"/>
        <w:gridCol w:w="161"/>
        <w:gridCol w:w="49"/>
        <w:gridCol w:w="734"/>
        <w:gridCol w:w="71"/>
      </w:tblGrid>
      <w:tr w:rsidR="00311C4A" w:rsidRPr="00790977" w:rsidTr="004653B7">
        <w:trPr>
          <w:trHeight w:hRule="exact" w:val="432"/>
        </w:trPr>
        <w:tc>
          <w:tcPr>
            <w:tcW w:w="2395" w:type="pct"/>
            <w:gridSpan w:val="3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605" w:type="pct"/>
            <w:gridSpan w:val="17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311C4A" w:rsidRPr="00790977" w:rsidTr="004653B7">
        <w:trPr>
          <w:trHeight w:hRule="exact" w:val="284"/>
        </w:trPr>
        <w:tc>
          <w:tcPr>
            <w:tcW w:w="2395" w:type="pct"/>
            <w:gridSpan w:val="3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311C4A" w:rsidRPr="00790977" w:rsidTr="004653B7">
        <w:trPr>
          <w:trHeight w:hRule="exact" w:val="284"/>
        </w:trPr>
        <w:tc>
          <w:tcPr>
            <w:tcW w:w="5000" w:type="pct"/>
            <w:gridSpan w:val="20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204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204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136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712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 68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371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507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170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170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170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170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165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845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100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История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 68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338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135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География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236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Физика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202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Химия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134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Биология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236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Искусство (музыка, ИЗО)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271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Технология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238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ОБЖ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507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3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918</w:t>
            </w:r>
          </w:p>
        </w:tc>
        <w:tc>
          <w:tcPr>
            <w:tcW w:w="47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413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1054</w:t>
            </w:r>
          </w:p>
        </w:tc>
        <w:tc>
          <w:tcPr>
            <w:tcW w:w="437" w:type="pct"/>
            <w:gridSpan w:val="3"/>
          </w:tcPr>
          <w:p w:rsidR="00311C4A" w:rsidRPr="00790977" w:rsidRDefault="00311C4A" w:rsidP="00790977">
            <w:pPr>
              <w:tabs>
                <w:tab w:val="center" w:pos="341"/>
              </w:tabs>
              <w:suppressAutoHyphens/>
              <w:ind w:left="-57" w:right="-57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ab/>
              <w:t>990</w:t>
            </w:r>
          </w:p>
        </w:tc>
        <w:tc>
          <w:tcPr>
            <w:tcW w:w="420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4934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5000" w:type="pct"/>
            <w:gridSpan w:val="20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Региональный компонент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11C4A" w:rsidRPr="00790977" w:rsidTr="004653B7">
        <w:trPr>
          <w:trHeight w:hRule="exact" w:val="2576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При 6-ти дневной учебной неделе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Экология    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Литература народов Поволжья Географическое  краеведение                                                                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Биологическое краеведение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Культура края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Историческое краеведение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ОБЖ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68</w:t>
            </w:r>
          </w:p>
          <w:p w:rsidR="00311C4A" w:rsidRPr="00790977" w:rsidRDefault="00311C4A" w:rsidP="00790977">
            <w:pPr>
              <w:suppressAutoHyphens/>
              <w:ind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34</w:t>
            </w:r>
          </w:p>
          <w:p w:rsidR="00311C4A" w:rsidRPr="00790977" w:rsidRDefault="00311C4A" w:rsidP="00790977">
            <w:pPr>
              <w:suppressAutoHyphens/>
              <w:ind w:right="-57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488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47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68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2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  <w:tc>
          <w:tcPr>
            <w:tcW w:w="396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371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169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rPr>
          <w:trHeight w:hRule="exact" w:val="312"/>
        </w:trPr>
        <w:tc>
          <w:tcPr>
            <w:tcW w:w="5000" w:type="pct"/>
            <w:gridSpan w:val="20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311C4A" w:rsidRPr="00790977" w:rsidTr="004653B7">
        <w:trPr>
          <w:trHeight w:hRule="exact" w:val="2050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При 6-ти дневной учебной неделе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Школьная риторика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Мой выбор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Элективные курсы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ОЗОЖ</w:t>
            </w: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</w:tc>
        <w:tc>
          <w:tcPr>
            <w:tcW w:w="488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102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507</w:t>
            </w:r>
          </w:p>
        </w:tc>
      </w:tr>
      <w:tr w:rsidR="00311C4A" w:rsidRPr="00790977" w:rsidTr="004653B7">
        <w:trPr>
          <w:trHeight w:hRule="exact" w:val="624"/>
        </w:trPr>
        <w:tc>
          <w:tcPr>
            <w:tcW w:w="2395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Предельно допустимая аудиторная нагрузка при 6-дневной неделе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1088</w:t>
            </w:r>
          </w:p>
        </w:tc>
        <w:tc>
          <w:tcPr>
            <w:tcW w:w="488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424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1190</w:t>
            </w:r>
          </w:p>
        </w:tc>
        <w:tc>
          <w:tcPr>
            <w:tcW w:w="447" w:type="pct"/>
            <w:gridSpan w:val="4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1224</w:t>
            </w:r>
          </w:p>
        </w:tc>
        <w:tc>
          <w:tcPr>
            <w:tcW w:w="427" w:type="pct"/>
            <w:gridSpan w:val="3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1188</w:t>
            </w:r>
          </w:p>
        </w:tc>
        <w:tc>
          <w:tcPr>
            <w:tcW w:w="396" w:type="pct"/>
            <w:gridSpan w:val="2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5812</w:t>
            </w:r>
          </w:p>
        </w:tc>
      </w:tr>
      <w:tr w:rsidR="00311C4A" w:rsidRPr="00790977" w:rsidTr="004653B7">
        <w:trPr>
          <w:gridAfter w:val="1"/>
          <w:wAfter w:w="35" w:type="pct"/>
          <w:trHeight w:val="197"/>
        </w:trPr>
        <w:tc>
          <w:tcPr>
            <w:tcW w:w="4965" w:type="pct"/>
            <w:gridSpan w:val="19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br w:type="page"/>
            </w:r>
            <w:r w:rsidRPr="00790977">
              <w:rPr>
                <w:b/>
                <w:bCs/>
                <w:sz w:val="28"/>
                <w:szCs w:val="28"/>
              </w:rPr>
              <w:t>В</w:t>
            </w:r>
            <w:r w:rsidRPr="00790977">
              <w:rPr>
                <w:b/>
                <w:bCs/>
                <w:color w:val="000000"/>
                <w:sz w:val="28"/>
                <w:szCs w:val="28"/>
              </w:rPr>
              <w:t>неучебная деятельность образовательного учреждения</w:t>
            </w:r>
            <w:r w:rsidRPr="00790977">
              <w:rPr>
                <w:rStyle w:val="FootnoteReference"/>
                <w:b/>
                <w:bCs/>
                <w:sz w:val="28"/>
                <w:szCs w:val="28"/>
              </w:rPr>
              <w:footnoteReference w:id="3"/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31"/>
        </w:trPr>
        <w:tc>
          <w:tcPr>
            <w:tcW w:w="1172" w:type="pct"/>
          </w:tcPr>
          <w:p w:rsidR="00311C4A" w:rsidRPr="00790977" w:rsidRDefault="00311C4A" w:rsidP="00790977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790977">
              <w:rPr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2154" w:type="pct"/>
            <w:gridSpan w:val="14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63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Всего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03"/>
        </w:trPr>
        <w:tc>
          <w:tcPr>
            <w:tcW w:w="1172" w:type="pct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Секция: баскетбол,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02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50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101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15"/>
        </w:trPr>
        <w:tc>
          <w:tcPr>
            <w:tcW w:w="1172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169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718"/>
        </w:trPr>
        <w:tc>
          <w:tcPr>
            <w:tcW w:w="1172" w:type="pct"/>
            <w:vMerge w:val="restar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Танцевальный кружок «Грация»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pacing w:after="200" w:line="288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102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61"/>
        </w:trPr>
        <w:tc>
          <w:tcPr>
            <w:tcW w:w="1172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51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61"/>
        </w:trPr>
        <w:tc>
          <w:tcPr>
            <w:tcW w:w="1172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Вокальный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102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61"/>
        </w:trPr>
        <w:tc>
          <w:tcPr>
            <w:tcW w:w="1172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 мире красок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51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661"/>
        </w:trPr>
        <w:tc>
          <w:tcPr>
            <w:tcW w:w="1172" w:type="pct"/>
            <w:vMerge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39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46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710"/>
        </w:trPr>
        <w:tc>
          <w:tcPr>
            <w:tcW w:w="1172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Естественно-научное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39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46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51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782"/>
        </w:trPr>
        <w:tc>
          <w:tcPr>
            <w:tcW w:w="1172" w:type="pct"/>
          </w:tcPr>
          <w:p w:rsidR="00311C4A" w:rsidRPr="00790977" w:rsidRDefault="00311C4A" w:rsidP="00790977">
            <w:pPr>
              <w:suppressAutoHyphens/>
              <w:ind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Эколого-биологическое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6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11C4A" w:rsidRPr="00790977" w:rsidTr="004653B7">
        <w:trPr>
          <w:gridAfter w:val="1"/>
          <w:wAfter w:w="35" w:type="pct"/>
          <w:trHeight w:hRule="exact" w:val="733"/>
        </w:trPr>
        <w:tc>
          <w:tcPr>
            <w:tcW w:w="1172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Меткий стрелок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169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433"/>
        </w:trPr>
        <w:tc>
          <w:tcPr>
            <w:tcW w:w="1172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Научно-техническое</w:t>
            </w:r>
          </w:p>
        </w:tc>
        <w:tc>
          <w:tcPr>
            <w:tcW w:w="1176" w:type="pct"/>
          </w:tcPr>
          <w:p w:rsidR="00311C4A" w:rsidRPr="00790977" w:rsidRDefault="00311C4A" w:rsidP="00790977">
            <w:pPr>
              <w:suppressAutoHyphens/>
              <w:ind w:left="-57" w:right="-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Мастерок 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790977">
              <w:rPr>
                <w:sz w:val="28"/>
                <w:szCs w:val="28"/>
                <w:highlight w:val="yellow"/>
              </w:rPr>
              <w:t>169</w:t>
            </w:r>
          </w:p>
        </w:tc>
      </w:tr>
      <w:tr w:rsidR="00311C4A" w:rsidRPr="00790977" w:rsidTr="004653B7">
        <w:trPr>
          <w:gridAfter w:val="1"/>
          <w:wAfter w:w="35" w:type="pct"/>
          <w:trHeight w:hRule="exact" w:val="312"/>
        </w:trPr>
        <w:tc>
          <w:tcPr>
            <w:tcW w:w="2348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rPr>
                <w:b/>
                <w:i/>
                <w:sz w:val="28"/>
                <w:szCs w:val="28"/>
              </w:rPr>
            </w:pPr>
            <w:r w:rsidRPr="00790977">
              <w:rPr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417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238</w:t>
            </w:r>
          </w:p>
        </w:tc>
        <w:tc>
          <w:tcPr>
            <w:tcW w:w="489" w:type="pct"/>
            <w:gridSpan w:val="4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238</w:t>
            </w:r>
          </w:p>
        </w:tc>
        <w:tc>
          <w:tcPr>
            <w:tcW w:w="396" w:type="pct"/>
            <w:gridSpan w:val="2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238</w:t>
            </w:r>
          </w:p>
        </w:tc>
        <w:tc>
          <w:tcPr>
            <w:tcW w:w="424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153</w:t>
            </w:r>
          </w:p>
        </w:tc>
        <w:tc>
          <w:tcPr>
            <w:tcW w:w="428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132</w:t>
            </w:r>
          </w:p>
        </w:tc>
        <w:tc>
          <w:tcPr>
            <w:tcW w:w="463" w:type="pct"/>
            <w:gridSpan w:val="3"/>
            <w:vAlign w:val="bottom"/>
          </w:tcPr>
          <w:p w:rsidR="00311C4A" w:rsidRPr="00790977" w:rsidRDefault="00311C4A" w:rsidP="00790977">
            <w:pPr>
              <w:suppressAutoHyphens/>
              <w:ind w:left="-57" w:right="-57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790977">
              <w:rPr>
                <w:b/>
                <w:i/>
                <w:sz w:val="28"/>
                <w:szCs w:val="28"/>
                <w:highlight w:val="yellow"/>
              </w:rPr>
              <w:t>999</w:t>
            </w:r>
          </w:p>
        </w:tc>
      </w:tr>
    </w:tbl>
    <w:p w:rsidR="00311C4A" w:rsidRPr="00790977" w:rsidRDefault="00311C4A" w:rsidP="00790977">
      <w:pPr>
        <w:suppressAutoHyphens/>
        <w:outlineLvl w:val="0"/>
        <w:rPr>
          <w:b/>
          <w:i/>
          <w:color w:val="000000"/>
          <w:sz w:val="28"/>
          <w:szCs w:val="28"/>
        </w:rPr>
      </w:pPr>
    </w:p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</w:p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  <w:r w:rsidRPr="00790977">
        <w:rPr>
          <w:b/>
          <w:sz w:val="28"/>
          <w:szCs w:val="28"/>
        </w:rPr>
        <w:t>УЧЕБНЫЙ ПЛАН</w:t>
      </w:r>
    </w:p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  <w:r w:rsidRPr="00790977">
        <w:rPr>
          <w:b/>
          <w:sz w:val="28"/>
          <w:szCs w:val="28"/>
        </w:rPr>
        <w:t>для среднего (полного) общего образования</w:t>
      </w:r>
    </w:p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  <w:r w:rsidRPr="00790977">
        <w:rPr>
          <w:b/>
          <w:sz w:val="28"/>
          <w:szCs w:val="28"/>
        </w:rPr>
        <w:t>11 класс    универсальное обучение</w:t>
      </w:r>
    </w:p>
    <w:p w:rsidR="00311C4A" w:rsidRPr="00790977" w:rsidRDefault="00311C4A" w:rsidP="0079097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3343"/>
        <w:gridCol w:w="13"/>
        <w:gridCol w:w="1732"/>
      </w:tblGrid>
      <w:tr w:rsidR="00311C4A" w:rsidRPr="00790977" w:rsidTr="004653B7">
        <w:trPr>
          <w:trHeight w:val="285"/>
        </w:trPr>
        <w:tc>
          <w:tcPr>
            <w:tcW w:w="5104" w:type="dxa"/>
            <w:vMerge w:val="restart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088" w:type="dxa"/>
            <w:gridSpan w:val="3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Число  учебных часов</w:t>
            </w:r>
          </w:p>
        </w:tc>
      </w:tr>
      <w:tr w:rsidR="00311C4A" w:rsidRPr="00790977" w:rsidTr="004653B7">
        <w:trPr>
          <w:trHeight w:val="255"/>
        </w:trPr>
        <w:tc>
          <w:tcPr>
            <w:tcW w:w="5104" w:type="dxa"/>
            <w:vMerge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732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В год</w:t>
            </w:r>
          </w:p>
        </w:tc>
      </w:tr>
      <w:tr w:rsidR="00311C4A" w:rsidRPr="00790977" w:rsidTr="004653B7">
        <w:tc>
          <w:tcPr>
            <w:tcW w:w="10192" w:type="dxa"/>
            <w:gridSpan w:val="4"/>
          </w:tcPr>
          <w:p w:rsidR="00311C4A" w:rsidRPr="00790977" w:rsidRDefault="00311C4A" w:rsidP="0079097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311C4A" w:rsidRPr="00790977" w:rsidTr="0036054A">
        <w:tc>
          <w:tcPr>
            <w:tcW w:w="10192" w:type="dxa"/>
            <w:gridSpan w:val="4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             </w:t>
            </w:r>
          </w:p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                        Базовые учебные предметы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Литература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132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Основы безопасности жизнедеятельн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сти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99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8447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  <w:lang w:val="en-US"/>
              </w:rPr>
              <w:t>II</w:t>
            </w:r>
            <w:r w:rsidRPr="00790977">
              <w:rPr>
                <w:b/>
                <w:sz w:val="28"/>
                <w:szCs w:val="28"/>
              </w:rPr>
              <w:t>. Региональный (национально-региональный компонент)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Математика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jc w:val="right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8447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  <w:lang w:val="en-US"/>
              </w:rPr>
              <w:t>III.</w:t>
            </w:r>
            <w:r w:rsidRPr="00790977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Тайны гена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bCs/>
                <w:sz w:val="28"/>
                <w:szCs w:val="28"/>
                <w:lang w:val="en-US"/>
              </w:rPr>
            </w:pPr>
            <w:r w:rsidRPr="00790977">
              <w:rPr>
                <w:bCs/>
                <w:sz w:val="28"/>
                <w:szCs w:val="28"/>
              </w:rPr>
              <w:t>Компьютерное делопроизводство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Право в нашей жизни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66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bCs/>
                <w:iCs/>
                <w:color w:val="000000"/>
                <w:sz w:val="28"/>
                <w:szCs w:val="28"/>
              </w:rPr>
              <w:t>Сбор, передача, отработка и использ</w:t>
            </w:r>
            <w:r w:rsidRPr="00790977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Pr="00790977">
              <w:rPr>
                <w:bCs/>
                <w:iCs/>
                <w:color w:val="000000"/>
                <w:sz w:val="28"/>
                <w:szCs w:val="28"/>
              </w:rPr>
              <w:t>вание в</w:t>
            </w:r>
            <w:r w:rsidRPr="00790977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790977">
              <w:rPr>
                <w:bCs/>
                <w:iCs/>
                <w:color w:val="000000"/>
                <w:sz w:val="28"/>
                <w:szCs w:val="28"/>
              </w:rPr>
              <w:t>деоинформации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bCs/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Выживание в экстремальных ситуациях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jc w:val="right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Предельно допустимая аудиторная учебная нагрузка при 6-дневной н</w:t>
            </w:r>
            <w:r w:rsidRPr="00790977">
              <w:rPr>
                <w:b/>
                <w:sz w:val="28"/>
                <w:szCs w:val="28"/>
              </w:rPr>
              <w:t>е</w:t>
            </w:r>
            <w:r w:rsidRPr="00790977">
              <w:rPr>
                <w:b/>
                <w:sz w:val="28"/>
                <w:szCs w:val="28"/>
              </w:rPr>
              <w:t>деле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1258</w:t>
            </w:r>
          </w:p>
        </w:tc>
      </w:tr>
      <w:tr w:rsidR="00311C4A" w:rsidRPr="00790977" w:rsidTr="004653B7">
        <w:tc>
          <w:tcPr>
            <w:tcW w:w="5104" w:type="dxa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Фактическая нагрузка</w:t>
            </w:r>
          </w:p>
        </w:tc>
        <w:tc>
          <w:tcPr>
            <w:tcW w:w="3343" w:type="dxa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45" w:type="dxa"/>
            <w:gridSpan w:val="2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1258</w:t>
            </w:r>
          </w:p>
        </w:tc>
      </w:tr>
    </w:tbl>
    <w:p w:rsidR="00311C4A" w:rsidRPr="00790977" w:rsidRDefault="00311C4A" w:rsidP="00790977">
      <w:pPr>
        <w:suppressAutoHyphens/>
        <w:jc w:val="center"/>
        <w:rPr>
          <w:b/>
          <w:color w:val="000000"/>
          <w:sz w:val="28"/>
          <w:szCs w:val="28"/>
        </w:rPr>
      </w:pPr>
    </w:p>
    <w:p w:rsidR="00311C4A" w:rsidRPr="00790977" w:rsidRDefault="00311C4A" w:rsidP="00790977">
      <w:pPr>
        <w:suppressAutoHyphens/>
        <w:jc w:val="center"/>
        <w:rPr>
          <w:b/>
          <w:color w:val="000000"/>
          <w:sz w:val="28"/>
          <w:szCs w:val="28"/>
        </w:rPr>
      </w:pPr>
    </w:p>
    <w:p w:rsidR="00311C4A" w:rsidRPr="00790977" w:rsidRDefault="00311C4A" w:rsidP="00790977">
      <w:pPr>
        <w:suppressAutoHyphens/>
        <w:jc w:val="center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Региональный компонент </w:t>
      </w:r>
    </w:p>
    <w:p w:rsidR="00311C4A" w:rsidRPr="00790977" w:rsidRDefault="00311C4A" w:rsidP="00790977">
      <w:pPr>
        <w:suppressAutoHyphens/>
        <w:jc w:val="center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на ступени среднего (полного) общего образования </w:t>
      </w:r>
    </w:p>
    <w:p w:rsidR="00311C4A" w:rsidRPr="00790977" w:rsidRDefault="00311C4A" w:rsidP="00790977">
      <w:pPr>
        <w:suppressAutoHyphens/>
        <w:jc w:val="center"/>
        <w:rPr>
          <w:b/>
          <w:color w:val="000000"/>
          <w:sz w:val="28"/>
          <w:szCs w:val="28"/>
        </w:rPr>
      </w:pPr>
      <w:r w:rsidRPr="00790977">
        <w:rPr>
          <w:b/>
          <w:color w:val="000000"/>
          <w:sz w:val="28"/>
          <w:szCs w:val="28"/>
        </w:rPr>
        <w:t xml:space="preserve">для образовательных учреждений Саратовской области </w:t>
      </w:r>
    </w:p>
    <w:p w:rsidR="00311C4A" w:rsidRPr="00790977" w:rsidRDefault="00311C4A" w:rsidP="00790977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2919"/>
        <w:gridCol w:w="57"/>
        <w:gridCol w:w="3702"/>
        <w:gridCol w:w="35"/>
      </w:tblGrid>
      <w:tr w:rsidR="00311C4A" w:rsidRPr="00790977" w:rsidTr="004653B7">
        <w:trPr>
          <w:gridAfter w:val="1"/>
          <w:wAfter w:w="17" w:type="pct"/>
        </w:trPr>
        <w:tc>
          <w:tcPr>
            <w:tcW w:w="3173" w:type="pct"/>
            <w:gridSpan w:val="3"/>
            <w:vMerge w:val="restar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 xml:space="preserve">Распределение часов </w:t>
            </w:r>
          </w:p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90977">
              <w:rPr>
                <w:color w:val="000000"/>
                <w:sz w:val="28"/>
                <w:szCs w:val="28"/>
              </w:rPr>
              <w:t>регионального компонента</w:t>
            </w:r>
          </w:p>
        </w:tc>
        <w:tc>
          <w:tcPr>
            <w:tcW w:w="1810" w:type="pc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Количество часов в год</w:t>
            </w:r>
          </w:p>
        </w:tc>
      </w:tr>
      <w:tr w:rsidR="00311C4A" w:rsidRPr="00790977" w:rsidTr="004653B7">
        <w:trPr>
          <w:gridAfter w:val="1"/>
          <w:wAfter w:w="17" w:type="pct"/>
          <w:trHeight w:val="322"/>
        </w:trPr>
        <w:tc>
          <w:tcPr>
            <w:tcW w:w="3173" w:type="pct"/>
            <w:gridSpan w:val="3"/>
            <w:vMerge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pct"/>
            <w:vAlign w:val="center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11 класс</w:t>
            </w:r>
          </w:p>
        </w:tc>
      </w:tr>
      <w:tr w:rsidR="00311C4A" w:rsidRPr="00790977" w:rsidTr="004653B7">
        <w:trPr>
          <w:gridAfter w:val="1"/>
          <w:wAfter w:w="17" w:type="pct"/>
        </w:trPr>
        <w:tc>
          <w:tcPr>
            <w:tcW w:w="3173" w:type="pct"/>
            <w:gridSpan w:val="3"/>
          </w:tcPr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10" w:type="pct"/>
            <w:vAlign w:val="bottom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rPr>
          <w:gridAfter w:val="1"/>
          <w:wAfter w:w="17" w:type="pct"/>
        </w:trPr>
        <w:tc>
          <w:tcPr>
            <w:tcW w:w="3173" w:type="pct"/>
            <w:gridSpan w:val="3"/>
          </w:tcPr>
          <w:p w:rsidR="00311C4A" w:rsidRPr="00790977" w:rsidRDefault="00311C4A" w:rsidP="0079097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10" w:type="pct"/>
            <w:vAlign w:val="bottom"/>
          </w:tcPr>
          <w:p w:rsidR="00311C4A" w:rsidRPr="00790977" w:rsidRDefault="00311C4A" w:rsidP="00790977">
            <w:pPr>
              <w:suppressAutoHyphens/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33</w:t>
            </w:r>
          </w:p>
        </w:tc>
      </w:tr>
      <w:tr w:rsidR="00311C4A" w:rsidRPr="00790977" w:rsidTr="004653B7">
        <w:trPr>
          <w:gridAfter w:val="1"/>
          <w:wAfter w:w="17" w:type="pct"/>
        </w:trPr>
        <w:tc>
          <w:tcPr>
            <w:tcW w:w="3173" w:type="pct"/>
            <w:gridSpan w:val="3"/>
          </w:tcPr>
          <w:p w:rsidR="00311C4A" w:rsidRPr="00790977" w:rsidRDefault="00311C4A" w:rsidP="00790977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10" w:type="pct"/>
            <w:vAlign w:val="bottom"/>
          </w:tcPr>
          <w:p w:rsidR="00311C4A" w:rsidRPr="00790977" w:rsidRDefault="00311C4A" w:rsidP="007909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sz w:val="28"/>
                <w:szCs w:val="28"/>
              </w:rPr>
              <w:t>66</w:t>
            </w:r>
          </w:p>
        </w:tc>
      </w:tr>
      <w:tr w:rsidR="00311C4A" w:rsidRPr="00790977" w:rsidTr="004653B7">
        <w:trPr>
          <w:trHeight w:val="426"/>
        </w:trPr>
        <w:tc>
          <w:tcPr>
            <w:tcW w:w="5000" w:type="pct"/>
            <w:gridSpan w:val="5"/>
          </w:tcPr>
          <w:p w:rsidR="00311C4A" w:rsidRPr="00790977" w:rsidRDefault="00311C4A" w:rsidP="00790977">
            <w:pPr>
              <w:jc w:val="center"/>
              <w:rPr>
                <w:b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>Внеучебная деятельность образовательного учреждения</w:t>
            </w:r>
            <w:r w:rsidRPr="00790977">
              <w:rPr>
                <w:rStyle w:val="FootnoteReference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деятельности</w:t>
            </w:r>
            <w:r w:rsidRPr="00790977">
              <w:rPr>
                <w:rStyle w:val="FootnoteReference"/>
                <w:bCs/>
                <w:sz w:val="28"/>
                <w:szCs w:val="28"/>
              </w:rPr>
              <w:footnoteReference w:id="5"/>
            </w:r>
          </w:p>
        </w:tc>
        <w:tc>
          <w:tcPr>
            <w:tcW w:w="1427" w:type="pct"/>
          </w:tcPr>
          <w:p w:rsidR="00311C4A" w:rsidRPr="00790977" w:rsidRDefault="00311C4A" w:rsidP="00790977">
            <w:pPr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 xml:space="preserve">Формы </w:t>
            </w: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реализации</w:t>
            </w:r>
            <w:r w:rsidRPr="00790977">
              <w:rPr>
                <w:rStyle w:val="FootnoteReference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1855" w:type="pct"/>
            <w:gridSpan w:val="3"/>
          </w:tcPr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 xml:space="preserve">Количество часов </w:t>
            </w:r>
          </w:p>
          <w:p w:rsidR="00311C4A" w:rsidRPr="00790977" w:rsidRDefault="00311C4A" w:rsidP="00790977">
            <w:pPr>
              <w:jc w:val="center"/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в неделю</w:t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27" w:type="pct"/>
            <w:vMerge w:val="restart"/>
          </w:tcPr>
          <w:p w:rsidR="00311C4A" w:rsidRPr="00790977" w:rsidRDefault="00311C4A" w:rsidP="00790977">
            <w:pPr>
              <w:rPr>
                <w:sz w:val="28"/>
                <w:szCs w:val="28"/>
              </w:rPr>
            </w:pPr>
            <w:r w:rsidRPr="00790977">
              <w:rPr>
                <w:sz w:val="28"/>
                <w:szCs w:val="28"/>
              </w:rPr>
              <w:t>Экскурсии, кружки, секции, круглые ст</w:t>
            </w:r>
            <w:r w:rsidRPr="00790977">
              <w:rPr>
                <w:sz w:val="28"/>
                <w:szCs w:val="28"/>
              </w:rPr>
              <w:t>о</w:t>
            </w:r>
            <w:r w:rsidRPr="00790977">
              <w:rPr>
                <w:sz w:val="28"/>
                <w:szCs w:val="28"/>
              </w:rPr>
              <w:t>лы, ко</w:t>
            </w:r>
            <w:r w:rsidRPr="00790977">
              <w:rPr>
                <w:sz w:val="28"/>
                <w:szCs w:val="28"/>
              </w:rPr>
              <w:t>н</w:t>
            </w:r>
            <w:r w:rsidRPr="00790977">
              <w:rPr>
                <w:sz w:val="28"/>
                <w:szCs w:val="28"/>
              </w:rPr>
              <w:t>ференции, школьные н</w:t>
            </w:r>
            <w:r w:rsidRPr="00790977">
              <w:rPr>
                <w:sz w:val="28"/>
                <w:szCs w:val="28"/>
              </w:rPr>
              <w:t>а</w:t>
            </w:r>
            <w:r w:rsidRPr="00790977">
              <w:rPr>
                <w:sz w:val="28"/>
                <w:szCs w:val="28"/>
              </w:rPr>
              <w:t>учные общества, оли</w:t>
            </w:r>
            <w:r w:rsidRPr="00790977">
              <w:rPr>
                <w:sz w:val="28"/>
                <w:szCs w:val="28"/>
              </w:rPr>
              <w:t>м</w:t>
            </w:r>
            <w:r w:rsidRPr="00790977">
              <w:rPr>
                <w:sz w:val="28"/>
                <w:szCs w:val="28"/>
              </w:rPr>
              <w:t>пиады, соревнования, общ</w:t>
            </w:r>
            <w:r w:rsidRPr="00790977">
              <w:rPr>
                <w:sz w:val="28"/>
                <w:szCs w:val="28"/>
              </w:rPr>
              <w:t>е</w:t>
            </w:r>
            <w:r w:rsidRPr="00790977">
              <w:rPr>
                <w:sz w:val="28"/>
                <w:szCs w:val="28"/>
              </w:rPr>
              <w:t>ственно полезные практики и др.</w:t>
            </w: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2</w:t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Военно-патриотическое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Общественно полезная деятельность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790977">
              <w:rPr>
                <w:bCs/>
                <w:sz w:val="28"/>
                <w:szCs w:val="28"/>
              </w:rPr>
              <w:t>1</w:t>
            </w: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790977" w:rsidTr="004653B7">
        <w:tc>
          <w:tcPr>
            <w:tcW w:w="1718" w:type="pct"/>
          </w:tcPr>
          <w:p w:rsidR="00311C4A" w:rsidRPr="00790977" w:rsidRDefault="00311C4A" w:rsidP="00790977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790977">
              <w:rPr>
                <w:bCs/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1427" w:type="pct"/>
            <w:vMerge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790977" w:rsidTr="004653B7">
        <w:trPr>
          <w:trHeight w:val="70"/>
        </w:trPr>
        <w:tc>
          <w:tcPr>
            <w:tcW w:w="3145" w:type="pct"/>
            <w:gridSpan w:val="2"/>
          </w:tcPr>
          <w:p w:rsidR="00311C4A" w:rsidRPr="00790977" w:rsidRDefault="00311C4A" w:rsidP="00790977">
            <w:pPr>
              <w:rPr>
                <w:b/>
                <w:sz w:val="28"/>
                <w:szCs w:val="28"/>
              </w:rPr>
            </w:pPr>
            <w:r w:rsidRPr="0079097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55" w:type="pct"/>
            <w:gridSpan w:val="3"/>
          </w:tcPr>
          <w:p w:rsidR="00311C4A" w:rsidRPr="00790977" w:rsidRDefault="00311C4A" w:rsidP="00790977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790977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311C4A" w:rsidRDefault="00311C4A" w:rsidP="004653B7">
      <w:pPr>
        <w:spacing w:line="360" w:lineRule="auto"/>
        <w:jc w:val="both"/>
        <w:rPr>
          <w:sz w:val="28"/>
          <w:szCs w:val="28"/>
        </w:rPr>
      </w:pPr>
    </w:p>
    <w:p w:rsidR="00311C4A" w:rsidRDefault="00311C4A" w:rsidP="00465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занятий отведенных на  реализацию учебных планов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требованиям – соответствуют.</w:t>
      </w:r>
    </w:p>
    <w:p w:rsidR="00311C4A" w:rsidRPr="00DE4D17" w:rsidRDefault="00311C4A" w:rsidP="00465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в учебном плане предметных областей и их соответствие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требованием – соответствует.</w:t>
      </w:r>
    </w:p>
    <w:p w:rsidR="00311C4A" w:rsidRDefault="00311C4A" w:rsidP="00465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имеются документы по внеурочной деятельности:</w:t>
      </w:r>
    </w:p>
    <w:p w:rsidR="00311C4A" w:rsidRDefault="00311C4A" w:rsidP="00F83A75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воспитательной работы</w:t>
      </w:r>
    </w:p>
    <w:p w:rsidR="00311C4A" w:rsidRDefault="00311C4A" w:rsidP="00F83A75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</w:t>
      </w:r>
    </w:p>
    <w:p w:rsidR="00311C4A" w:rsidRDefault="00311C4A" w:rsidP="00F70EC1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кружков и секций</w:t>
      </w:r>
      <w:r>
        <w:rPr>
          <w:sz w:val="28"/>
          <w:szCs w:val="28"/>
        </w:rPr>
        <w:tab/>
      </w:r>
    </w:p>
    <w:p w:rsidR="00311C4A" w:rsidRDefault="00311C4A" w:rsidP="00DE4D17">
      <w:pPr>
        <w:pStyle w:val="BodyText"/>
        <w:spacing w:line="240" w:lineRule="auto"/>
        <w:ind w:left="2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311C4A" w:rsidRDefault="00311C4A" w:rsidP="00DE4D17">
      <w:pPr>
        <w:pStyle w:val="BodyText"/>
        <w:spacing w:line="240" w:lineRule="auto"/>
        <w:ind w:left="220"/>
        <w:jc w:val="center"/>
        <w:rPr>
          <w:rStyle w:val="a3"/>
          <w:b/>
          <w:bCs/>
          <w:color w:val="000000"/>
          <w:sz w:val="28"/>
          <w:szCs w:val="28"/>
        </w:rPr>
      </w:pPr>
      <w:r w:rsidRPr="00F70EC1">
        <w:rPr>
          <w:rStyle w:val="a3"/>
          <w:b/>
          <w:bCs/>
          <w:color w:val="000000"/>
          <w:sz w:val="28"/>
          <w:szCs w:val="28"/>
        </w:rPr>
        <w:t xml:space="preserve">Информация о кружковой деятельности </w:t>
      </w:r>
    </w:p>
    <w:p w:rsidR="00311C4A" w:rsidRPr="00F70EC1" w:rsidRDefault="00311C4A" w:rsidP="00DE4D17">
      <w:pPr>
        <w:pStyle w:val="BodyText"/>
        <w:spacing w:line="240" w:lineRule="auto"/>
        <w:ind w:left="220"/>
        <w:jc w:val="center"/>
        <w:rPr>
          <w:rStyle w:val="a3"/>
          <w:b/>
          <w:bCs/>
          <w:color w:val="000000"/>
          <w:sz w:val="28"/>
          <w:szCs w:val="28"/>
        </w:rPr>
      </w:pPr>
      <w:r w:rsidRPr="00F70EC1">
        <w:rPr>
          <w:rStyle w:val="a3"/>
          <w:b/>
          <w:bCs/>
          <w:color w:val="000000"/>
          <w:sz w:val="28"/>
          <w:szCs w:val="28"/>
        </w:rPr>
        <w:t>МОУ-сош с. Интернациональное на 201</w:t>
      </w:r>
      <w:r>
        <w:rPr>
          <w:rStyle w:val="a3"/>
          <w:b/>
          <w:bCs/>
          <w:color w:val="000000"/>
          <w:sz w:val="28"/>
          <w:szCs w:val="28"/>
        </w:rPr>
        <w:t>4-2015</w:t>
      </w:r>
      <w:r w:rsidRPr="00F70EC1">
        <w:rPr>
          <w:rStyle w:val="a3"/>
          <w:b/>
          <w:bCs/>
          <w:color w:val="000000"/>
          <w:sz w:val="28"/>
          <w:szCs w:val="28"/>
        </w:rPr>
        <w:t xml:space="preserve"> уч.год</w:t>
      </w:r>
    </w:p>
    <w:tbl>
      <w:tblPr>
        <w:tblW w:w="10555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2693"/>
        <w:gridCol w:w="1190"/>
        <w:gridCol w:w="1574"/>
        <w:gridCol w:w="2276"/>
        <w:gridCol w:w="2275"/>
      </w:tblGrid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№</w:t>
            </w:r>
          </w:p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Кол-во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детей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Классы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Время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Руководитель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Волейбол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6-11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Среда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17.00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Шеховцов А.И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Баскетбол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6-11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Суббота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16.00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Шеховцов А.И.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Мастерок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Пятница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16.00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Шеховцов А. И.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Меткий стрелок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Четверг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Шеховцов А. И.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Вокальный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2-7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Среда</w:t>
            </w:r>
          </w:p>
          <w:p w:rsidR="00311C4A" w:rsidRPr="004653B7" w:rsidRDefault="00311C4A" w:rsidP="00450658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Богачева 3. X.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54D45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В мире красок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54D45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54D45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7-8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54D45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Четверг</w:t>
            </w:r>
          </w:p>
          <w:p w:rsidR="00311C4A" w:rsidRPr="004653B7" w:rsidRDefault="00311C4A" w:rsidP="00C54D45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16.00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C54D45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Смолкина Р. Б.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D2134E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Танцевальный</w:t>
            </w:r>
          </w:p>
          <w:p w:rsidR="00311C4A" w:rsidRPr="004653B7" w:rsidRDefault="00311C4A" w:rsidP="00D2134E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«Грация»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D2134E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D2134E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5-7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D2134E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Суббота</w:t>
            </w:r>
          </w:p>
          <w:p w:rsidR="00311C4A" w:rsidRPr="004653B7" w:rsidRDefault="00311C4A" w:rsidP="00D2134E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D2134E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Биктасова Э. А.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B10082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Музееведение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B10082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B10082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B10082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Вторник</w:t>
            </w:r>
          </w:p>
          <w:p w:rsidR="00311C4A" w:rsidRPr="004653B7" w:rsidRDefault="00311C4A" w:rsidP="00B10082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B10082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Смолкина Р. Б.</w:t>
            </w:r>
          </w:p>
          <w:p w:rsidR="00311C4A" w:rsidRPr="004653B7" w:rsidRDefault="00311C4A" w:rsidP="00B10082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 xml:space="preserve"> Богачева 3. X.</w:t>
            </w:r>
          </w:p>
        </w:tc>
      </w:tr>
      <w:tr w:rsidR="00311C4A" w:rsidRPr="004653B7" w:rsidTr="004653B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450658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Компьютерный д</w:t>
            </w:r>
            <w:r w:rsidRPr="004653B7">
              <w:rPr>
                <w:sz w:val="28"/>
                <w:szCs w:val="28"/>
              </w:rPr>
              <w:t>и</w:t>
            </w:r>
            <w:r w:rsidRPr="004653B7">
              <w:rPr>
                <w:sz w:val="28"/>
                <w:szCs w:val="28"/>
              </w:rPr>
              <w:t>зайн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A69BF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A69BF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5-7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C4A" w:rsidRPr="004653B7" w:rsidRDefault="00311C4A" w:rsidP="00CA69BF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Пятница</w:t>
            </w:r>
          </w:p>
          <w:p w:rsidR="00311C4A" w:rsidRPr="004653B7" w:rsidRDefault="00311C4A" w:rsidP="00CA69BF">
            <w:pPr>
              <w:jc w:val="center"/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A" w:rsidRPr="004653B7" w:rsidRDefault="00311C4A" w:rsidP="00CA69BF">
            <w:pPr>
              <w:rPr>
                <w:sz w:val="28"/>
                <w:szCs w:val="28"/>
              </w:rPr>
            </w:pPr>
            <w:r w:rsidRPr="004653B7">
              <w:rPr>
                <w:sz w:val="28"/>
                <w:szCs w:val="28"/>
              </w:rPr>
              <w:t>Биктасова Э. А.</w:t>
            </w:r>
          </w:p>
        </w:tc>
      </w:tr>
    </w:tbl>
    <w:p w:rsidR="00311C4A" w:rsidRPr="00F83A75" w:rsidRDefault="00311C4A" w:rsidP="00F83A75">
      <w:pPr>
        <w:spacing w:line="360" w:lineRule="auto"/>
        <w:rPr>
          <w:sz w:val="28"/>
          <w:szCs w:val="28"/>
        </w:rPr>
      </w:pPr>
      <w:r w:rsidRPr="00F83A75">
        <w:rPr>
          <w:sz w:val="28"/>
          <w:szCs w:val="28"/>
        </w:rPr>
        <w:t>Приоритетные направления воспитательной деятельности образовательного учр</w:t>
      </w:r>
      <w:r w:rsidRPr="00F83A75">
        <w:rPr>
          <w:sz w:val="28"/>
          <w:szCs w:val="28"/>
        </w:rPr>
        <w:t>е</w:t>
      </w:r>
      <w:r w:rsidRPr="00F83A75">
        <w:rPr>
          <w:sz w:val="28"/>
          <w:szCs w:val="28"/>
        </w:rPr>
        <w:t>ждения: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2919"/>
        <w:gridCol w:w="2109"/>
        <w:gridCol w:w="1685"/>
      </w:tblGrid>
      <w:tr w:rsidR="00311C4A" w:rsidRPr="0025060E" w:rsidTr="00BE271C">
        <w:trPr>
          <w:trHeight w:val="426"/>
        </w:trPr>
        <w:tc>
          <w:tcPr>
            <w:tcW w:w="5000" w:type="pct"/>
            <w:gridSpan w:val="4"/>
          </w:tcPr>
          <w:p w:rsidR="00311C4A" w:rsidRPr="0025060E" w:rsidRDefault="00311C4A" w:rsidP="00BE271C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bCs/>
                <w:color w:val="000000"/>
                <w:sz w:val="28"/>
                <w:szCs w:val="28"/>
              </w:rPr>
              <w:t>Внеучебная деятельность образовательного учреждения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BE4FF5" w:rsidRDefault="00311C4A" w:rsidP="00BE27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4FF5">
              <w:rPr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311C4A" w:rsidRPr="00BE4FF5" w:rsidRDefault="00311C4A" w:rsidP="00BE271C">
            <w:pPr>
              <w:jc w:val="center"/>
              <w:rPr>
                <w:sz w:val="28"/>
                <w:szCs w:val="28"/>
              </w:rPr>
            </w:pPr>
            <w:r w:rsidRPr="00BE4FF5">
              <w:rPr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427" w:type="pct"/>
          </w:tcPr>
          <w:p w:rsidR="00311C4A" w:rsidRPr="00BE4FF5" w:rsidRDefault="00311C4A" w:rsidP="00BE271C">
            <w:pPr>
              <w:jc w:val="center"/>
              <w:rPr>
                <w:bCs/>
                <w:sz w:val="28"/>
                <w:szCs w:val="28"/>
              </w:rPr>
            </w:pPr>
            <w:r w:rsidRPr="00BE4FF5">
              <w:rPr>
                <w:bCs/>
                <w:sz w:val="28"/>
                <w:szCs w:val="28"/>
              </w:rPr>
              <w:t xml:space="preserve">Формы </w:t>
            </w:r>
          </w:p>
          <w:p w:rsidR="00311C4A" w:rsidRPr="00BE4FF5" w:rsidRDefault="00311C4A" w:rsidP="00BE271C">
            <w:pPr>
              <w:jc w:val="center"/>
              <w:rPr>
                <w:sz w:val="28"/>
                <w:szCs w:val="28"/>
              </w:rPr>
            </w:pPr>
            <w:r w:rsidRPr="00BE4FF5">
              <w:rPr>
                <w:bCs/>
                <w:sz w:val="28"/>
                <w:szCs w:val="28"/>
              </w:rPr>
              <w:t>реализации</w:t>
            </w:r>
          </w:p>
        </w:tc>
        <w:tc>
          <w:tcPr>
            <w:tcW w:w="1855" w:type="pct"/>
            <w:gridSpan w:val="2"/>
          </w:tcPr>
          <w:p w:rsidR="00311C4A" w:rsidRPr="00BE4FF5" w:rsidRDefault="00311C4A" w:rsidP="00BE271C">
            <w:pPr>
              <w:jc w:val="center"/>
              <w:rPr>
                <w:sz w:val="28"/>
                <w:szCs w:val="28"/>
              </w:rPr>
            </w:pPr>
            <w:r w:rsidRPr="00BE4FF5">
              <w:rPr>
                <w:sz w:val="28"/>
                <w:szCs w:val="28"/>
              </w:rPr>
              <w:t xml:space="preserve">Количество часов </w:t>
            </w:r>
          </w:p>
          <w:p w:rsidR="00311C4A" w:rsidRPr="00BE4FF5" w:rsidRDefault="00311C4A" w:rsidP="00BE271C">
            <w:pPr>
              <w:jc w:val="center"/>
              <w:rPr>
                <w:sz w:val="28"/>
                <w:szCs w:val="28"/>
              </w:rPr>
            </w:pPr>
            <w:r w:rsidRPr="00BE4FF5">
              <w:rPr>
                <w:sz w:val="28"/>
                <w:szCs w:val="28"/>
              </w:rPr>
              <w:t>в неделю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27" w:type="pct"/>
            <w:vMerge w:val="restart"/>
          </w:tcPr>
          <w:p w:rsidR="00311C4A" w:rsidRPr="0025060E" w:rsidRDefault="00311C4A" w:rsidP="00BE271C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Экскурсии, кружки, секции, круглые ст</w:t>
            </w:r>
            <w:r w:rsidRPr="0025060E">
              <w:rPr>
                <w:sz w:val="28"/>
                <w:szCs w:val="28"/>
              </w:rPr>
              <w:t>о</w:t>
            </w:r>
            <w:r w:rsidRPr="0025060E">
              <w:rPr>
                <w:sz w:val="28"/>
                <w:szCs w:val="28"/>
              </w:rPr>
              <w:t>лы, конференции, школьные научные общества, олимпи</w:t>
            </w:r>
            <w:r w:rsidRPr="0025060E">
              <w:rPr>
                <w:sz w:val="28"/>
                <w:szCs w:val="28"/>
              </w:rPr>
              <w:t>а</w:t>
            </w:r>
            <w:r w:rsidRPr="0025060E">
              <w:rPr>
                <w:sz w:val="28"/>
                <w:szCs w:val="28"/>
              </w:rPr>
              <w:t>ды, соревнования, общ</w:t>
            </w:r>
            <w:r w:rsidRPr="0025060E">
              <w:rPr>
                <w:sz w:val="28"/>
                <w:szCs w:val="28"/>
              </w:rPr>
              <w:t>е</w:t>
            </w:r>
            <w:r w:rsidRPr="0025060E">
              <w:rPr>
                <w:sz w:val="28"/>
                <w:szCs w:val="28"/>
              </w:rPr>
              <w:t>ственно поле</w:t>
            </w:r>
            <w:r w:rsidRPr="0025060E">
              <w:rPr>
                <w:sz w:val="28"/>
                <w:szCs w:val="28"/>
              </w:rPr>
              <w:t>з</w:t>
            </w:r>
            <w:r w:rsidRPr="0025060E">
              <w:rPr>
                <w:sz w:val="28"/>
                <w:szCs w:val="28"/>
              </w:rPr>
              <w:t>ные практики и др.</w:t>
            </w: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Научно-познавательное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Военно-патриотическое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Общественно полезная деятельность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25060E" w:rsidTr="00BE271C">
        <w:tc>
          <w:tcPr>
            <w:tcW w:w="1718" w:type="pct"/>
          </w:tcPr>
          <w:p w:rsidR="00311C4A" w:rsidRPr="0025060E" w:rsidRDefault="00311C4A" w:rsidP="00BE271C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1427" w:type="pct"/>
            <w:vMerge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311C4A" w:rsidRPr="0025060E" w:rsidRDefault="00311C4A" w:rsidP="00BE271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</w:tr>
      <w:tr w:rsidR="00311C4A" w:rsidRPr="0025060E" w:rsidTr="00BE271C">
        <w:tc>
          <w:tcPr>
            <w:tcW w:w="3145" w:type="pct"/>
            <w:gridSpan w:val="2"/>
          </w:tcPr>
          <w:p w:rsidR="00311C4A" w:rsidRPr="0025060E" w:rsidRDefault="00311C4A" w:rsidP="00BE271C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31" w:type="pct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311C4A" w:rsidRPr="0025060E" w:rsidRDefault="00311C4A" w:rsidP="00BE271C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311C4A" w:rsidRDefault="00311C4A" w:rsidP="00F83A7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311C4A" w:rsidRPr="00F83A75" w:rsidRDefault="00311C4A" w:rsidP="00F83A7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A75">
        <w:rPr>
          <w:rFonts w:ascii="Times New Roman" w:hAnsi="Times New Roman" w:cs="Times New Roman"/>
          <w:b/>
          <w:bCs/>
          <w:sz w:val="28"/>
          <w:szCs w:val="28"/>
        </w:rPr>
        <w:t>Организация самоуправления обучающихся:</w:t>
      </w:r>
    </w:p>
    <w:p w:rsidR="00311C4A" w:rsidRPr="00F83A75" w:rsidRDefault="00311C4A" w:rsidP="00DE4D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83A75">
        <w:rPr>
          <w:rFonts w:ascii="Times New Roman" w:hAnsi="Times New Roman" w:cs="Times New Roman"/>
          <w:bCs/>
          <w:sz w:val="28"/>
          <w:szCs w:val="28"/>
        </w:rPr>
        <w:t>кол-во детских и молодежных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83A75">
        <w:rPr>
          <w:rFonts w:ascii="Times New Roman" w:hAnsi="Times New Roman" w:cs="Times New Roman"/>
          <w:bCs/>
          <w:sz w:val="28"/>
          <w:szCs w:val="28"/>
        </w:rPr>
        <w:t>1;</w:t>
      </w:r>
    </w:p>
    <w:p w:rsidR="00311C4A" w:rsidRPr="00F83A75" w:rsidRDefault="00311C4A" w:rsidP="00DE4D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bCs/>
          <w:sz w:val="28"/>
          <w:szCs w:val="28"/>
        </w:rPr>
        <w:t>охват обучающихся  (в % соотношении от общего кол-ва обучающихся)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Pr="00F83A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C4A" w:rsidRPr="00F83A75" w:rsidRDefault="00311C4A" w:rsidP="00DE4D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sz w:val="28"/>
          <w:szCs w:val="28"/>
        </w:rPr>
        <w:t xml:space="preserve">кол-во органов ученического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sz w:val="28"/>
          <w:szCs w:val="28"/>
        </w:rPr>
        <w:t>1;</w:t>
      </w:r>
    </w:p>
    <w:p w:rsidR="00311C4A" w:rsidRPr="00F83A75" w:rsidRDefault="00311C4A" w:rsidP="00DE4D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sz w:val="28"/>
          <w:szCs w:val="28"/>
        </w:rPr>
        <w:t>охват обучающихся  (</w:t>
      </w:r>
      <w:r w:rsidRPr="00F83A75">
        <w:rPr>
          <w:rFonts w:ascii="Times New Roman" w:hAnsi="Times New Roman" w:cs="Times New Roman"/>
          <w:bCs/>
          <w:sz w:val="28"/>
          <w:szCs w:val="28"/>
        </w:rPr>
        <w:t>в % соотношении от общего кол-ва обучающих</w:t>
      </w:r>
      <w:r>
        <w:rPr>
          <w:rFonts w:ascii="Times New Roman" w:hAnsi="Times New Roman" w:cs="Times New Roman"/>
          <w:bCs/>
          <w:sz w:val="28"/>
          <w:szCs w:val="28"/>
        </w:rPr>
        <w:t>ся)- 68</w:t>
      </w:r>
      <w:r w:rsidRPr="00F83A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C4A" w:rsidRPr="00F83A75" w:rsidRDefault="00311C4A" w:rsidP="00F83A7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A75">
        <w:rPr>
          <w:rFonts w:ascii="Times New Roman" w:hAnsi="Times New Roman" w:cs="Times New Roman"/>
          <w:b/>
          <w:bCs/>
          <w:sz w:val="28"/>
          <w:szCs w:val="28"/>
        </w:rPr>
        <w:t>Организация досуга обучающихся:</w:t>
      </w:r>
    </w:p>
    <w:p w:rsidR="00311C4A" w:rsidRPr="00F83A75" w:rsidRDefault="00311C4A" w:rsidP="0091031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bCs/>
          <w:sz w:val="28"/>
          <w:szCs w:val="28"/>
        </w:rPr>
        <w:t>кол-во обучающихся, охваченных организованными формами досуга (в % соо</w:t>
      </w:r>
      <w:r w:rsidRPr="00F83A75">
        <w:rPr>
          <w:rFonts w:ascii="Times New Roman" w:hAnsi="Times New Roman" w:cs="Times New Roman"/>
          <w:bCs/>
          <w:sz w:val="28"/>
          <w:szCs w:val="28"/>
        </w:rPr>
        <w:t>т</w:t>
      </w:r>
      <w:r w:rsidRPr="00F83A75">
        <w:rPr>
          <w:rFonts w:ascii="Times New Roman" w:hAnsi="Times New Roman" w:cs="Times New Roman"/>
          <w:bCs/>
          <w:sz w:val="28"/>
          <w:szCs w:val="28"/>
        </w:rPr>
        <w:t xml:space="preserve">ношении от общего кол-ва обучающихся)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3A75">
        <w:rPr>
          <w:rFonts w:ascii="Times New Roman" w:hAnsi="Times New Roman" w:cs="Times New Roman"/>
          <w:bCs/>
          <w:sz w:val="28"/>
          <w:szCs w:val="28"/>
        </w:rPr>
        <w:t>100%;</w:t>
      </w:r>
    </w:p>
    <w:p w:rsidR="00311C4A" w:rsidRPr="0091031C" w:rsidRDefault="00311C4A" w:rsidP="0091031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A75">
        <w:rPr>
          <w:rFonts w:ascii="Times New Roman" w:hAnsi="Times New Roman" w:cs="Times New Roman"/>
          <w:bCs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 в самом учреждении  </w:t>
      </w:r>
      <w:r w:rsidRPr="00F83A75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0%</w:t>
      </w:r>
    </w:p>
    <w:p w:rsidR="00311C4A" w:rsidRPr="00BE665D" w:rsidRDefault="00311C4A" w:rsidP="0091031C">
      <w:pPr>
        <w:spacing w:line="360" w:lineRule="auto"/>
        <w:ind w:firstLine="708"/>
        <w:jc w:val="both"/>
        <w:rPr>
          <w:sz w:val="28"/>
          <w:szCs w:val="28"/>
        </w:rPr>
      </w:pPr>
      <w:r w:rsidRPr="00BE665D">
        <w:rPr>
          <w:sz w:val="28"/>
          <w:szCs w:val="28"/>
        </w:rPr>
        <w:t>Доля учащихся, подтвердивших оценку по результатам мониторинговых и</w:t>
      </w:r>
      <w:r w:rsidRPr="00BE665D">
        <w:rPr>
          <w:sz w:val="28"/>
          <w:szCs w:val="28"/>
        </w:rPr>
        <w:t>с</w:t>
      </w:r>
      <w:r w:rsidRPr="00BE665D">
        <w:rPr>
          <w:sz w:val="28"/>
          <w:szCs w:val="28"/>
        </w:rPr>
        <w:t>следований начального образования составляет 77,7 %; основное общее образов</w:t>
      </w:r>
      <w:r w:rsidRPr="00BE665D">
        <w:rPr>
          <w:sz w:val="28"/>
          <w:szCs w:val="28"/>
        </w:rPr>
        <w:t>а</w:t>
      </w:r>
      <w:r w:rsidRPr="00BE665D">
        <w:rPr>
          <w:sz w:val="28"/>
          <w:szCs w:val="28"/>
        </w:rPr>
        <w:t xml:space="preserve">ние – </w:t>
      </w:r>
      <w:r>
        <w:rPr>
          <w:sz w:val="28"/>
          <w:szCs w:val="28"/>
        </w:rPr>
        <w:t>16,6</w:t>
      </w:r>
      <w:r w:rsidRPr="00BE665D">
        <w:rPr>
          <w:sz w:val="28"/>
          <w:szCs w:val="28"/>
        </w:rPr>
        <w:t xml:space="preserve"> %, Средний балл по портфолио учащихся 1-4 класссах составляет – 5,4%, в 5-9 классах – 28,8 %</w:t>
      </w:r>
      <w:r>
        <w:rPr>
          <w:sz w:val="28"/>
          <w:szCs w:val="28"/>
        </w:rPr>
        <w:t>.</w:t>
      </w:r>
    </w:p>
    <w:p w:rsidR="00311C4A" w:rsidRPr="000611F5" w:rsidRDefault="00311C4A" w:rsidP="00462A35">
      <w:pPr>
        <w:spacing w:line="360" w:lineRule="auto"/>
        <w:jc w:val="center"/>
        <w:rPr>
          <w:b/>
          <w:i/>
          <w:sz w:val="28"/>
          <w:szCs w:val="28"/>
        </w:rPr>
      </w:pPr>
      <w:r w:rsidRPr="000611F5">
        <w:rPr>
          <w:b/>
          <w:i/>
          <w:sz w:val="28"/>
          <w:szCs w:val="28"/>
        </w:rPr>
        <w:t>Качество кадрового обеспечения</w:t>
      </w:r>
    </w:p>
    <w:p w:rsidR="00311C4A" w:rsidRPr="004653B7" w:rsidRDefault="00311C4A" w:rsidP="004653B7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Доля учителей, имеющих высокий уровень сформированности професси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 xml:space="preserve">нальных компетентностей составляет – 26,6 % </w:t>
      </w:r>
    </w:p>
    <w:p w:rsidR="00311C4A" w:rsidRPr="004653B7" w:rsidRDefault="00311C4A" w:rsidP="004653B7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Доля учителей, имеющих средний уровень сформированности професси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>нальных компетентностей составляет – 53,3 %</w:t>
      </w:r>
    </w:p>
    <w:p w:rsidR="00311C4A" w:rsidRPr="004653B7" w:rsidRDefault="00311C4A" w:rsidP="004653B7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Доля учителей, имеющих низкий уровень сформированности професси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>нальных компетентностей составляет – 13,3 %</w:t>
      </w:r>
    </w:p>
    <w:p w:rsidR="00311C4A" w:rsidRPr="004653B7" w:rsidRDefault="00311C4A" w:rsidP="004653B7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Доля учителей, имеющих недостаточный уровень сформированности професси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>нальных компетентностей составляет – 6,6 %</w:t>
      </w:r>
    </w:p>
    <w:p w:rsidR="00311C4A" w:rsidRPr="000611F5" w:rsidRDefault="00311C4A" w:rsidP="00462A35">
      <w:pPr>
        <w:spacing w:line="360" w:lineRule="auto"/>
        <w:jc w:val="center"/>
        <w:rPr>
          <w:b/>
          <w:i/>
          <w:sz w:val="28"/>
          <w:szCs w:val="28"/>
        </w:rPr>
      </w:pPr>
      <w:r w:rsidRPr="000611F5">
        <w:rPr>
          <w:b/>
          <w:i/>
          <w:sz w:val="28"/>
          <w:szCs w:val="28"/>
        </w:rPr>
        <w:t>Качество учебно-методического обеспечения</w:t>
      </w:r>
    </w:p>
    <w:p w:rsidR="00311C4A" w:rsidRPr="004653B7" w:rsidRDefault="00311C4A" w:rsidP="0091031C">
      <w:pPr>
        <w:spacing w:line="360" w:lineRule="auto"/>
        <w:ind w:firstLine="708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Доля педагогических работников, участвующих в конкурсах педагогическ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 xml:space="preserve">го мастерства  составляет – </w:t>
      </w:r>
      <w:r>
        <w:rPr>
          <w:sz w:val="28"/>
          <w:szCs w:val="28"/>
        </w:rPr>
        <w:t>8,3</w:t>
      </w:r>
      <w:r w:rsidRPr="004653B7">
        <w:rPr>
          <w:sz w:val="28"/>
          <w:szCs w:val="28"/>
        </w:rPr>
        <w:t xml:space="preserve"> % (участник районного конкурса «Учитель года» Сарсенгалиева А.Ш.)</w:t>
      </w:r>
    </w:p>
    <w:p w:rsidR="00311C4A" w:rsidRPr="004653B7" w:rsidRDefault="00311C4A" w:rsidP="00F83A75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Учебники соответствуют федеральному перечню.</w:t>
      </w:r>
    </w:p>
    <w:p w:rsidR="00311C4A" w:rsidRPr="004653B7" w:rsidRDefault="00311C4A" w:rsidP="00F83A75">
      <w:pPr>
        <w:spacing w:line="360" w:lineRule="auto"/>
        <w:jc w:val="both"/>
        <w:rPr>
          <w:sz w:val="28"/>
          <w:szCs w:val="28"/>
        </w:rPr>
      </w:pPr>
      <w:r w:rsidRPr="004653B7">
        <w:rPr>
          <w:sz w:val="28"/>
          <w:szCs w:val="28"/>
        </w:rPr>
        <w:t>Наличие сайта</w:t>
      </w:r>
    </w:p>
    <w:p w:rsidR="00311C4A" w:rsidRPr="000611F5" w:rsidRDefault="00311C4A" w:rsidP="00F266D4">
      <w:pPr>
        <w:spacing w:line="360" w:lineRule="auto"/>
        <w:jc w:val="center"/>
        <w:rPr>
          <w:b/>
          <w:i/>
          <w:sz w:val="28"/>
          <w:szCs w:val="28"/>
        </w:rPr>
      </w:pPr>
      <w:r w:rsidRPr="000611F5">
        <w:rPr>
          <w:b/>
          <w:i/>
          <w:sz w:val="28"/>
          <w:szCs w:val="28"/>
        </w:rPr>
        <w:t>Качество материально-технической базы</w:t>
      </w:r>
    </w:p>
    <w:p w:rsidR="00311C4A" w:rsidRPr="004653B7" w:rsidRDefault="00311C4A" w:rsidP="0091031C">
      <w:pPr>
        <w:spacing w:line="360" w:lineRule="auto"/>
        <w:ind w:firstLine="708"/>
        <w:jc w:val="both"/>
        <w:rPr>
          <w:sz w:val="28"/>
          <w:szCs w:val="28"/>
        </w:rPr>
      </w:pPr>
      <w:r w:rsidRPr="004653B7">
        <w:rPr>
          <w:sz w:val="28"/>
          <w:szCs w:val="28"/>
        </w:rPr>
        <w:t xml:space="preserve">В школе 14 кабинетов, из них 4 кабинета оснащены </w:t>
      </w:r>
      <w:r>
        <w:rPr>
          <w:sz w:val="28"/>
          <w:szCs w:val="28"/>
        </w:rPr>
        <w:t xml:space="preserve">в </w:t>
      </w:r>
      <w:r w:rsidRPr="004653B7">
        <w:rPr>
          <w:sz w:val="28"/>
          <w:szCs w:val="28"/>
        </w:rPr>
        <w:t>соответствии с треб</w:t>
      </w:r>
      <w:r w:rsidRPr="004653B7">
        <w:rPr>
          <w:sz w:val="28"/>
          <w:szCs w:val="28"/>
        </w:rPr>
        <w:t>о</w:t>
      </w:r>
      <w:r w:rsidRPr="004653B7">
        <w:rPr>
          <w:sz w:val="28"/>
          <w:szCs w:val="28"/>
        </w:rPr>
        <w:t>ваниями ФГОС, что составляет 28,5 %. Имеется пищеблок, но отсутствует лице</w:t>
      </w:r>
      <w:r w:rsidRPr="004653B7">
        <w:rPr>
          <w:sz w:val="28"/>
          <w:szCs w:val="28"/>
        </w:rPr>
        <w:t>н</w:t>
      </w:r>
      <w:r w:rsidRPr="004653B7">
        <w:rPr>
          <w:sz w:val="28"/>
          <w:szCs w:val="28"/>
        </w:rPr>
        <w:t>зированный медкабинет. Также в наличии действующая пожарная сигнализ</w:t>
      </w:r>
      <w:r w:rsidRPr="004653B7">
        <w:rPr>
          <w:sz w:val="28"/>
          <w:szCs w:val="28"/>
        </w:rPr>
        <w:t>а</w:t>
      </w:r>
      <w:r w:rsidRPr="004653B7">
        <w:rPr>
          <w:sz w:val="28"/>
          <w:szCs w:val="28"/>
        </w:rPr>
        <w:t>ция, «тревожная кнопка», договор со специализирова</w:t>
      </w:r>
      <w:r w:rsidRPr="004653B7">
        <w:rPr>
          <w:sz w:val="28"/>
          <w:szCs w:val="28"/>
        </w:rPr>
        <w:t>н</w:t>
      </w:r>
      <w:r w:rsidRPr="004653B7">
        <w:rPr>
          <w:sz w:val="28"/>
          <w:szCs w:val="28"/>
        </w:rPr>
        <w:t>ной охраной</w:t>
      </w:r>
      <w:r>
        <w:rPr>
          <w:sz w:val="28"/>
          <w:szCs w:val="28"/>
        </w:rPr>
        <w:t>, видеонаблюдение</w:t>
      </w:r>
      <w:r w:rsidRPr="004653B7">
        <w:rPr>
          <w:sz w:val="28"/>
          <w:szCs w:val="28"/>
        </w:rPr>
        <w:t>.</w:t>
      </w:r>
    </w:p>
    <w:p w:rsidR="00311C4A" w:rsidRPr="004653B7" w:rsidRDefault="00311C4A" w:rsidP="00F83A75">
      <w:pPr>
        <w:spacing w:line="360" w:lineRule="auto"/>
        <w:jc w:val="both"/>
        <w:rPr>
          <w:sz w:val="28"/>
          <w:szCs w:val="28"/>
        </w:rPr>
      </w:pPr>
    </w:p>
    <w:p w:rsidR="00311C4A" w:rsidRDefault="00311C4A" w:rsidP="00F83A75">
      <w:pPr>
        <w:spacing w:line="360" w:lineRule="auto"/>
        <w:jc w:val="both"/>
        <w:rPr>
          <w:sz w:val="28"/>
          <w:szCs w:val="28"/>
        </w:rPr>
      </w:pPr>
    </w:p>
    <w:p w:rsidR="00311C4A" w:rsidRDefault="00311C4A" w:rsidP="00F83A75">
      <w:pPr>
        <w:spacing w:line="360" w:lineRule="auto"/>
        <w:jc w:val="both"/>
        <w:rPr>
          <w:sz w:val="28"/>
          <w:szCs w:val="28"/>
        </w:rPr>
      </w:pPr>
    </w:p>
    <w:p w:rsidR="00311C4A" w:rsidRPr="00F83A75" w:rsidRDefault="00311C4A" w:rsidP="00F83A75">
      <w:pPr>
        <w:spacing w:line="360" w:lineRule="auto"/>
        <w:jc w:val="both"/>
        <w:rPr>
          <w:sz w:val="28"/>
          <w:szCs w:val="28"/>
        </w:rPr>
      </w:pPr>
    </w:p>
    <w:p w:rsidR="00311C4A" w:rsidRDefault="00311C4A" w:rsidP="00A13904">
      <w:pPr>
        <w:jc w:val="center"/>
        <w:rPr>
          <w:sz w:val="28"/>
          <w:szCs w:val="28"/>
        </w:rPr>
      </w:pPr>
      <w:r w:rsidRPr="00A13904">
        <w:rPr>
          <w:sz w:val="28"/>
          <w:szCs w:val="28"/>
        </w:rPr>
        <w:t>Директор школы:  ___________________  О. Н. Шеховцова</w:t>
      </w:r>
    </w:p>
    <w:p w:rsidR="00311C4A" w:rsidRDefault="00311C4A" w:rsidP="00A13904">
      <w:pPr>
        <w:jc w:val="center"/>
        <w:rPr>
          <w:sz w:val="28"/>
          <w:szCs w:val="28"/>
        </w:rPr>
      </w:pPr>
    </w:p>
    <w:p w:rsidR="00311C4A" w:rsidRPr="00A13904" w:rsidRDefault="00311C4A" w:rsidP="006002F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2015 г.</w:t>
      </w:r>
    </w:p>
    <w:p w:rsidR="00311C4A" w:rsidRPr="00915D54" w:rsidRDefault="00311C4A" w:rsidP="00D577BA">
      <w:pPr>
        <w:rPr>
          <w:i/>
          <w:sz w:val="22"/>
          <w:szCs w:val="22"/>
        </w:rPr>
      </w:pPr>
      <w:r w:rsidRPr="00915D54">
        <w:rPr>
          <w:sz w:val="22"/>
          <w:szCs w:val="22"/>
        </w:rPr>
        <w:t xml:space="preserve">                                        </w:t>
      </w:r>
      <w:r w:rsidRPr="00915D54">
        <w:rPr>
          <w:i/>
          <w:sz w:val="22"/>
          <w:szCs w:val="22"/>
        </w:rPr>
        <w:t xml:space="preserve">                                  </w:t>
      </w:r>
      <w:r>
        <w:rPr>
          <w:i/>
          <w:sz w:val="22"/>
          <w:szCs w:val="22"/>
        </w:rPr>
        <w:t xml:space="preserve">       </w:t>
      </w:r>
    </w:p>
    <w:p w:rsidR="00311C4A" w:rsidRPr="00915D54" w:rsidRDefault="00311C4A" w:rsidP="00D577BA">
      <w:pPr>
        <w:rPr>
          <w:sz w:val="22"/>
          <w:szCs w:val="22"/>
        </w:rPr>
      </w:pPr>
    </w:p>
    <w:sectPr w:rsidR="00311C4A" w:rsidRPr="00915D54" w:rsidSect="00B13CF6">
      <w:footerReference w:type="even" r:id="rId9"/>
      <w:footerReference w:type="default" r:id="rId10"/>
      <w:pgSz w:w="11906" w:h="16838"/>
      <w:pgMar w:top="568" w:right="850" w:bottom="89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4A" w:rsidRDefault="00311C4A" w:rsidP="00FA675A">
      <w:r>
        <w:separator/>
      </w:r>
    </w:p>
  </w:endnote>
  <w:endnote w:type="continuationSeparator" w:id="0">
    <w:p w:rsidR="00311C4A" w:rsidRDefault="00311C4A" w:rsidP="00FA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4A" w:rsidRDefault="00311C4A" w:rsidP="006A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4A" w:rsidRDefault="00311C4A" w:rsidP="006002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4A" w:rsidRDefault="00311C4A" w:rsidP="006A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11C4A" w:rsidRDefault="00311C4A" w:rsidP="006002FA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4A" w:rsidRDefault="00311C4A" w:rsidP="00FA675A">
      <w:r>
        <w:separator/>
      </w:r>
    </w:p>
  </w:footnote>
  <w:footnote w:type="continuationSeparator" w:id="0">
    <w:p w:rsidR="00311C4A" w:rsidRDefault="00311C4A" w:rsidP="00FA675A">
      <w:r>
        <w:continuationSeparator/>
      </w:r>
    </w:p>
  </w:footnote>
  <w:footnote w:id="1">
    <w:p w:rsidR="00311C4A" w:rsidRDefault="00311C4A" w:rsidP="00790977">
      <w:pPr>
        <w:pStyle w:val="FootnoteText"/>
        <w:jc w:val="both"/>
      </w:pPr>
    </w:p>
  </w:footnote>
  <w:footnote w:id="2">
    <w:p w:rsidR="00311C4A" w:rsidRDefault="00311C4A" w:rsidP="00790977">
      <w:pPr>
        <w:pStyle w:val="FootnoteText"/>
        <w:jc w:val="both"/>
      </w:pPr>
      <w:r>
        <w:t>.</w:t>
      </w:r>
    </w:p>
  </w:footnote>
  <w:footnote w:id="3">
    <w:p w:rsidR="00311C4A" w:rsidRDefault="00311C4A" w:rsidP="00790977">
      <w:pPr>
        <w:pStyle w:val="FootnoteText"/>
        <w:jc w:val="both"/>
      </w:pPr>
      <w:r>
        <w:t>.</w:t>
      </w:r>
    </w:p>
  </w:footnote>
  <w:footnote w:id="4">
    <w:p w:rsidR="00311C4A" w:rsidRDefault="00311C4A" w:rsidP="00790977">
      <w:pPr>
        <w:pStyle w:val="FootnoteText"/>
        <w:jc w:val="both"/>
      </w:pPr>
    </w:p>
  </w:footnote>
  <w:footnote w:id="5">
    <w:p w:rsidR="00311C4A" w:rsidRDefault="00311C4A" w:rsidP="00790977">
      <w:pPr>
        <w:pStyle w:val="FootnoteText"/>
        <w:jc w:val="both"/>
      </w:pPr>
    </w:p>
  </w:footnote>
  <w:footnote w:id="6">
    <w:p w:rsidR="00311C4A" w:rsidRDefault="00311C4A" w:rsidP="00790977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C9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1670A40"/>
    <w:multiLevelType w:val="hybridMultilevel"/>
    <w:tmpl w:val="E6C805C6"/>
    <w:lvl w:ilvl="0" w:tplc="A6745046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1E7170D"/>
    <w:multiLevelType w:val="hybridMultilevel"/>
    <w:tmpl w:val="3790DED4"/>
    <w:lvl w:ilvl="0" w:tplc="A674504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3"/>
        </w:tabs>
        <w:ind w:left="31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3"/>
        </w:tabs>
        <w:ind w:left="4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3"/>
        </w:tabs>
        <w:ind w:left="52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3"/>
        </w:tabs>
        <w:ind w:left="6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3"/>
        </w:tabs>
        <w:ind w:left="74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3"/>
        </w:tabs>
        <w:ind w:left="8143" w:hanging="360"/>
      </w:pPr>
      <w:rPr>
        <w:rFonts w:ascii="Wingdings" w:hAnsi="Wingdings" w:hint="default"/>
      </w:rPr>
    </w:lvl>
  </w:abstractNum>
  <w:abstractNum w:abstractNumId="5">
    <w:nsid w:val="08804DF9"/>
    <w:multiLevelType w:val="hybridMultilevel"/>
    <w:tmpl w:val="FC667AC2"/>
    <w:lvl w:ilvl="0" w:tplc="A6745046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10414B6A"/>
    <w:multiLevelType w:val="multilevel"/>
    <w:tmpl w:val="CC72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842B67"/>
    <w:multiLevelType w:val="hybridMultilevel"/>
    <w:tmpl w:val="468A7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BA7708"/>
    <w:multiLevelType w:val="hybridMultilevel"/>
    <w:tmpl w:val="9D3A4008"/>
    <w:lvl w:ilvl="0" w:tplc="A6745046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13804"/>
    <w:multiLevelType w:val="multilevel"/>
    <w:tmpl w:val="3358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3147F75"/>
    <w:multiLevelType w:val="hybridMultilevel"/>
    <w:tmpl w:val="058C4A98"/>
    <w:lvl w:ilvl="0" w:tplc="A6745046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7F37C9"/>
    <w:multiLevelType w:val="multilevel"/>
    <w:tmpl w:val="0C044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16">
    <w:nsid w:val="3BB2510E"/>
    <w:multiLevelType w:val="hybridMultilevel"/>
    <w:tmpl w:val="C29C6F2E"/>
    <w:lvl w:ilvl="0" w:tplc="B8FE820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0815A0D"/>
    <w:multiLevelType w:val="hybridMultilevel"/>
    <w:tmpl w:val="0C767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63E40"/>
    <w:multiLevelType w:val="hybridMultilevel"/>
    <w:tmpl w:val="DB3E94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D12274"/>
    <w:multiLevelType w:val="hybridMultilevel"/>
    <w:tmpl w:val="C6401262"/>
    <w:lvl w:ilvl="0" w:tplc="A6745046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F746BBA"/>
    <w:multiLevelType w:val="hybridMultilevel"/>
    <w:tmpl w:val="8DF2EFB8"/>
    <w:lvl w:ilvl="0" w:tplc="A67450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1">
    <w:nsid w:val="522D4F52"/>
    <w:multiLevelType w:val="hybridMultilevel"/>
    <w:tmpl w:val="A150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204B6"/>
    <w:multiLevelType w:val="hybridMultilevel"/>
    <w:tmpl w:val="0640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0A3CDF"/>
    <w:multiLevelType w:val="multilevel"/>
    <w:tmpl w:val="954C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721AE"/>
    <w:multiLevelType w:val="hybridMultilevel"/>
    <w:tmpl w:val="7DF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6218C"/>
    <w:multiLevelType w:val="hybridMultilevel"/>
    <w:tmpl w:val="3A3C6D64"/>
    <w:lvl w:ilvl="0" w:tplc="A6745046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6">
    <w:nsid w:val="61A536E5"/>
    <w:multiLevelType w:val="hybridMultilevel"/>
    <w:tmpl w:val="3BFCA1EA"/>
    <w:lvl w:ilvl="0" w:tplc="A6745046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7">
    <w:nsid w:val="67FD1E73"/>
    <w:multiLevelType w:val="hybridMultilevel"/>
    <w:tmpl w:val="9596048E"/>
    <w:lvl w:ilvl="0" w:tplc="A674504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6FD626DC"/>
    <w:multiLevelType w:val="multilevel"/>
    <w:tmpl w:val="BE6849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6C35E6"/>
    <w:multiLevelType w:val="hybridMultilevel"/>
    <w:tmpl w:val="DDF21A8C"/>
    <w:lvl w:ilvl="0" w:tplc="A6745046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C1740D"/>
    <w:multiLevelType w:val="hybridMultilevel"/>
    <w:tmpl w:val="2C7ABBEA"/>
    <w:lvl w:ilvl="0" w:tplc="C7188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28"/>
  </w:num>
  <w:num w:numId="18">
    <w:abstractNumId w:val="10"/>
  </w:num>
  <w:num w:numId="19">
    <w:abstractNumId w:val="18"/>
  </w:num>
  <w:num w:numId="20">
    <w:abstractNumId w:val="8"/>
  </w:num>
  <w:num w:numId="21">
    <w:abstractNumId w:val="13"/>
  </w:num>
  <w:num w:numId="22">
    <w:abstractNumId w:val="1"/>
  </w:num>
  <w:num w:numId="23">
    <w:abstractNumId w:val="17"/>
  </w:num>
  <w:num w:numId="24">
    <w:abstractNumId w:val="23"/>
  </w:num>
  <w:num w:numId="25">
    <w:abstractNumId w:val="24"/>
  </w:num>
  <w:num w:numId="26">
    <w:abstractNumId w:val="29"/>
  </w:num>
  <w:num w:numId="27">
    <w:abstractNumId w:val="22"/>
  </w:num>
  <w:num w:numId="28">
    <w:abstractNumId w:val="7"/>
  </w:num>
  <w:num w:numId="29">
    <w:abstractNumId w:val="12"/>
  </w:num>
  <w:num w:numId="30">
    <w:abstractNumId w:val="30"/>
  </w:num>
  <w:num w:numId="31">
    <w:abstractNumId w:val="2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27"/>
  </w:num>
  <w:num w:numId="37">
    <w:abstractNumId w:val="5"/>
  </w:num>
  <w:num w:numId="38">
    <w:abstractNumId w:val="4"/>
  </w:num>
  <w:num w:numId="39">
    <w:abstractNumId w:val="26"/>
  </w:num>
  <w:num w:numId="40">
    <w:abstractNumId w:val="3"/>
  </w:num>
  <w:num w:numId="41">
    <w:abstractNumId w:val="11"/>
  </w:num>
  <w:num w:numId="42">
    <w:abstractNumId w:val="21"/>
  </w:num>
  <w:num w:numId="43">
    <w:abstractNumId w:val="15"/>
  </w:num>
  <w:num w:numId="44">
    <w:abstractNumId w:val="16"/>
  </w:num>
  <w:num w:numId="4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BA"/>
    <w:rsid w:val="00001A90"/>
    <w:rsid w:val="0000475D"/>
    <w:rsid w:val="00014BEA"/>
    <w:rsid w:val="00017D9E"/>
    <w:rsid w:val="000239DD"/>
    <w:rsid w:val="00023E3F"/>
    <w:rsid w:val="00036FB7"/>
    <w:rsid w:val="00037960"/>
    <w:rsid w:val="00040736"/>
    <w:rsid w:val="00043436"/>
    <w:rsid w:val="00050A44"/>
    <w:rsid w:val="000526BE"/>
    <w:rsid w:val="00055A8E"/>
    <w:rsid w:val="0005695B"/>
    <w:rsid w:val="00057A86"/>
    <w:rsid w:val="000611F5"/>
    <w:rsid w:val="000612E2"/>
    <w:rsid w:val="00067EED"/>
    <w:rsid w:val="00073750"/>
    <w:rsid w:val="00074E9C"/>
    <w:rsid w:val="0008482C"/>
    <w:rsid w:val="00095B85"/>
    <w:rsid w:val="0009756C"/>
    <w:rsid w:val="000A3A6C"/>
    <w:rsid w:val="000A5483"/>
    <w:rsid w:val="000A6CA5"/>
    <w:rsid w:val="000A6DDC"/>
    <w:rsid w:val="000C2DBA"/>
    <w:rsid w:val="000C3068"/>
    <w:rsid w:val="000C5DEA"/>
    <w:rsid w:val="000D6533"/>
    <w:rsid w:val="000D7F38"/>
    <w:rsid w:val="000E5CA5"/>
    <w:rsid w:val="000F1C7E"/>
    <w:rsid w:val="001073DD"/>
    <w:rsid w:val="00111361"/>
    <w:rsid w:val="0012072C"/>
    <w:rsid w:val="00120AFC"/>
    <w:rsid w:val="00127C00"/>
    <w:rsid w:val="001330E1"/>
    <w:rsid w:val="00136333"/>
    <w:rsid w:val="00151EAB"/>
    <w:rsid w:val="00152564"/>
    <w:rsid w:val="00153FD5"/>
    <w:rsid w:val="0015527A"/>
    <w:rsid w:val="00162610"/>
    <w:rsid w:val="0016775A"/>
    <w:rsid w:val="00180BB6"/>
    <w:rsid w:val="00186DFC"/>
    <w:rsid w:val="00192C7E"/>
    <w:rsid w:val="001A49DC"/>
    <w:rsid w:val="001B052E"/>
    <w:rsid w:val="001C74E5"/>
    <w:rsid w:val="001D3261"/>
    <w:rsid w:val="001D3363"/>
    <w:rsid w:val="001D3901"/>
    <w:rsid w:val="001E6BCC"/>
    <w:rsid w:val="001F11CB"/>
    <w:rsid w:val="001F5C64"/>
    <w:rsid w:val="002003B3"/>
    <w:rsid w:val="0020507E"/>
    <w:rsid w:val="00216AC7"/>
    <w:rsid w:val="00221A03"/>
    <w:rsid w:val="00222DC7"/>
    <w:rsid w:val="00224963"/>
    <w:rsid w:val="00224C19"/>
    <w:rsid w:val="00224E8F"/>
    <w:rsid w:val="002302DB"/>
    <w:rsid w:val="00231D44"/>
    <w:rsid w:val="00231EBE"/>
    <w:rsid w:val="00242319"/>
    <w:rsid w:val="0025060E"/>
    <w:rsid w:val="00252386"/>
    <w:rsid w:val="00270446"/>
    <w:rsid w:val="00272A5D"/>
    <w:rsid w:val="00276B14"/>
    <w:rsid w:val="00281CEB"/>
    <w:rsid w:val="002828F2"/>
    <w:rsid w:val="002905B6"/>
    <w:rsid w:val="002913DF"/>
    <w:rsid w:val="002A77D5"/>
    <w:rsid w:val="002B4F23"/>
    <w:rsid w:val="002B59B3"/>
    <w:rsid w:val="002B7188"/>
    <w:rsid w:val="002C0468"/>
    <w:rsid w:val="002C2758"/>
    <w:rsid w:val="002C48BD"/>
    <w:rsid w:val="002C5999"/>
    <w:rsid w:val="002D211E"/>
    <w:rsid w:val="002D2ACE"/>
    <w:rsid w:val="002D6D41"/>
    <w:rsid w:val="002F3CDF"/>
    <w:rsid w:val="00304D0E"/>
    <w:rsid w:val="003101CC"/>
    <w:rsid w:val="00311C4A"/>
    <w:rsid w:val="0031433A"/>
    <w:rsid w:val="0032153C"/>
    <w:rsid w:val="0032681B"/>
    <w:rsid w:val="00326AD7"/>
    <w:rsid w:val="003372E0"/>
    <w:rsid w:val="00344285"/>
    <w:rsid w:val="0034753C"/>
    <w:rsid w:val="00356A65"/>
    <w:rsid w:val="00357DB7"/>
    <w:rsid w:val="0036054A"/>
    <w:rsid w:val="00370B9A"/>
    <w:rsid w:val="00372193"/>
    <w:rsid w:val="00376616"/>
    <w:rsid w:val="003768C0"/>
    <w:rsid w:val="0038157C"/>
    <w:rsid w:val="003912B4"/>
    <w:rsid w:val="003914D6"/>
    <w:rsid w:val="003943F8"/>
    <w:rsid w:val="0039586C"/>
    <w:rsid w:val="003A02F2"/>
    <w:rsid w:val="003A4B2D"/>
    <w:rsid w:val="003A63B6"/>
    <w:rsid w:val="003A7877"/>
    <w:rsid w:val="003B0696"/>
    <w:rsid w:val="003B364E"/>
    <w:rsid w:val="003B5CDC"/>
    <w:rsid w:val="003B658A"/>
    <w:rsid w:val="003B7931"/>
    <w:rsid w:val="003B7F2F"/>
    <w:rsid w:val="003C3BE0"/>
    <w:rsid w:val="003C42F3"/>
    <w:rsid w:val="003C5DD2"/>
    <w:rsid w:val="003D08AE"/>
    <w:rsid w:val="003D279A"/>
    <w:rsid w:val="003D5D17"/>
    <w:rsid w:val="003D6744"/>
    <w:rsid w:val="003D7090"/>
    <w:rsid w:val="003E1151"/>
    <w:rsid w:val="003E17F0"/>
    <w:rsid w:val="003E17F2"/>
    <w:rsid w:val="0040510D"/>
    <w:rsid w:val="00407955"/>
    <w:rsid w:val="004110BB"/>
    <w:rsid w:val="00425AEF"/>
    <w:rsid w:val="00444330"/>
    <w:rsid w:val="0044442B"/>
    <w:rsid w:val="00450658"/>
    <w:rsid w:val="00450EA1"/>
    <w:rsid w:val="00452A1F"/>
    <w:rsid w:val="0046110E"/>
    <w:rsid w:val="00462A35"/>
    <w:rsid w:val="00462D5E"/>
    <w:rsid w:val="00463141"/>
    <w:rsid w:val="0046454A"/>
    <w:rsid w:val="004653B7"/>
    <w:rsid w:val="0046737C"/>
    <w:rsid w:val="00467865"/>
    <w:rsid w:val="00470F7D"/>
    <w:rsid w:val="004766F7"/>
    <w:rsid w:val="004A0780"/>
    <w:rsid w:val="004A46F1"/>
    <w:rsid w:val="004B03A2"/>
    <w:rsid w:val="004C3543"/>
    <w:rsid w:val="004D5DD4"/>
    <w:rsid w:val="004E2F9E"/>
    <w:rsid w:val="004E4E74"/>
    <w:rsid w:val="004F2890"/>
    <w:rsid w:val="004F4F1C"/>
    <w:rsid w:val="004F69C7"/>
    <w:rsid w:val="004F71D1"/>
    <w:rsid w:val="00505496"/>
    <w:rsid w:val="00506F9C"/>
    <w:rsid w:val="0051133B"/>
    <w:rsid w:val="00523AA5"/>
    <w:rsid w:val="0052516E"/>
    <w:rsid w:val="00532386"/>
    <w:rsid w:val="005333EF"/>
    <w:rsid w:val="00540F89"/>
    <w:rsid w:val="00562331"/>
    <w:rsid w:val="00567916"/>
    <w:rsid w:val="00576234"/>
    <w:rsid w:val="0058586F"/>
    <w:rsid w:val="00587A5E"/>
    <w:rsid w:val="00587C0F"/>
    <w:rsid w:val="0059338D"/>
    <w:rsid w:val="005961D8"/>
    <w:rsid w:val="005A3F12"/>
    <w:rsid w:val="005A77C1"/>
    <w:rsid w:val="005C4E0D"/>
    <w:rsid w:val="005C5350"/>
    <w:rsid w:val="005D46EB"/>
    <w:rsid w:val="005D64AB"/>
    <w:rsid w:val="005E15AB"/>
    <w:rsid w:val="005E2CE6"/>
    <w:rsid w:val="005E4DBD"/>
    <w:rsid w:val="005E5D89"/>
    <w:rsid w:val="005E6CFF"/>
    <w:rsid w:val="005F3539"/>
    <w:rsid w:val="005F395B"/>
    <w:rsid w:val="005F4FC0"/>
    <w:rsid w:val="006002FA"/>
    <w:rsid w:val="00605517"/>
    <w:rsid w:val="00610232"/>
    <w:rsid w:val="00615EDF"/>
    <w:rsid w:val="0062431D"/>
    <w:rsid w:val="00641D25"/>
    <w:rsid w:val="0064574C"/>
    <w:rsid w:val="006473A1"/>
    <w:rsid w:val="006475D1"/>
    <w:rsid w:val="00647D7D"/>
    <w:rsid w:val="00661548"/>
    <w:rsid w:val="006654DA"/>
    <w:rsid w:val="006727C5"/>
    <w:rsid w:val="00673974"/>
    <w:rsid w:val="00673C99"/>
    <w:rsid w:val="00675445"/>
    <w:rsid w:val="00685A67"/>
    <w:rsid w:val="0068711C"/>
    <w:rsid w:val="006A2EBB"/>
    <w:rsid w:val="006A564D"/>
    <w:rsid w:val="006B02DD"/>
    <w:rsid w:val="006C18E6"/>
    <w:rsid w:val="006C2A28"/>
    <w:rsid w:val="006C5CCD"/>
    <w:rsid w:val="006D360E"/>
    <w:rsid w:val="006E0571"/>
    <w:rsid w:val="006F406A"/>
    <w:rsid w:val="00703CFB"/>
    <w:rsid w:val="0071130D"/>
    <w:rsid w:val="00713E45"/>
    <w:rsid w:val="0071775C"/>
    <w:rsid w:val="007259DD"/>
    <w:rsid w:val="00727541"/>
    <w:rsid w:val="00730727"/>
    <w:rsid w:val="00743AA1"/>
    <w:rsid w:val="00752E10"/>
    <w:rsid w:val="00754240"/>
    <w:rsid w:val="00761381"/>
    <w:rsid w:val="00761644"/>
    <w:rsid w:val="007619B8"/>
    <w:rsid w:val="00777F9A"/>
    <w:rsid w:val="00783870"/>
    <w:rsid w:val="00783B81"/>
    <w:rsid w:val="00787B0A"/>
    <w:rsid w:val="00790977"/>
    <w:rsid w:val="00792BBE"/>
    <w:rsid w:val="007A192D"/>
    <w:rsid w:val="007A2A70"/>
    <w:rsid w:val="007A2FAE"/>
    <w:rsid w:val="007A3495"/>
    <w:rsid w:val="007A3941"/>
    <w:rsid w:val="007A5025"/>
    <w:rsid w:val="007B4C29"/>
    <w:rsid w:val="007C0016"/>
    <w:rsid w:val="007C5546"/>
    <w:rsid w:val="007D08F6"/>
    <w:rsid w:val="007D0BC9"/>
    <w:rsid w:val="007D64D0"/>
    <w:rsid w:val="007E169E"/>
    <w:rsid w:val="007E2C4D"/>
    <w:rsid w:val="007E772E"/>
    <w:rsid w:val="007F0150"/>
    <w:rsid w:val="007F1A16"/>
    <w:rsid w:val="007F552C"/>
    <w:rsid w:val="007F6130"/>
    <w:rsid w:val="008003B1"/>
    <w:rsid w:val="00802FFD"/>
    <w:rsid w:val="00804FF1"/>
    <w:rsid w:val="008112A2"/>
    <w:rsid w:val="00817F5D"/>
    <w:rsid w:val="0082022D"/>
    <w:rsid w:val="00827513"/>
    <w:rsid w:val="0083115E"/>
    <w:rsid w:val="008376BC"/>
    <w:rsid w:val="00841062"/>
    <w:rsid w:val="00854EEA"/>
    <w:rsid w:val="00866012"/>
    <w:rsid w:val="00872447"/>
    <w:rsid w:val="00875AA5"/>
    <w:rsid w:val="008957E4"/>
    <w:rsid w:val="008A0E68"/>
    <w:rsid w:val="008A2713"/>
    <w:rsid w:val="008A7666"/>
    <w:rsid w:val="008B28B1"/>
    <w:rsid w:val="008B52CF"/>
    <w:rsid w:val="008B7CCD"/>
    <w:rsid w:val="008C58E6"/>
    <w:rsid w:val="008D6CEF"/>
    <w:rsid w:val="008D7259"/>
    <w:rsid w:val="008D7C1D"/>
    <w:rsid w:val="008D7C72"/>
    <w:rsid w:val="008F00A3"/>
    <w:rsid w:val="008F169F"/>
    <w:rsid w:val="008F2056"/>
    <w:rsid w:val="008F284F"/>
    <w:rsid w:val="008F3309"/>
    <w:rsid w:val="008F3FB6"/>
    <w:rsid w:val="009045AC"/>
    <w:rsid w:val="00905299"/>
    <w:rsid w:val="0091031C"/>
    <w:rsid w:val="00910C35"/>
    <w:rsid w:val="0091497D"/>
    <w:rsid w:val="00915D54"/>
    <w:rsid w:val="00916CE4"/>
    <w:rsid w:val="0092102B"/>
    <w:rsid w:val="0093699A"/>
    <w:rsid w:val="00936A7E"/>
    <w:rsid w:val="0094217B"/>
    <w:rsid w:val="00942CEB"/>
    <w:rsid w:val="00943155"/>
    <w:rsid w:val="00950AA8"/>
    <w:rsid w:val="009605BD"/>
    <w:rsid w:val="009660AF"/>
    <w:rsid w:val="00966680"/>
    <w:rsid w:val="00972444"/>
    <w:rsid w:val="00972593"/>
    <w:rsid w:val="00980410"/>
    <w:rsid w:val="0098062C"/>
    <w:rsid w:val="009861FD"/>
    <w:rsid w:val="00986A6A"/>
    <w:rsid w:val="00991533"/>
    <w:rsid w:val="00993557"/>
    <w:rsid w:val="0099565C"/>
    <w:rsid w:val="00996C8A"/>
    <w:rsid w:val="00996CB7"/>
    <w:rsid w:val="009A05FB"/>
    <w:rsid w:val="009A2380"/>
    <w:rsid w:val="009A2F6A"/>
    <w:rsid w:val="009A65C8"/>
    <w:rsid w:val="009B2A8E"/>
    <w:rsid w:val="009C7C4A"/>
    <w:rsid w:val="009D2FA6"/>
    <w:rsid w:val="009E3D89"/>
    <w:rsid w:val="009F590C"/>
    <w:rsid w:val="009F745E"/>
    <w:rsid w:val="00A00507"/>
    <w:rsid w:val="00A04047"/>
    <w:rsid w:val="00A05111"/>
    <w:rsid w:val="00A07919"/>
    <w:rsid w:val="00A105D6"/>
    <w:rsid w:val="00A11E87"/>
    <w:rsid w:val="00A13904"/>
    <w:rsid w:val="00A16080"/>
    <w:rsid w:val="00A27F7C"/>
    <w:rsid w:val="00A303AF"/>
    <w:rsid w:val="00A303C1"/>
    <w:rsid w:val="00A36707"/>
    <w:rsid w:val="00A501D2"/>
    <w:rsid w:val="00A56D53"/>
    <w:rsid w:val="00A6197C"/>
    <w:rsid w:val="00A925F1"/>
    <w:rsid w:val="00AA552F"/>
    <w:rsid w:val="00AA5D6A"/>
    <w:rsid w:val="00AB291A"/>
    <w:rsid w:val="00AB47EE"/>
    <w:rsid w:val="00AB6CF0"/>
    <w:rsid w:val="00AB79B4"/>
    <w:rsid w:val="00AC3CEF"/>
    <w:rsid w:val="00AD23CC"/>
    <w:rsid w:val="00AD7D9A"/>
    <w:rsid w:val="00AF0883"/>
    <w:rsid w:val="00AF5527"/>
    <w:rsid w:val="00AF7591"/>
    <w:rsid w:val="00B03C65"/>
    <w:rsid w:val="00B10082"/>
    <w:rsid w:val="00B1034B"/>
    <w:rsid w:val="00B13CF6"/>
    <w:rsid w:val="00B21140"/>
    <w:rsid w:val="00B259A9"/>
    <w:rsid w:val="00B30830"/>
    <w:rsid w:val="00B30A36"/>
    <w:rsid w:val="00B33ADE"/>
    <w:rsid w:val="00B347ED"/>
    <w:rsid w:val="00B40BA1"/>
    <w:rsid w:val="00B42B9F"/>
    <w:rsid w:val="00B45C0B"/>
    <w:rsid w:val="00B47B11"/>
    <w:rsid w:val="00B47B77"/>
    <w:rsid w:val="00B542F9"/>
    <w:rsid w:val="00B579B7"/>
    <w:rsid w:val="00B609A5"/>
    <w:rsid w:val="00B6204B"/>
    <w:rsid w:val="00B635E5"/>
    <w:rsid w:val="00B63F38"/>
    <w:rsid w:val="00B654EC"/>
    <w:rsid w:val="00B72E17"/>
    <w:rsid w:val="00B742FC"/>
    <w:rsid w:val="00B8127E"/>
    <w:rsid w:val="00B81DDC"/>
    <w:rsid w:val="00B87891"/>
    <w:rsid w:val="00B930C3"/>
    <w:rsid w:val="00B964FD"/>
    <w:rsid w:val="00BA1706"/>
    <w:rsid w:val="00BA40B5"/>
    <w:rsid w:val="00BB30B3"/>
    <w:rsid w:val="00BD19E4"/>
    <w:rsid w:val="00BD348B"/>
    <w:rsid w:val="00BD7D7D"/>
    <w:rsid w:val="00BE0EB8"/>
    <w:rsid w:val="00BE271C"/>
    <w:rsid w:val="00BE4FF5"/>
    <w:rsid w:val="00BE580A"/>
    <w:rsid w:val="00BE665D"/>
    <w:rsid w:val="00BF5DA6"/>
    <w:rsid w:val="00C025EA"/>
    <w:rsid w:val="00C07B52"/>
    <w:rsid w:val="00C10561"/>
    <w:rsid w:val="00C15F3A"/>
    <w:rsid w:val="00C17A02"/>
    <w:rsid w:val="00C219A0"/>
    <w:rsid w:val="00C23193"/>
    <w:rsid w:val="00C30314"/>
    <w:rsid w:val="00C32C02"/>
    <w:rsid w:val="00C33ED3"/>
    <w:rsid w:val="00C3575D"/>
    <w:rsid w:val="00C35A1F"/>
    <w:rsid w:val="00C35BF8"/>
    <w:rsid w:val="00C54D45"/>
    <w:rsid w:val="00C60639"/>
    <w:rsid w:val="00C65C74"/>
    <w:rsid w:val="00C666E4"/>
    <w:rsid w:val="00C710E9"/>
    <w:rsid w:val="00C742EB"/>
    <w:rsid w:val="00C77604"/>
    <w:rsid w:val="00C846C9"/>
    <w:rsid w:val="00C87961"/>
    <w:rsid w:val="00C93C21"/>
    <w:rsid w:val="00C94D31"/>
    <w:rsid w:val="00C95B1E"/>
    <w:rsid w:val="00CA19F4"/>
    <w:rsid w:val="00CA69BF"/>
    <w:rsid w:val="00CA7453"/>
    <w:rsid w:val="00CB5D9E"/>
    <w:rsid w:val="00CC25E9"/>
    <w:rsid w:val="00CC74EF"/>
    <w:rsid w:val="00CE1823"/>
    <w:rsid w:val="00CE53D7"/>
    <w:rsid w:val="00CE56A6"/>
    <w:rsid w:val="00CE69DF"/>
    <w:rsid w:val="00D01468"/>
    <w:rsid w:val="00D02C4C"/>
    <w:rsid w:val="00D058BA"/>
    <w:rsid w:val="00D0636A"/>
    <w:rsid w:val="00D1159F"/>
    <w:rsid w:val="00D1214E"/>
    <w:rsid w:val="00D126F7"/>
    <w:rsid w:val="00D2134E"/>
    <w:rsid w:val="00D27459"/>
    <w:rsid w:val="00D3072C"/>
    <w:rsid w:val="00D319B1"/>
    <w:rsid w:val="00D32E29"/>
    <w:rsid w:val="00D32EEB"/>
    <w:rsid w:val="00D4292D"/>
    <w:rsid w:val="00D4672F"/>
    <w:rsid w:val="00D477E3"/>
    <w:rsid w:val="00D50EA8"/>
    <w:rsid w:val="00D51FC3"/>
    <w:rsid w:val="00D54942"/>
    <w:rsid w:val="00D56CCA"/>
    <w:rsid w:val="00D577BA"/>
    <w:rsid w:val="00D601A5"/>
    <w:rsid w:val="00D6070F"/>
    <w:rsid w:val="00D66958"/>
    <w:rsid w:val="00D67D35"/>
    <w:rsid w:val="00D71140"/>
    <w:rsid w:val="00D72168"/>
    <w:rsid w:val="00D743C8"/>
    <w:rsid w:val="00D85480"/>
    <w:rsid w:val="00D86CB7"/>
    <w:rsid w:val="00D90431"/>
    <w:rsid w:val="00D968A6"/>
    <w:rsid w:val="00D97823"/>
    <w:rsid w:val="00DA1B53"/>
    <w:rsid w:val="00DA3616"/>
    <w:rsid w:val="00DB11C5"/>
    <w:rsid w:val="00DC33C1"/>
    <w:rsid w:val="00DC4BED"/>
    <w:rsid w:val="00DC6327"/>
    <w:rsid w:val="00DE4D17"/>
    <w:rsid w:val="00DF3180"/>
    <w:rsid w:val="00DF547A"/>
    <w:rsid w:val="00E013B9"/>
    <w:rsid w:val="00E0157C"/>
    <w:rsid w:val="00E13ECA"/>
    <w:rsid w:val="00E15175"/>
    <w:rsid w:val="00E23D29"/>
    <w:rsid w:val="00E36182"/>
    <w:rsid w:val="00E410BB"/>
    <w:rsid w:val="00E412A4"/>
    <w:rsid w:val="00E464CA"/>
    <w:rsid w:val="00E50336"/>
    <w:rsid w:val="00E57476"/>
    <w:rsid w:val="00E77CB8"/>
    <w:rsid w:val="00E77F03"/>
    <w:rsid w:val="00E80CB9"/>
    <w:rsid w:val="00E81801"/>
    <w:rsid w:val="00E83BB6"/>
    <w:rsid w:val="00E83F33"/>
    <w:rsid w:val="00E97BA9"/>
    <w:rsid w:val="00EA4879"/>
    <w:rsid w:val="00EA684A"/>
    <w:rsid w:val="00EB4DAF"/>
    <w:rsid w:val="00ED19CD"/>
    <w:rsid w:val="00ED58F3"/>
    <w:rsid w:val="00EE155B"/>
    <w:rsid w:val="00EE24C5"/>
    <w:rsid w:val="00EF3389"/>
    <w:rsid w:val="00EF4B29"/>
    <w:rsid w:val="00EF5621"/>
    <w:rsid w:val="00EF6DD6"/>
    <w:rsid w:val="00F03569"/>
    <w:rsid w:val="00F043DD"/>
    <w:rsid w:val="00F0471A"/>
    <w:rsid w:val="00F1708C"/>
    <w:rsid w:val="00F2002E"/>
    <w:rsid w:val="00F25B34"/>
    <w:rsid w:val="00F266BD"/>
    <w:rsid w:val="00F266D4"/>
    <w:rsid w:val="00F42BFD"/>
    <w:rsid w:val="00F46A6A"/>
    <w:rsid w:val="00F46DED"/>
    <w:rsid w:val="00F52135"/>
    <w:rsid w:val="00F52BA2"/>
    <w:rsid w:val="00F632EF"/>
    <w:rsid w:val="00F64A43"/>
    <w:rsid w:val="00F70EC1"/>
    <w:rsid w:val="00F83A75"/>
    <w:rsid w:val="00F85FDC"/>
    <w:rsid w:val="00F87333"/>
    <w:rsid w:val="00FA0418"/>
    <w:rsid w:val="00FA086B"/>
    <w:rsid w:val="00FA2406"/>
    <w:rsid w:val="00FA27A3"/>
    <w:rsid w:val="00FA4A97"/>
    <w:rsid w:val="00FA675A"/>
    <w:rsid w:val="00FB1384"/>
    <w:rsid w:val="00FB2965"/>
    <w:rsid w:val="00FB7AE6"/>
    <w:rsid w:val="00FC11BA"/>
    <w:rsid w:val="00FC5583"/>
    <w:rsid w:val="00FC68AB"/>
    <w:rsid w:val="00FC73C2"/>
    <w:rsid w:val="00FD0CF2"/>
    <w:rsid w:val="00FD1978"/>
    <w:rsid w:val="00FD574F"/>
    <w:rsid w:val="00FE062F"/>
    <w:rsid w:val="00FE1048"/>
    <w:rsid w:val="00FE60C4"/>
    <w:rsid w:val="00FF1F33"/>
    <w:rsid w:val="00FF27D7"/>
    <w:rsid w:val="00FF461A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577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3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01CC"/>
    <w:pPr>
      <w:widowControl w:val="0"/>
      <w:pBdr>
        <w:left w:val="single" w:sz="48" w:space="2" w:color="C0504D"/>
        <w:bottom w:val="single" w:sz="4" w:space="0" w:color="C0504D"/>
      </w:pBdr>
      <w:autoSpaceDE w:val="0"/>
      <w:autoSpaceDN w:val="0"/>
      <w:adjustRightInd w:val="0"/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101CC"/>
    <w:pPr>
      <w:widowControl w:val="0"/>
      <w:pBdr>
        <w:left w:val="single" w:sz="4" w:space="2" w:color="C0504D"/>
        <w:bottom w:val="single" w:sz="4" w:space="2" w:color="C0504D"/>
      </w:pBdr>
      <w:autoSpaceDE w:val="0"/>
      <w:autoSpaceDN w:val="0"/>
      <w:adjustRightInd w:val="0"/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101CC"/>
    <w:pPr>
      <w:widowControl w:val="0"/>
      <w:pBdr>
        <w:left w:val="dotted" w:sz="4" w:space="2" w:color="C0504D"/>
        <w:bottom w:val="dotted" w:sz="4" w:space="2" w:color="C0504D"/>
      </w:pBdr>
      <w:autoSpaceDE w:val="0"/>
      <w:autoSpaceDN w:val="0"/>
      <w:adjustRightInd w:val="0"/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101CC"/>
    <w:pPr>
      <w:widowControl w:val="0"/>
      <w:pBdr>
        <w:bottom w:val="single" w:sz="4" w:space="2" w:color="E5B8B7"/>
      </w:pBdr>
      <w:autoSpaceDE w:val="0"/>
      <w:autoSpaceDN w:val="0"/>
      <w:adjustRightInd w:val="0"/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101CC"/>
    <w:pPr>
      <w:widowControl w:val="0"/>
      <w:pBdr>
        <w:bottom w:val="dotted" w:sz="4" w:space="2" w:color="D99594"/>
      </w:pBdr>
      <w:autoSpaceDE w:val="0"/>
      <w:autoSpaceDN w:val="0"/>
      <w:adjustRightInd w:val="0"/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101CC"/>
    <w:pPr>
      <w:widowControl w:val="0"/>
      <w:autoSpaceDE w:val="0"/>
      <w:autoSpaceDN w:val="0"/>
      <w:adjustRightInd w:val="0"/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101CC"/>
    <w:pPr>
      <w:widowControl w:val="0"/>
      <w:autoSpaceDE w:val="0"/>
      <w:autoSpaceDN w:val="0"/>
      <w:adjustRightInd w:val="0"/>
      <w:spacing w:before="200" w:after="100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4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7B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01CC"/>
    <w:rPr>
      <w:rFonts w:ascii="Cambria" w:hAnsi="Cambria" w:cs="Times New Roman"/>
      <w:b/>
      <w:bCs/>
      <w:color w:val="943634"/>
      <w:sz w:val="22"/>
      <w:szCs w:val="22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01CC"/>
    <w:rPr>
      <w:rFonts w:ascii="Cambria" w:hAnsi="Cambria" w:cs="Times New Roman"/>
      <w:b/>
      <w:bCs/>
      <w:color w:val="943634"/>
      <w:sz w:val="22"/>
      <w:szCs w:val="22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01CC"/>
    <w:rPr>
      <w:rFonts w:ascii="Cambria" w:hAnsi="Cambria" w:cs="Times New Roman"/>
      <w:b/>
      <w:bCs/>
      <w:color w:val="943634"/>
      <w:sz w:val="22"/>
      <w:szCs w:val="22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01CC"/>
    <w:rPr>
      <w:rFonts w:ascii="Cambria" w:hAnsi="Cambria" w:cs="Times New Roman"/>
      <w:color w:val="943634"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01CC"/>
    <w:rPr>
      <w:rFonts w:ascii="Cambria" w:hAnsi="Cambria" w:cs="Times New Roman"/>
      <w:color w:val="943634"/>
      <w:sz w:val="22"/>
      <w:szCs w:val="22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101CC"/>
    <w:rPr>
      <w:rFonts w:ascii="Cambria" w:hAnsi="Cambria" w:cs="Times New Roman"/>
      <w:color w:val="C0504D"/>
      <w:sz w:val="22"/>
      <w:szCs w:val="22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01CC"/>
    <w:rPr>
      <w:rFonts w:ascii="Cambria" w:hAnsi="Cambria" w:cs="Times New Roman"/>
      <w:color w:val="C0504D"/>
      <w:lang w:val="ru-RU" w:eastAsia="ru-RU" w:bidi="ar-SA"/>
    </w:rPr>
  </w:style>
  <w:style w:type="table" w:styleId="TableGrid">
    <w:name w:val="Table Grid"/>
    <w:basedOn w:val="TableNormal"/>
    <w:uiPriority w:val="99"/>
    <w:rsid w:val="00D577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C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3141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DefaultParagraphFont"/>
    <w:uiPriority w:val="99"/>
    <w:rsid w:val="00055A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66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66F7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41D25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D25"/>
    <w:rPr>
      <w:rFonts w:ascii="Times New Roman" w:hAnsi="Times New Roman" w:cs="Times New Roman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641D25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A67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75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75A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30A3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115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15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0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06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51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1FC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Абзац списка1"/>
    <w:basedOn w:val="Normal"/>
    <w:uiPriority w:val="99"/>
    <w:rsid w:val="005F39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ListNumber">
    <w:name w:val="List Number"/>
    <w:basedOn w:val="Normal"/>
    <w:uiPriority w:val="99"/>
    <w:rsid w:val="005E15AB"/>
    <w:pPr>
      <w:spacing w:after="60" w:line="288" w:lineRule="auto"/>
    </w:pPr>
    <w:rPr>
      <w:lang w:eastAsia="en-US"/>
    </w:rPr>
  </w:style>
  <w:style w:type="character" w:customStyle="1" w:styleId="a">
    <w:name w:val="Подпись к таблице_"/>
    <w:link w:val="10"/>
    <w:uiPriority w:val="99"/>
    <w:locked/>
    <w:rsid w:val="00986A6A"/>
    <w:rPr>
      <w:b/>
      <w:sz w:val="22"/>
    </w:rPr>
  </w:style>
  <w:style w:type="paragraph" w:customStyle="1" w:styleId="10">
    <w:name w:val="Подпись к таблице1"/>
    <w:basedOn w:val="Normal"/>
    <w:link w:val="a"/>
    <w:uiPriority w:val="99"/>
    <w:rsid w:val="00986A6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2"/>
      <w:szCs w:val="20"/>
    </w:rPr>
  </w:style>
  <w:style w:type="character" w:customStyle="1" w:styleId="11">
    <w:name w:val="Основной текст + 11"/>
    <w:aliases w:val="5 pt93,Курсив,Основной текст + Bookman Old Style,6,5 pt1"/>
    <w:uiPriority w:val="99"/>
    <w:rsid w:val="004C3543"/>
    <w:rPr>
      <w:rFonts w:ascii="Times New Roman" w:hAnsi="Times New Roman"/>
      <w:i/>
      <w:sz w:val="23"/>
      <w:u w:val="none"/>
    </w:rPr>
  </w:style>
  <w:style w:type="character" w:customStyle="1" w:styleId="a0">
    <w:name w:val="Подпись к таблице"/>
    <w:uiPriority w:val="99"/>
    <w:rsid w:val="004C3543"/>
    <w:rPr>
      <w:b/>
      <w:sz w:val="22"/>
      <w:u w:val="single"/>
    </w:rPr>
  </w:style>
  <w:style w:type="character" w:customStyle="1" w:styleId="a1">
    <w:name w:val="Основной текст + Полужирный"/>
    <w:uiPriority w:val="99"/>
    <w:rsid w:val="004C3543"/>
    <w:rPr>
      <w:rFonts w:ascii="Times New Roman" w:hAnsi="Times New Roman"/>
      <w:b/>
      <w:sz w:val="22"/>
      <w:u w:val="none"/>
    </w:rPr>
  </w:style>
  <w:style w:type="character" w:customStyle="1" w:styleId="55">
    <w:name w:val="Основной текст + 55"/>
    <w:aliases w:val="5 pt91,Интервал 1 pt9"/>
    <w:uiPriority w:val="99"/>
    <w:rsid w:val="004C3543"/>
    <w:rPr>
      <w:rFonts w:ascii="Times New Roman" w:hAnsi="Times New Roman"/>
      <w:spacing w:val="20"/>
      <w:sz w:val="11"/>
      <w:u w:val="none"/>
    </w:rPr>
  </w:style>
  <w:style w:type="character" w:customStyle="1" w:styleId="a2">
    <w:name w:val="Колонтитул + Не полужирный"/>
    <w:uiPriority w:val="99"/>
    <w:rsid w:val="001A49DC"/>
    <w:rPr>
      <w:rFonts w:ascii="Times New Roman" w:hAnsi="Times New Roman"/>
      <w:b/>
      <w:sz w:val="23"/>
      <w:u w:val="none"/>
    </w:rPr>
  </w:style>
  <w:style w:type="character" w:customStyle="1" w:styleId="6">
    <w:name w:val="Знак Знак6"/>
    <w:basedOn w:val="DefaultParagraphFont"/>
    <w:uiPriority w:val="99"/>
    <w:locked/>
    <w:rsid w:val="0094217B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TimesNewRoman">
    <w:name w:val="Обычный + Times New Roman"/>
    <w:aliases w:val="12 пт"/>
    <w:basedOn w:val="Normal"/>
    <w:uiPriority w:val="99"/>
    <w:rsid w:val="0094217B"/>
    <w:pPr>
      <w:spacing w:after="200" w:line="276" w:lineRule="auto"/>
    </w:pPr>
    <w:rPr>
      <w:lang w:eastAsia="en-US"/>
    </w:rPr>
  </w:style>
  <w:style w:type="character" w:customStyle="1" w:styleId="5">
    <w:name w:val="Знак Знак5"/>
    <w:basedOn w:val="DefaultParagraphFont"/>
    <w:uiPriority w:val="99"/>
    <w:locked/>
    <w:rsid w:val="0094217B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locked/>
    <w:rsid w:val="0094217B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94217B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6002FA"/>
    <w:rPr>
      <w:rFonts w:cs="Times New Roman"/>
    </w:rPr>
  </w:style>
  <w:style w:type="character" w:customStyle="1" w:styleId="a3">
    <w:name w:val="Основной текст_"/>
    <w:basedOn w:val="DefaultParagraphFont"/>
    <w:uiPriority w:val="99"/>
    <w:rsid w:val="0058586F"/>
    <w:rPr>
      <w:rFonts w:cs="Times New Roman"/>
      <w:sz w:val="27"/>
      <w:szCs w:val="27"/>
      <w:lang w:bidi="ar-SA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58586F"/>
    <w:rPr>
      <w:rFonts w:ascii="Arial Narrow" w:hAnsi="Arial Narrow" w:cs="Times New Roman"/>
      <w:i/>
      <w:iCs/>
      <w:noProof/>
      <w:sz w:val="9"/>
      <w:szCs w:val="9"/>
      <w:lang w:bidi="ar-SA"/>
    </w:rPr>
  </w:style>
  <w:style w:type="paragraph" w:customStyle="1" w:styleId="51">
    <w:name w:val="Основной текст (5)"/>
    <w:basedOn w:val="Normal"/>
    <w:link w:val="50"/>
    <w:uiPriority w:val="99"/>
    <w:rsid w:val="0058586F"/>
    <w:pPr>
      <w:widowControl w:val="0"/>
      <w:shd w:val="clear" w:color="auto" w:fill="FFFFFF"/>
      <w:spacing w:after="60" w:line="240" w:lineRule="atLeast"/>
    </w:pPr>
    <w:rPr>
      <w:rFonts w:ascii="Arial Narrow" w:eastAsia="Calibri" w:hAnsi="Arial Narrow"/>
      <w:i/>
      <w:iCs/>
      <w:noProof/>
      <w:sz w:val="9"/>
      <w:szCs w:val="9"/>
    </w:rPr>
  </w:style>
  <w:style w:type="paragraph" w:styleId="Caption">
    <w:name w:val="caption"/>
    <w:basedOn w:val="Normal"/>
    <w:next w:val="Normal"/>
    <w:uiPriority w:val="99"/>
    <w:qFormat/>
    <w:locked/>
    <w:rsid w:val="003101CC"/>
    <w:pPr>
      <w:widowControl w:val="0"/>
      <w:autoSpaceDE w:val="0"/>
      <w:autoSpaceDN w:val="0"/>
      <w:adjustRightInd w:val="0"/>
    </w:pPr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101CC"/>
    <w:pPr>
      <w:widowControl w:val="0"/>
      <w:pBdr>
        <w:top w:val="single" w:sz="48" w:space="0" w:color="C0504D"/>
        <w:bottom w:val="single" w:sz="48" w:space="0" w:color="C0504D"/>
      </w:pBdr>
      <w:shd w:val="clear" w:color="auto" w:fill="C0504D"/>
      <w:autoSpaceDE w:val="0"/>
      <w:autoSpaceDN w:val="0"/>
      <w:adjustRightInd w:val="0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101CC"/>
    <w:rPr>
      <w:rFonts w:ascii="Cambria" w:hAnsi="Cambria" w:cs="Times New Roman"/>
      <w:color w:val="FFFFFF"/>
      <w:spacing w:val="10"/>
      <w:sz w:val="48"/>
      <w:szCs w:val="48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101CC"/>
    <w:pPr>
      <w:widowControl w:val="0"/>
      <w:pBdr>
        <w:bottom w:val="dotted" w:sz="8" w:space="10" w:color="C0504D"/>
      </w:pBdr>
      <w:autoSpaceDE w:val="0"/>
      <w:autoSpaceDN w:val="0"/>
      <w:adjustRightInd w:val="0"/>
      <w:spacing w:before="200" w:after="900"/>
      <w:jc w:val="center"/>
    </w:pPr>
    <w:rPr>
      <w:rFonts w:ascii="Cambria" w:hAnsi="Cambria"/>
      <w:color w:val="6224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01CC"/>
    <w:rPr>
      <w:rFonts w:ascii="Cambria" w:hAnsi="Cambria" w:cs="Times New Roman"/>
      <w:color w:val="622423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3101CC"/>
    <w:rPr>
      <w:rFonts w:cs="Times New Roman"/>
      <w:b/>
      <w:spacing w:val="0"/>
    </w:rPr>
  </w:style>
  <w:style w:type="paragraph" w:styleId="Quote">
    <w:name w:val="Quote"/>
    <w:basedOn w:val="Normal"/>
    <w:next w:val="Normal"/>
    <w:link w:val="QuoteChar"/>
    <w:uiPriority w:val="99"/>
    <w:qFormat/>
    <w:rsid w:val="003101CC"/>
    <w:pPr>
      <w:widowControl w:val="0"/>
      <w:autoSpaceDE w:val="0"/>
      <w:autoSpaceDN w:val="0"/>
      <w:adjustRightInd w:val="0"/>
    </w:pPr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101CC"/>
    <w:rPr>
      <w:rFonts w:eastAsia="Times New Roman" w:cs="Times New Roman"/>
      <w:color w:val="943634"/>
      <w:lang w:val="ru-RU" w:eastAsia="ru-RU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01CC"/>
    <w:pPr>
      <w:widowControl w:val="0"/>
      <w:pBdr>
        <w:top w:val="dotted" w:sz="8" w:space="10" w:color="C0504D"/>
        <w:bottom w:val="dotted" w:sz="8" w:space="10" w:color="C0504D"/>
      </w:pBdr>
      <w:autoSpaceDE w:val="0"/>
      <w:autoSpaceDN w:val="0"/>
      <w:adjustRightInd w:val="0"/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101CC"/>
    <w:rPr>
      <w:rFonts w:ascii="Cambria" w:hAnsi="Cambria" w:cs="Times New Roman"/>
      <w:b/>
      <w:bCs/>
      <w:color w:val="C0504D"/>
      <w:lang w:val="ru-RU" w:eastAsia="ru-RU" w:bidi="ar-SA"/>
    </w:rPr>
  </w:style>
  <w:style w:type="character" w:styleId="SubtleEmphasis">
    <w:name w:val="Subtle Emphasis"/>
    <w:basedOn w:val="DefaultParagraphFont"/>
    <w:uiPriority w:val="99"/>
    <w:qFormat/>
    <w:rsid w:val="003101CC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3101CC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3101CC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3101CC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3101CC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01CC"/>
    <w:pPr>
      <w:keepNext w:val="0"/>
      <w:widowControl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 w:val="0"/>
      <w:autoSpaceDN w:val="0"/>
      <w:adjustRightInd w:val="0"/>
      <w:spacing w:before="480" w:after="100" w:line="269" w:lineRule="auto"/>
      <w:contextualSpacing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3101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101CC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3101CC"/>
    <w:rPr>
      <w:rFonts w:cs="Times New Roman"/>
      <w:vertAlign w:val="superscript"/>
    </w:rPr>
  </w:style>
  <w:style w:type="paragraph" w:customStyle="1" w:styleId="12">
    <w:name w:val="Обычный1"/>
    <w:uiPriority w:val="99"/>
    <w:rsid w:val="003101CC"/>
    <w:pPr>
      <w:widowControl w:val="0"/>
      <w:snapToGrid w:val="0"/>
    </w:pPr>
    <w:rPr>
      <w:rFonts w:ascii="Times New Roman" w:eastAsia="Times New Roman" w:hAnsi="Times New Roman"/>
      <w:sz w:val="28"/>
      <w:szCs w:val="20"/>
    </w:rPr>
  </w:style>
  <w:style w:type="paragraph" w:styleId="NormalWeb">
    <w:name w:val="Normal (Web)"/>
    <w:basedOn w:val="Normal"/>
    <w:uiPriority w:val="99"/>
    <w:rsid w:val="003101CC"/>
    <w:pPr>
      <w:spacing w:before="100" w:beforeAutospacing="1" w:after="100" w:afterAutospacing="1"/>
    </w:pPr>
    <w:rPr>
      <w:color w:val="000000"/>
    </w:rPr>
  </w:style>
  <w:style w:type="paragraph" w:customStyle="1" w:styleId="a4">
    <w:name w:val="Знак"/>
    <w:basedOn w:val="Normal"/>
    <w:uiPriority w:val="99"/>
    <w:rsid w:val="00310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10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"/>
    <w:basedOn w:val="Normal"/>
    <w:uiPriority w:val="99"/>
    <w:rsid w:val="00310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Normal"/>
    <w:uiPriority w:val="99"/>
    <w:rsid w:val="00310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1"/>
    <w:basedOn w:val="Normal"/>
    <w:uiPriority w:val="99"/>
    <w:rsid w:val="003101CC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3101C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01CC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101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01CC"/>
    <w:rPr>
      <w:rFonts w:eastAsia="Times New Roman" w:cs="Times New Roman"/>
      <w:sz w:val="24"/>
      <w:szCs w:val="24"/>
      <w:lang w:val="ru-RU" w:eastAsia="ru-RU" w:bidi="ar-SA"/>
    </w:rPr>
  </w:style>
  <w:style w:type="paragraph" w:styleId="BlockText">
    <w:name w:val="Block Text"/>
    <w:basedOn w:val="Normal"/>
    <w:uiPriority w:val="99"/>
    <w:rsid w:val="003101CC"/>
    <w:pPr>
      <w:ind w:left="2992" w:right="2981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link w:val="BodyText2Char"/>
    <w:uiPriority w:val="99"/>
    <w:rsid w:val="003101CC"/>
    <w:pPr>
      <w:ind w:right="6039"/>
      <w:jc w:val="both"/>
    </w:pPr>
    <w:rPr>
      <w:color w:val="000000"/>
      <w:w w:val="92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01CC"/>
    <w:rPr>
      <w:rFonts w:eastAsia="Times New Roman" w:cs="Times New Roman"/>
      <w:color w:val="000000"/>
      <w:w w:val="92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3101CC"/>
    <w:pPr>
      <w:ind w:firstLine="540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01CC"/>
    <w:rPr>
      <w:rFonts w:eastAsia="Times New Roman" w:cs="Times New Roman"/>
      <w:sz w:val="26"/>
      <w:lang w:val="ru-RU" w:eastAsia="ru-RU" w:bidi="ar-SA"/>
    </w:rPr>
  </w:style>
  <w:style w:type="paragraph" w:customStyle="1" w:styleId="31">
    <w:name w:val="Основной текст с отступом 31"/>
    <w:basedOn w:val="12"/>
    <w:uiPriority w:val="99"/>
    <w:rsid w:val="003101CC"/>
    <w:pPr>
      <w:widowControl/>
      <w:snapToGrid/>
      <w:ind w:firstLine="709"/>
      <w:jc w:val="both"/>
    </w:pPr>
  </w:style>
  <w:style w:type="paragraph" w:customStyle="1" w:styleId="15">
    <w:name w:val="Текст сноски1"/>
    <w:basedOn w:val="12"/>
    <w:uiPriority w:val="99"/>
    <w:rsid w:val="003101CC"/>
    <w:pPr>
      <w:widowControl/>
      <w:snapToGrid/>
    </w:pPr>
    <w:rPr>
      <w:sz w:val="20"/>
    </w:rPr>
  </w:style>
  <w:style w:type="character" w:customStyle="1" w:styleId="16">
    <w:name w:val="Знак сноски1"/>
    <w:basedOn w:val="DefaultParagraphFont"/>
    <w:uiPriority w:val="99"/>
    <w:rsid w:val="003101CC"/>
    <w:rPr>
      <w:rFonts w:cs="Times New Roman"/>
      <w:vertAlign w:val="superscript"/>
    </w:rPr>
  </w:style>
  <w:style w:type="paragraph" w:customStyle="1" w:styleId="a6">
    <w:name w:val="Знак Знак Знак Знак"/>
    <w:basedOn w:val="Normal"/>
    <w:uiPriority w:val="99"/>
    <w:rsid w:val="00310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+ Не полужирный"/>
    <w:basedOn w:val="a3"/>
    <w:uiPriority w:val="99"/>
    <w:rsid w:val="00095B85"/>
    <w:rPr>
      <w:rFonts w:ascii="Times New Roman" w:hAnsi="Times New Roman"/>
      <w:spacing w:val="10"/>
      <w:sz w:val="21"/>
      <w:szCs w:val="21"/>
      <w:u w:val="none"/>
    </w:rPr>
  </w:style>
  <w:style w:type="character" w:customStyle="1" w:styleId="LucidaSansUnicode">
    <w:name w:val="Основной текст + Lucida Sans Unicode"/>
    <w:aliases w:val="Не полужирный,Интервал 0 pt"/>
    <w:basedOn w:val="a3"/>
    <w:uiPriority w:val="99"/>
    <w:rsid w:val="00095B85"/>
    <w:rPr>
      <w:rFonts w:ascii="Lucida Sans Unicode" w:hAnsi="Lucida Sans Unicode" w:cs="Lucida Sans Unicode"/>
      <w:noProof/>
      <w:spacing w:val="0"/>
      <w:sz w:val="21"/>
      <w:szCs w:val="21"/>
      <w:u w:val="none"/>
    </w:rPr>
  </w:style>
  <w:style w:type="character" w:customStyle="1" w:styleId="LucidaSansUnicode1">
    <w:name w:val="Основной текст + Lucida Sans Unicode1"/>
    <w:aliases w:val="8 pt,Не полужирный3,Интервал 0 pt3"/>
    <w:basedOn w:val="a3"/>
    <w:uiPriority w:val="99"/>
    <w:rsid w:val="00095B85"/>
    <w:rPr>
      <w:rFonts w:ascii="Lucida Sans Unicode" w:hAnsi="Lucida Sans Unicode" w:cs="Lucida Sans Unicode"/>
      <w:noProof/>
      <w:spacing w:val="0"/>
      <w:sz w:val="16"/>
      <w:szCs w:val="16"/>
      <w:u w:val="none"/>
    </w:rPr>
  </w:style>
  <w:style w:type="character" w:customStyle="1" w:styleId="11pt">
    <w:name w:val="Основной текст + 11 pt"/>
    <w:aliases w:val="Не полужирный2,Интервал 0 pt2"/>
    <w:basedOn w:val="a3"/>
    <w:uiPriority w:val="99"/>
    <w:rsid w:val="00095B85"/>
    <w:rPr>
      <w:rFonts w:ascii="Times New Roman" w:hAnsi="Times New Roman"/>
      <w:spacing w:val="0"/>
      <w:sz w:val="22"/>
      <w:szCs w:val="22"/>
      <w:u w:val="none"/>
    </w:rPr>
  </w:style>
  <w:style w:type="character" w:customStyle="1" w:styleId="10pt">
    <w:name w:val="Основной текст + 10 pt"/>
    <w:aliases w:val="Не полужирный1,Интервал 0 pt1"/>
    <w:basedOn w:val="a3"/>
    <w:uiPriority w:val="99"/>
    <w:rsid w:val="00095B85"/>
    <w:rPr>
      <w:rFonts w:ascii="Times New Roman" w:hAnsi="Times New Roman"/>
      <w:noProof/>
      <w:spacing w:val="0"/>
      <w:sz w:val="20"/>
      <w:szCs w:val="20"/>
      <w:u w:val="none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790977"/>
    <w:rPr>
      <w:rFonts w:cs="Times New Roman"/>
      <w:b/>
      <w:bCs/>
      <w:sz w:val="27"/>
      <w:szCs w:val="27"/>
      <w:lang w:bidi="ar-SA"/>
    </w:rPr>
  </w:style>
  <w:style w:type="character" w:customStyle="1" w:styleId="42">
    <w:name w:val="Основной текст (4) + Не полужирный"/>
    <w:basedOn w:val="40"/>
    <w:uiPriority w:val="99"/>
    <w:rsid w:val="00790977"/>
  </w:style>
  <w:style w:type="paragraph" w:customStyle="1" w:styleId="41">
    <w:name w:val="Основной текст (4)"/>
    <w:basedOn w:val="Normal"/>
    <w:link w:val="40"/>
    <w:uiPriority w:val="99"/>
    <w:rsid w:val="0079097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noProof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zional.ok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h-okt-ku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2701</TotalTime>
  <Pages>53</Pages>
  <Words>13393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Воропаева</dc:creator>
  <cp:keywords/>
  <dc:description/>
  <cp:lastModifiedBy>User</cp:lastModifiedBy>
  <cp:revision>62</cp:revision>
  <cp:lastPrinted>2013-06-24T06:36:00Z</cp:lastPrinted>
  <dcterms:created xsi:type="dcterms:W3CDTF">2012-03-01T10:12:00Z</dcterms:created>
  <dcterms:modified xsi:type="dcterms:W3CDTF">2015-07-28T13:41:00Z</dcterms:modified>
</cp:coreProperties>
</file>